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50" w:rsidRDefault="00073550">
      <w:pPr>
        <w:spacing w:line="560" w:lineRule="exact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赣东职业技术学院高层次人才招聘报名表</w:t>
      </w:r>
    </w:p>
    <w:tbl>
      <w:tblPr>
        <w:tblW w:w="9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98"/>
        <w:gridCol w:w="1285"/>
        <w:gridCol w:w="537"/>
        <w:gridCol w:w="614"/>
        <w:gridCol w:w="95"/>
        <w:gridCol w:w="625"/>
        <w:gridCol w:w="225"/>
        <w:gridCol w:w="1164"/>
        <w:gridCol w:w="567"/>
        <w:gridCol w:w="991"/>
        <w:gridCol w:w="567"/>
        <w:gridCol w:w="1106"/>
      </w:tblGrid>
      <w:tr w:rsidR="00073550" w:rsidRPr="00D116A2">
        <w:trPr>
          <w:trHeight w:hRule="exact" w:val="717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33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照</w:t>
            </w:r>
          </w:p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片</w:t>
            </w:r>
          </w:p>
        </w:tc>
      </w:tr>
      <w:tr w:rsidR="00073550" w:rsidRPr="00D116A2">
        <w:trPr>
          <w:trHeight w:hRule="exact" w:val="55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56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    cm</w:t>
            </w: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89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毕业院校及专业（最高学历学位）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7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606"/>
          <w:jc w:val="center"/>
        </w:trPr>
        <w:tc>
          <w:tcPr>
            <w:tcW w:w="25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专业技术资格</w:t>
            </w:r>
          </w:p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名称及取得时间</w:t>
            </w:r>
          </w:p>
        </w:tc>
        <w:tc>
          <w:tcPr>
            <w:tcW w:w="6491" w:type="dxa"/>
            <w:gridSpan w:val="10"/>
            <w:tcBorders>
              <w:bottom w:val="single" w:sz="4" w:space="0" w:color="000000"/>
            </w:tcBorders>
            <w:vAlign w:val="center"/>
          </w:tcPr>
          <w:p w:rsidR="00073550" w:rsidRPr="00D116A2" w:rsidRDefault="00073550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606"/>
          <w:jc w:val="center"/>
        </w:trPr>
        <w:tc>
          <w:tcPr>
            <w:tcW w:w="25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6491" w:type="dxa"/>
            <w:gridSpan w:val="10"/>
            <w:tcBorders>
              <w:bottom w:val="single" w:sz="4" w:space="0" w:color="000000"/>
            </w:tcBorders>
            <w:vAlign w:val="center"/>
          </w:tcPr>
          <w:p w:rsidR="00073550" w:rsidRPr="00D116A2" w:rsidRDefault="00073550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66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231" w:type="dxa"/>
            <w:gridSpan w:val="4"/>
            <w:tcBorders>
              <w:bottom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62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家庭详</w:t>
            </w:r>
          </w:p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细住址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gridSpan w:val="4"/>
            <w:tcBorders>
              <w:bottom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073550" w:rsidRPr="00D116A2" w:rsidRDefault="0007355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学</w:t>
            </w:r>
          </w:p>
          <w:p w:rsidR="00073550" w:rsidRPr="00D116A2" w:rsidRDefault="0007355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习</w:t>
            </w:r>
          </w:p>
          <w:p w:rsidR="00073550" w:rsidRPr="00D116A2" w:rsidRDefault="0007355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经</w:t>
            </w:r>
          </w:p>
          <w:p w:rsidR="00073550" w:rsidRPr="00D116A2" w:rsidRDefault="0007355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历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3550" w:rsidRPr="00D116A2" w:rsidRDefault="0007355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550" w:rsidRPr="00D116A2" w:rsidRDefault="0007355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学校名称</w:t>
            </w:r>
          </w:p>
          <w:p w:rsidR="00073550" w:rsidRPr="00D116A2" w:rsidRDefault="0007355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18"/>
                <w:szCs w:val="18"/>
              </w:rPr>
              <w:t>（从大专填起，国外大学请注明国家名称）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73550" w:rsidRPr="00D116A2" w:rsidRDefault="0007355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73550" w:rsidRPr="00D116A2" w:rsidRDefault="00073550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学历层次</w:t>
            </w:r>
          </w:p>
        </w:tc>
      </w:tr>
      <w:tr w:rsidR="00073550" w:rsidRPr="00D116A2">
        <w:trPr>
          <w:trHeight w:val="37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val="37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val="37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val="37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val="37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val="37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3550" w:rsidRDefault="00073550">
            <w:pPr>
              <w:pStyle w:val="WPSPlain"/>
              <w:snapToGrid w:val="0"/>
              <w:spacing w:line="240" w:lineRule="exact"/>
              <w:textAlignment w:val="top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工</w:t>
            </w:r>
          </w:p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作</w:t>
            </w:r>
          </w:p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经</w:t>
            </w:r>
          </w:p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历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32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从事的工作及职务</w:t>
            </w:r>
          </w:p>
        </w:tc>
      </w:tr>
      <w:tr w:rsidR="00073550" w:rsidRPr="00D116A2">
        <w:trPr>
          <w:trHeight w:val="51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val="51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val="51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val="51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val="51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val="51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val="51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adjustRightInd w:val="0"/>
              <w:spacing w:line="24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737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主要科研成果、发表论文、获奖情况及职业资格证书等（在应聘材料中须附有相应的扫描件）</w:t>
            </w:r>
          </w:p>
        </w:tc>
        <w:tc>
          <w:tcPr>
            <w:tcW w:w="7776" w:type="dxa"/>
            <w:gridSpan w:val="11"/>
            <w:tcBorders>
              <w:bottom w:val="single" w:sz="4" w:space="0" w:color="000000"/>
            </w:tcBorders>
          </w:tcPr>
          <w:p w:rsidR="00073550" w:rsidRDefault="00073550">
            <w:pPr>
              <w:pStyle w:val="WPSPlain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（科研成果、发表论文、获奖、职业资格证书等情况）</w:t>
            </w:r>
          </w:p>
        </w:tc>
      </w:tr>
      <w:tr w:rsidR="00073550" w:rsidRPr="00D116A2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73550" w:rsidRPr="00D116A2" w:rsidRDefault="00073550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家庭</w:t>
            </w:r>
          </w:p>
          <w:p w:rsidR="00073550" w:rsidRPr="00D116A2" w:rsidRDefault="00073550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主要</w:t>
            </w:r>
          </w:p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成员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Pr="00D116A2" w:rsidRDefault="00073550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Pr="00D116A2" w:rsidRDefault="00073550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Pr="00D116A2" w:rsidRDefault="00073550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Pr="00D116A2" w:rsidRDefault="00073550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2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Pr="00D116A2" w:rsidRDefault="00073550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工作单位及职务</w:t>
            </w:r>
          </w:p>
        </w:tc>
      </w:tr>
      <w:tr w:rsidR="00073550" w:rsidRPr="00D116A2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073550" w:rsidRPr="00D116A2">
        <w:trPr>
          <w:trHeight w:hRule="exact" w:val="1559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应聘人</w:t>
            </w:r>
          </w:p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7776" w:type="dxa"/>
            <w:gridSpan w:val="11"/>
            <w:tcBorders>
              <w:bottom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本人未违反党纪国法或受到相关惩处。本报名表所填内容正确无误，所提交的应聘材料真实有效。如有虚假，本人愿承担由此产生的一切后果。</w:t>
            </w:r>
          </w:p>
          <w:p w:rsidR="00073550" w:rsidRDefault="00073550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</w:p>
          <w:p w:rsidR="00073550" w:rsidRDefault="00073550" w:rsidP="00073550">
            <w:pPr>
              <w:pStyle w:val="WPSPlain"/>
              <w:spacing w:line="280" w:lineRule="exact"/>
              <w:ind w:firstLineChars="1800" w:firstLine="31680"/>
              <w:textAlignment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应聘人：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</w:p>
        </w:tc>
      </w:tr>
      <w:tr w:rsidR="00073550" w:rsidRPr="00D116A2">
        <w:trPr>
          <w:trHeight w:hRule="exact" w:val="185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人力资源处</w:t>
            </w:r>
          </w:p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资格审查</w:t>
            </w:r>
          </w:p>
          <w:p w:rsidR="00073550" w:rsidRDefault="0007355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776" w:type="dxa"/>
            <w:gridSpan w:val="11"/>
            <w:tcBorders>
              <w:bottom w:val="single" w:sz="4" w:space="0" w:color="000000"/>
            </w:tcBorders>
            <w:vAlign w:val="center"/>
          </w:tcPr>
          <w:p w:rsidR="00073550" w:rsidRPr="00D116A2" w:rsidRDefault="00073550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73550" w:rsidRPr="00D116A2" w:rsidRDefault="00073550" w:rsidP="00073550">
            <w:pPr>
              <w:spacing w:line="420" w:lineRule="exact"/>
              <w:ind w:firstLineChars="250" w:firstLine="31680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32"/>
                <w:szCs w:val="32"/>
              </w:rPr>
              <w:t>□</w:t>
            </w: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符合岗位应聘条件，通过资格审查。</w:t>
            </w:r>
          </w:p>
          <w:p w:rsidR="00073550" w:rsidRPr="00D116A2" w:rsidRDefault="00073550" w:rsidP="00073550">
            <w:pPr>
              <w:spacing w:line="420" w:lineRule="exact"/>
              <w:ind w:firstLineChars="250" w:firstLine="31680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32"/>
                <w:szCs w:val="32"/>
              </w:rPr>
              <w:t>□</w:t>
            </w: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不符合岗位应聘条件。</w:t>
            </w:r>
          </w:p>
          <w:p w:rsidR="00073550" w:rsidRPr="00D116A2" w:rsidRDefault="00073550" w:rsidP="00073550">
            <w:pPr>
              <w:spacing w:line="280" w:lineRule="exact"/>
              <w:ind w:firstLineChars="2100" w:firstLine="316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73550" w:rsidRPr="00D116A2" w:rsidRDefault="00073550" w:rsidP="00073550">
            <w:pPr>
              <w:spacing w:line="280" w:lineRule="exact"/>
              <w:ind w:firstLineChars="2100" w:firstLine="31680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盖章</w:t>
            </w:r>
          </w:p>
          <w:p w:rsidR="00073550" w:rsidRPr="00D116A2" w:rsidRDefault="00073550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73550" w:rsidRPr="00D116A2" w:rsidRDefault="00073550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73550" w:rsidRPr="00D116A2" w:rsidRDefault="00073550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73550" w:rsidRPr="00D116A2" w:rsidRDefault="00073550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73550" w:rsidRPr="00D116A2" w:rsidRDefault="00073550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73550" w:rsidRPr="00D116A2" w:rsidRDefault="00073550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73550" w:rsidRPr="00D116A2" w:rsidRDefault="00073550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D116A2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D116A2">
              <w:rPr>
                <w:rFonts w:ascii="仿宋_GB2312" w:eastAsia="仿宋_GB2312" w:hAnsi="仿宋" w:cs="仿宋_GB2312" w:hint="eastAsia"/>
                <w:sz w:val="24"/>
                <w:szCs w:val="24"/>
              </w:rPr>
              <w:t>审查人签名：</w:t>
            </w:r>
          </w:p>
        </w:tc>
      </w:tr>
    </w:tbl>
    <w:p w:rsidR="00073550" w:rsidRDefault="00073550">
      <w:bookmarkStart w:id="0" w:name="_GoBack"/>
      <w:bookmarkEnd w:id="0"/>
    </w:p>
    <w:sectPr w:rsidR="00073550" w:rsidSect="004F1E3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50" w:rsidRDefault="00073550">
      <w:r>
        <w:separator/>
      </w:r>
    </w:p>
  </w:endnote>
  <w:endnote w:type="continuationSeparator" w:id="0">
    <w:p w:rsidR="00073550" w:rsidRDefault="0007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50" w:rsidRDefault="00073550">
      <w:r>
        <w:separator/>
      </w:r>
    </w:p>
  </w:footnote>
  <w:footnote w:type="continuationSeparator" w:id="0">
    <w:p w:rsidR="00073550" w:rsidRDefault="0007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50" w:rsidRDefault="00073550" w:rsidP="00D07ECA">
    <w:pPr>
      <w:pStyle w:val="Header"/>
      <w:pBdr>
        <w:bottom w:val="none" w:sz="0" w:space="0" w:color="auto"/>
      </w:pBdr>
      <w:jc w:val="right"/>
    </w:pPr>
    <w:r w:rsidRPr="007F72FF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9953BF"/>
    <w:rsid w:val="00073550"/>
    <w:rsid w:val="004F1E31"/>
    <w:rsid w:val="006214F3"/>
    <w:rsid w:val="007F72FF"/>
    <w:rsid w:val="00D07ECA"/>
    <w:rsid w:val="00D116A2"/>
    <w:rsid w:val="09B551E8"/>
    <w:rsid w:val="119953BF"/>
    <w:rsid w:val="165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4F1E3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Default"/>
    <w:link w:val="BodyTextChar"/>
    <w:uiPriority w:val="99"/>
    <w:rsid w:val="004F1E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0687"/>
    <w:rPr>
      <w:rFonts w:ascii="Calibri" w:hAnsi="Calibri" w:cs="Calibri"/>
      <w:szCs w:val="21"/>
    </w:rPr>
  </w:style>
  <w:style w:type="paragraph" w:customStyle="1" w:styleId="Default">
    <w:name w:val="Default"/>
    <w:uiPriority w:val="99"/>
    <w:rsid w:val="004F1E31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WPSPlain">
    <w:name w:val="WPS Plain"/>
    <w:uiPriority w:val="99"/>
    <w:rsid w:val="004F1E31"/>
    <w:rPr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D07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0687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7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0687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89</Words>
  <Characters>513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羡念</dc:creator>
  <cp:keywords/>
  <dc:description/>
  <cp:lastModifiedBy>abcd</cp:lastModifiedBy>
  <cp:revision>2</cp:revision>
  <dcterms:created xsi:type="dcterms:W3CDTF">2022-04-22T03:40:00Z</dcterms:created>
  <dcterms:modified xsi:type="dcterms:W3CDTF">2022-04-22T07:12:00Z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