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CD" w:rsidRPr="0006101B" w:rsidRDefault="000079CD" w:rsidP="00EB4E4E">
      <w:pPr>
        <w:spacing w:beforeLines="50" w:afterLines="50" w:line="460" w:lineRule="exact"/>
        <w:jc w:val="center"/>
        <w:rPr>
          <w:rFonts w:eastAsia="楷体_GB2312"/>
          <w:b/>
          <w:bCs/>
          <w:w w:val="90"/>
          <w:sz w:val="24"/>
          <w:szCs w:val="24"/>
        </w:rPr>
      </w:pPr>
      <w:r w:rsidRPr="0006101B">
        <w:rPr>
          <w:rFonts w:ascii="仿宋_GB2312" w:eastAsia="仿宋_GB2312" w:hAnsi="宋体" w:cs="仿宋_GB2312" w:hint="eastAsia"/>
          <w:b/>
          <w:bCs/>
          <w:color w:val="000000"/>
          <w:w w:val="90"/>
          <w:sz w:val="32"/>
          <w:szCs w:val="32"/>
        </w:rPr>
        <w:t>荆楚</w:t>
      </w:r>
      <w:r w:rsidRPr="0006101B"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理工学院</w:t>
      </w:r>
      <w:r w:rsidRPr="0006101B">
        <w:rPr>
          <w:rFonts w:ascii="仿宋_GB2312" w:eastAsia="仿宋_GB2312" w:hAnsi="宋体" w:cs="仿宋_GB2312"/>
          <w:b/>
          <w:bCs/>
          <w:w w:val="90"/>
          <w:sz w:val="32"/>
          <w:szCs w:val="32"/>
        </w:rPr>
        <w:t>2022</w:t>
      </w:r>
      <w:r w:rsidRPr="0006101B"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年公开招聘第二</w:t>
      </w:r>
      <w:r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批</w:t>
      </w:r>
      <w:r w:rsidRPr="0006101B">
        <w:rPr>
          <w:rFonts w:ascii="仿宋_GB2312" w:eastAsia="仿宋_GB2312" w:hAnsi="宋体" w:cs="仿宋_GB2312" w:hint="eastAsia"/>
          <w:b/>
          <w:bCs/>
          <w:w w:val="90"/>
          <w:sz w:val="32"/>
          <w:szCs w:val="32"/>
        </w:rPr>
        <w:t>专任教师报名登记表</w:t>
      </w:r>
    </w:p>
    <w:p w:rsidR="000079CD" w:rsidRDefault="000079CD" w:rsidP="00997FA4">
      <w:pPr>
        <w:spacing w:line="340" w:lineRule="exact"/>
        <w:ind w:leftChars="-171" w:left="31680" w:hanging="1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报考单位：</w:t>
      </w:r>
      <w:r>
        <w:rPr>
          <w:rFonts w:ascii="宋体" w:hAnsi="宋体" w:cs="宋体"/>
          <w:sz w:val="28"/>
          <w:szCs w:val="28"/>
        </w:rPr>
        <w:t xml:space="preserve">                             </w:t>
      </w:r>
      <w:r w:rsidRPr="00CD7EF5">
        <w:rPr>
          <w:rFonts w:ascii="宋体" w:hAnsi="宋体" w:cs="宋体" w:hint="eastAsia"/>
          <w:sz w:val="28"/>
          <w:szCs w:val="28"/>
        </w:rPr>
        <w:t>岗位代码：</w:t>
      </w:r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0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0079CD">
        <w:trPr>
          <w:trHeight w:val="57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0079CD">
        <w:trPr>
          <w:trHeight w:val="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0079CD">
        <w:trPr>
          <w:trHeight w:val="9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治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最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高</w:t>
            </w:r>
          </w:p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研究方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1B6B66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 w:rsidR="000079CD">
        <w:trPr>
          <w:trHeight w:val="51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获得学位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学历</w:t>
            </w:r>
          </w:p>
        </w:tc>
      </w:tr>
      <w:tr w:rsidR="000079CD">
        <w:trPr>
          <w:trHeight w:val="1774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（所在学校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科研机构）</w:t>
            </w:r>
          </w:p>
        </w:tc>
      </w:tr>
      <w:tr w:rsidR="000079CD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0079CD" w:rsidRDefault="000079CD" w:rsidP="00383D01">
            <w:pPr>
              <w:widowControl/>
              <w:spacing w:line="44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近五年主持或参与的科研项目，如有发明专利授权情况请一并填写。</w:t>
            </w:r>
          </w:p>
        </w:tc>
      </w:tr>
      <w:tr w:rsidR="000079CD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近五年发表论文，第一作者、通讯作者、共同一作或导师为第一作者）</w:t>
            </w:r>
          </w:p>
        </w:tc>
      </w:tr>
      <w:tr w:rsidR="000079CD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0079CD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0079CD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0079CD" w:rsidRDefault="000079CD" w:rsidP="00383D01">
            <w:pPr>
              <w:widowControl/>
              <w:spacing w:line="44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0079CD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79CD" w:rsidRDefault="000079CD" w:rsidP="00383D01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本人签名（电子签名）：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0079CD" w:rsidRDefault="000079CD" w:rsidP="00BD23E4"/>
    <w:p w:rsidR="000079CD" w:rsidRPr="00BD23E4" w:rsidRDefault="000079CD" w:rsidP="00997FA4">
      <w:pPr>
        <w:spacing w:line="340" w:lineRule="exact"/>
        <w:ind w:leftChars="-171" w:left="31680" w:hanging="1"/>
        <w:rPr>
          <w:rFonts w:ascii="宋体"/>
          <w:sz w:val="28"/>
          <w:szCs w:val="28"/>
        </w:rPr>
      </w:pPr>
    </w:p>
    <w:p w:rsidR="000079CD" w:rsidRPr="00BD23E4" w:rsidRDefault="000079CD" w:rsidP="003D363B">
      <w:pPr>
        <w:spacing w:line="340" w:lineRule="exact"/>
        <w:ind w:leftChars="-171" w:left="31680" w:hanging="1"/>
        <w:rPr>
          <w:rFonts w:ascii="宋体"/>
          <w:sz w:val="28"/>
          <w:szCs w:val="28"/>
        </w:rPr>
      </w:pPr>
      <w:bookmarkStart w:id="0" w:name="_GoBack"/>
      <w:bookmarkEnd w:id="0"/>
    </w:p>
    <w:sectPr w:rsidR="000079CD" w:rsidRPr="00BD23E4" w:rsidSect="00730F0D">
      <w:headerReference w:type="default" r:id="rId6"/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CD" w:rsidRDefault="000079CD" w:rsidP="00BD23E4">
      <w:r>
        <w:separator/>
      </w:r>
    </w:p>
  </w:endnote>
  <w:endnote w:type="continuationSeparator" w:id="0">
    <w:p w:rsidR="000079CD" w:rsidRDefault="000079CD" w:rsidP="00BD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CD" w:rsidRDefault="000079CD" w:rsidP="00BD23E4">
      <w:r>
        <w:separator/>
      </w:r>
    </w:p>
  </w:footnote>
  <w:footnote w:type="continuationSeparator" w:id="0">
    <w:p w:rsidR="000079CD" w:rsidRDefault="000079CD" w:rsidP="00BD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CD" w:rsidRDefault="000079CD" w:rsidP="00997FA4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8E"/>
    <w:rsid w:val="000079CD"/>
    <w:rsid w:val="00007B6B"/>
    <w:rsid w:val="000126AB"/>
    <w:rsid w:val="0006101B"/>
    <w:rsid w:val="001451FD"/>
    <w:rsid w:val="00195E96"/>
    <w:rsid w:val="001B6B66"/>
    <w:rsid w:val="001F1B80"/>
    <w:rsid w:val="00216302"/>
    <w:rsid w:val="002A6875"/>
    <w:rsid w:val="002B7AE5"/>
    <w:rsid w:val="00372D90"/>
    <w:rsid w:val="00383D01"/>
    <w:rsid w:val="003D363B"/>
    <w:rsid w:val="004B6604"/>
    <w:rsid w:val="005047B3"/>
    <w:rsid w:val="00586B52"/>
    <w:rsid w:val="00595F0A"/>
    <w:rsid w:val="005A39F9"/>
    <w:rsid w:val="00730F0D"/>
    <w:rsid w:val="007C3E72"/>
    <w:rsid w:val="007F72FF"/>
    <w:rsid w:val="008E699E"/>
    <w:rsid w:val="00997FA4"/>
    <w:rsid w:val="009E7B84"/>
    <w:rsid w:val="00A8608E"/>
    <w:rsid w:val="00A93F41"/>
    <w:rsid w:val="00BD23E4"/>
    <w:rsid w:val="00BF64FE"/>
    <w:rsid w:val="00C24F8D"/>
    <w:rsid w:val="00CD0049"/>
    <w:rsid w:val="00CD7EF5"/>
    <w:rsid w:val="00EB4E4E"/>
    <w:rsid w:val="41692C1A"/>
    <w:rsid w:val="48156CF5"/>
    <w:rsid w:val="49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0F0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0F0D"/>
    <w:pPr>
      <w:spacing w:line="360" w:lineRule="exact"/>
      <w:ind w:left="276" w:hangingChars="100" w:hanging="276"/>
      <w:jc w:val="left"/>
    </w:pPr>
    <w:rPr>
      <w:rFonts w:ascii="宋体" w:hAnsi="宋体" w:cs="宋体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7AE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B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3E4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3E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73</Words>
  <Characters>419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13</cp:revision>
  <cp:lastPrinted>2021-11-30T07:15:00Z</cp:lastPrinted>
  <dcterms:created xsi:type="dcterms:W3CDTF">2021-01-27T07:06:00Z</dcterms:created>
  <dcterms:modified xsi:type="dcterms:W3CDTF">2022-04-25T11:44:00Z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850CF704AA4C4AFCB10895FB99DD7581</vt:lpwstr>
  </property>
</Properties>
</file>