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1" w:rsidRDefault="00C07A5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C07A51" w:rsidRDefault="00C07A51">
      <w:pPr>
        <w:spacing w:line="400" w:lineRule="exact"/>
        <w:jc w:val="center"/>
        <w:rPr>
          <w:rFonts w:ascii="仿宋_GB2312" w:eastAsia="仿宋_GB2312" w:hAnsi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四川民族学院高层次人才引进申请表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029"/>
        <w:gridCol w:w="906"/>
        <w:gridCol w:w="653"/>
        <w:gridCol w:w="637"/>
        <w:gridCol w:w="781"/>
        <w:gridCol w:w="1559"/>
        <w:gridCol w:w="709"/>
        <w:gridCol w:w="1275"/>
      </w:tblGrid>
      <w:tr w:rsidR="00C07A51">
        <w:trPr>
          <w:trHeight w:val="604"/>
        </w:trPr>
        <w:tc>
          <w:tcPr>
            <w:tcW w:w="9067" w:type="dxa"/>
            <w:gridSpan w:val="9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2"/>
            <w:vAlign w:val="center"/>
          </w:tcPr>
          <w:p w:rsidR="00C07A51" w:rsidRDefault="00C07A51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6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C07A51" w:rsidRDefault="00C07A51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</w:t>
            </w:r>
          </w:p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4324" w:type="dxa"/>
            <w:gridSpan w:val="4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4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24"/>
        </w:trPr>
        <w:tc>
          <w:tcPr>
            <w:tcW w:w="1518" w:type="dxa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7A51" w:rsidRDefault="00C07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Email</w:t>
            </w:r>
          </w:p>
          <w:p w:rsidR="00C07A51" w:rsidRDefault="00C07A5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324" w:type="dxa"/>
            <w:gridSpan w:val="4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val="3084"/>
        </w:trPr>
        <w:tc>
          <w:tcPr>
            <w:tcW w:w="1518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7549" w:type="dxa"/>
            <w:gridSpan w:val="8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</w:tr>
      <w:tr w:rsidR="00C07A51">
        <w:trPr>
          <w:trHeight w:hRule="exact" w:val="680"/>
        </w:trPr>
        <w:tc>
          <w:tcPr>
            <w:tcW w:w="9067" w:type="dxa"/>
            <w:gridSpan w:val="9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学历情况</w:t>
            </w:r>
          </w:p>
        </w:tc>
      </w:tr>
      <w:tr w:rsidR="00C07A51">
        <w:trPr>
          <w:trHeight w:hRule="exact" w:val="680"/>
        </w:trPr>
        <w:tc>
          <w:tcPr>
            <w:tcW w:w="1518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29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275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学习类别</w:t>
            </w:r>
          </w:p>
        </w:tc>
      </w:tr>
      <w:tr w:rsidR="00C07A51">
        <w:trPr>
          <w:trHeight w:hRule="exact" w:val="680"/>
        </w:trPr>
        <w:tc>
          <w:tcPr>
            <w:tcW w:w="1518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1029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13"/>
                <w:szCs w:val="13"/>
              </w:rPr>
            </w:pP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年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月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—— XXXX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年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80"/>
        </w:trPr>
        <w:tc>
          <w:tcPr>
            <w:tcW w:w="1518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029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年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月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—— XXXX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年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07A51">
        <w:trPr>
          <w:trHeight w:hRule="exact" w:val="680"/>
        </w:trPr>
        <w:tc>
          <w:tcPr>
            <w:tcW w:w="1518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1029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年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月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—— XXXX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年</w:t>
            </w:r>
            <w:r>
              <w:rPr>
                <w:rFonts w:ascii="仿宋_GB2312" w:eastAsia="仿宋_GB2312" w:hAnsi="仿宋_GB2312" w:cs="仿宋_GB2312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 w:rsidR="00C07A51" w:rsidRDefault="00C07A51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C07A51" w:rsidRDefault="00C07A51"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2430"/>
        <w:gridCol w:w="565"/>
        <w:gridCol w:w="1370"/>
        <w:gridCol w:w="2561"/>
      </w:tblGrid>
      <w:tr w:rsidR="00C07A51">
        <w:trPr>
          <w:trHeight w:val="648"/>
          <w:jc w:val="center"/>
        </w:trPr>
        <w:tc>
          <w:tcPr>
            <w:tcW w:w="9209" w:type="dxa"/>
            <w:gridSpan w:val="5"/>
            <w:vAlign w:val="center"/>
          </w:tcPr>
          <w:p w:rsidR="00C07A51" w:rsidRDefault="00C07A51" w:rsidP="00C846D8">
            <w:pPr>
              <w:spacing w:line="400" w:lineRule="exact"/>
              <w:jc w:val="center"/>
            </w:pPr>
            <w:r w:rsidRPr="00C846D8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工作情况</w:t>
            </w:r>
          </w:p>
        </w:tc>
      </w:tr>
      <w:tr w:rsidR="00C07A51">
        <w:trPr>
          <w:trHeight w:val="892"/>
          <w:jc w:val="center"/>
        </w:trPr>
        <w:tc>
          <w:tcPr>
            <w:tcW w:w="2283" w:type="dxa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vAlign w:val="center"/>
          </w:tcPr>
          <w:p w:rsidR="00C07A51" w:rsidRDefault="00C07A51" w:rsidP="00C846D8"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 w:rsidR="00C07A51" w:rsidRDefault="00C07A51" w:rsidP="00C846D8">
            <w:pPr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2561" w:type="dxa"/>
            <w:vAlign w:val="center"/>
          </w:tcPr>
          <w:p w:rsidR="00C07A51" w:rsidRDefault="00C07A51" w:rsidP="00C846D8">
            <w:pPr>
              <w:jc w:val="center"/>
            </w:pPr>
          </w:p>
        </w:tc>
      </w:tr>
      <w:tr w:rsidR="00C07A51">
        <w:trPr>
          <w:trHeight w:val="834"/>
          <w:jc w:val="center"/>
        </w:trPr>
        <w:tc>
          <w:tcPr>
            <w:tcW w:w="2283" w:type="dxa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430" w:type="dxa"/>
            <w:vAlign w:val="center"/>
          </w:tcPr>
          <w:p w:rsidR="00C07A51" w:rsidRDefault="00C07A51" w:rsidP="00C846D8"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 w:rsidR="00C07A51" w:rsidRDefault="00C07A51" w:rsidP="00C846D8">
            <w:pPr>
              <w:jc w:val="center"/>
            </w:pPr>
            <w:r>
              <w:rPr>
                <w:rFonts w:cs="宋体" w:hint="eastAsia"/>
              </w:rPr>
              <w:t>评聘专业</w:t>
            </w:r>
          </w:p>
        </w:tc>
        <w:tc>
          <w:tcPr>
            <w:tcW w:w="2561" w:type="dxa"/>
            <w:vAlign w:val="center"/>
          </w:tcPr>
          <w:p w:rsidR="00C07A51" w:rsidRDefault="00C07A51" w:rsidP="00C846D8">
            <w:pPr>
              <w:jc w:val="center"/>
            </w:pPr>
          </w:p>
        </w:tc>
      </w:tr>
      <w:tr w:rsidR="00C07A51" w:rsidTr="00970D48">
        <w:trPr>
          <w:trHeight w:val="2029"/>
          <w:jc w:val="center"/>
        </w:trPr>
        <w:tc>
          <w:tcPr>
            <w:tcW w:w="2283" w:type="dxa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个人简历</w:t>
            </w:r>
          </w:p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（从高中起填）</w:t>
            </w:r>
          </w:p>
        </w:tc>
        <w:tc>
          <w:tcPr>
            <w:tcW w:w="6926" w:type="dxa"/>
            <w:gridSpan w:val="4"/>
          </w:tcPr>
          <w:p w:rsidR="00C07A51" w:rsidRDefault="00C07A51"/>
        </w:tc>
      </w:tr>
      <w:tr w:rsidR="00C07A51" w:rsidTr="00970D48">
        <w:trPr>
          <w:trHeight w:val="1893"/>
          <w:jc w:val="center"/>
        </w:trPr>
        <w:tc>
          <w:tcPr>
            <w:tcW w:w="2283" w:type="dxa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科研成果</w:t>
            </w:r>
          </w:p>
        </w:tc>
        <w:tc>
          <w:tcPr>
            <w:tcW w:w="6926" w:type="dxa"/>
            <w:gridSpan w:val="4"/>
          </w:tcPr>
          <w:p w:rsidR="00C07A51" w:rsidRDefault="00C07A51" w:rsidP="00C07A51">
            <w:pPr>
              <w:ind w:firstLineChars="200" w:firstLine="31680"/>
            </w:pPr>
          </w:p>
        </w:tc>
      </w:tr>
      <w:tr w:rsidR="00C07A51" w:rsidTr="00970D48">
        <w:trPr>
          <w:trHeight w:val="1902"/>
          <w:jc w:val="center"/>
        </w:trPr>
        <w:tc>
          <w:tcPr>
            <w:tcW w:w="2283" w:type="dxa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6926" w:type="dxa"/>
            <w:gridSpan w:val="4"/>
          </w:tcPr>
          <w:p w:rsidR="00C07A51" w:rsidRDefault="00C07A51"/>
        </w:tc>
      </w:tr>
      <w:tr w:rsidR="00C07A51">
        <w:trPr>
          <w:trHeight w:val="1374"/>
          <w:jc w:val="center"/>
        </w:trPr>
        <w:tc>
          <w:tcPr>
            <w:tcW w:w="2283" w:type="dxa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应聘人员</w:t>
            </w:r>
          </w:p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诚信承诺</w:t>
            </w:r>
          </w:p>
        </w:tc>
        <w:tc>
          <w:tcPr>
            <w:tcW w:w="6926" w:type="dxa"/>
            <w:gridSpan w:val="4"/>
          </w:tcPr>
          <w:p w:rsidR="00C07A51" w:rsidRPr="00C846D8" w:rsidRDefault="00C07A51" w:rsidP="00C07A51">
            <w:pPr>
              <w:ind w:firstLineChars="200" w:firstLine="31680"/>
              <w:rPr>
                <w:rFonts w:ascii="仿宋_GB2312" w:eastAsia="仿宋_GB2312" w:hAnsi="仿宋_GB2312"/>
                <w:sz w:val="24"/>
                <w:szCs w:val="24"/>
              </w:rPr>
            </w:pPr>
            <w:r w:rsidRPr="00C846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C07A51" w:rsidRPr="00C846D8" w:rsidRDefault="00C07A51" w:rsidP="00C07A51">
            <w:pPr>
              <w:ind w:firstLineChars="200" w:firstLine="3168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07A51" w:rsidRDefault="00C07A51" w:rsidP="00C07A51">
            <w:pPr>
              <w:ind w:firstLineChars="200" w:firstLine="31680"/>
            </w:pPr>
            <w:r w:rsidRPr="00C846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承诺人签名：</w:t>
            </w:r>
            <w:r w:rsidRPr="00C846D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</w:t>
            </w:r>
            <w:r w:rsidRPr="00C846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Pr="00C846D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C846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C846D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C846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07A51">
        <w:trPr>
          <w:trHeight w:val="983"/>
          <w:jc w:val="center"/>
        </w:trPr>
        <w:tc>
          <w:tcPr>
            <w:tcW w:w="2283" w:type="dxa"/>
            <w:vMerge w:val="restart"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46D8"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995" w:type="dxa"/>
            <w:gridSpan w:val="2"/>
            <w:vAlign w:val="center"/>
          </w:tcPr>
          <w:p w:rsidR="00C07A51" w:rsidRDefault="00C07A51" w:rsidP="00C846D8">
            <w:pPr>
              <w:jc w:val="center"/>
            </w:pPr>
            <w:r>
              <w:rPr>
                <w:rFonts w:cs="宋体" w:hint="eastAsia"/>
              </w:rPr>
              <w:t>二级学院</w:t>
            </w:r>
          </w:p>
        </w:tc>
        <w:tc>
          <w:tcPr>
            <w:tcW w:w="3931" w:type="dxa"/>
            <w:gridSpan w:val="2"/>
            <w:vAlign w:val="center"/>
          </w:tcPr>
          <w:p w:rsidR="00C07A51" w:rsidRDefault="00C07A51" w:rsidP="00C846D8">
            <w:pPr>
              <w:jc w:val="center"/>
            </w:pPr>
            <w:r>
              <w:rPr>
                <w:rFonts w:cs="宋体" w:hint="eastAsia"/>
              </w:rPr>
              <w:t>职位编码</w:t>
            </w:r>
          </w:p>
        </w:tc>
      </w:tr>
      <w:tr w:rsidR="00C07A51">
        <w:trPr>
          <w:trHeight w:val="707"/>
          <w:jc w:val="center"/>
        </w:trPr>
        <w:tc>
          <w:tcPr>
            <w:tcW w:w="2283" w:type="dxa"/>
            <w:vMerge/>
            <w:vAlign w:val="center"/>
          </w:tcPr>
          <w:p w:rsidR="00C07A51" w:rsidRPr="00C846D8" w:rsidRDefault="00C07A51" w:rsidP="00C846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C07A51" w:rsidRDefault="00C07A51" w:rsidP="00C846D8">
            <w:pPr>
              <w:jc w:val="center"/>
            </w:pPr>
          </w:p>
        </w:tc>
        <w:tc>
          <w:tcPr>
            <w:tcW w:w="3931" w:type="dxa"/>
            <w:gridSpan w:val="2"/>
            <w:vAlign w:val="center"/>
          </w:tcPr>
          <w:p w:rsidR="00C07A51" w:rsidRDefault="00C07A51" w:rsidP="00C846D8">
            <w:pPr>
              <w:jc w:val="center"/>
            </w:pPr>
          </w:p>
        </w:tc>
      </w:tr>
    </w:tbl>
    <w:p w:rsidR="00C07A51" w:rsidRDefault="00C07A51" w:rsidP="00970D48"/>
    <w:sectPr w:rsidR="00C07A51" w:rsidSect="00470518">
      <w:headerReference w:type="default" r:id="rId6"/>
      <w:footerReference w:type="default" r:id="rId7"/>
      <w:pgSz w:w="11906" w:h="16838"/>
      <w:pgMar w:top="2098" w:right="1474" w:bottom="1984" w:left="1588" w:header="851" w:footer="1701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51" w:rsidRDefault="00C07A51" w:rsidP="00470518">
      <w:r>
        <w:separator/>
      </w:r>
    </w:p>
  </w:endnote>
  <w:endnote w:type="continuationSeparator" w:id="0">
    <w:p w:rsidR="00C07A51" w:rsidRDefault="00C07A51" w:rsidP="0047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51" w:rsidRDefault="00C07A51" w:rsidP="00970D48">
    <w:pPr>
      <w:pStyle w:val="Footer"/>
      <w:framePr w:wrap="auto" w:vAnchor="text" w:hAnchor="margin" w:xAlign="outside" w:y="1"/>
      <w:ind w:leftChars="200" w:left="31680" w:rightChars="20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>—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>—</w:t>
    </w:r>
  </w:p>
  <w:p w:rsidR="00C07A51" w:rsidRDefault="00C07A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51" w:rsidRDefault="00C07A51" w:rsidP="00470518">
      <w:r>
        <w:separator/>
      </w:r>
    </w:p>
  </w:footnote>
  <w:footnote w:type="continuationSeparator" w:id="0">
    <w:p w:rsidR="00C07A51" w:rsidRDefault="00C07A51" w:rsidP="0047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51" w:rsidRDefault="00C07A51" w:rsidP="00970D4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B5B"/>
    <w:rsid w:val="0029466F"/>
    <w:rsid w:val="0034799A"/>
    <w:rsid w:val="003D5E2F"/>
    <w:rsid w:val="00470518"/>
    <w:rsid w:val="004C033C"/>
    <w:rsid w:val="00590C02"/>
    <w:rsid w:val="005921CC"/>
    <w:rsid w:val="00780357"/>
    <w:rsid w:val="007E4730"/>
    <w:rsid w:val="008E5D0A"/>
    <w:rsid w:val="00923D1A"/>
    <w:rsid w:val="0093681B"/>
    <w:rsid w:val="00970D48"/>
    <w:rsid w:val="00B16A4F"/>
    <w:rsid w:val="00C0413A"/>
    <w:rsid w:val="00C07A51"/>
    <w:rsid w:val="00C22303"/>
    <w:rsid w:val="00C846D8"/>
    <w:rsid w:val="00D21E58"/>
    <w:rsid w:val="00D4411D"/>
    <w:rsid w:val="00DA6F2C"/>
    <w:rsid w:val="00E04EF7"/>
    <w:rsid w:val="00EB6730"/>
    <w:rsid w:val="00EE1B5B"/>
    <w:rsid w:val="462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05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518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0518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518"/>
    <w:rPr>
      <w:rFonts w:ascii="Calibri" w:eastAsia="宋体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47051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70518"/>
    <w:rPr>
      <w:rFonts w:eastAsia="宋体"/>
      <w:sz w:val="24"/>
      <w:szCs w:val="24"/>
    </w:rPr>
  </w:style>
  <w:style w:type="paragraph" w:customStyle="1" w:styleId="ParaCharCharChar1Char">
    <w:name w:val="默认段落字体 Para Char Char Char1 Char"/>
    <w:basedOn w:val="Normal"/>
    <w:next w:val="Normal"/>
    <w:uiPriority w:val="99"/>
    <w:rsid w:val="00470518"/>
    <w:pPr>
      <w:spacing w:line="240" w:lineRule="atLeast"/>
      <w:ind w:left="420" w:firstLine="4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</Words>
  <Characters>349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袁颖</dc:creator>
  <cp:keywords/>
  <dc:description/>
  <cp:lastModifiedBy>abcd</cp:lastModifiedBy>
  <cp:revision>2</cp:revision>
  <cp:lastPrinted>2021-06-15T01:45:00Z</cp:lastPrinted>
  <dcterms:created xsi:type="dcterms:W3CDTF">2022-04-27T08:17:00Z</dcterms:created>
  <dcterms:modified xsi:type="dcterms:W3CDTF">2022-04-27T08:17:00Z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0129A5A882F6463F982CEF6FAFD412FB</vt:lpwstr>
  </property>
</Properties>
</file>