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rPr>
          <w:rFonts w:ascii="方正黑体_GBK" w:hAnsi="方正小标宋_GBK" w:eastAsia="方正黑体_GBK" w:cs="方正黑体简体"/>
          <w:kern w:val="0"/>
          <w:sz w:val="32"/>
          <w:szCs w:val="32"/>
        </w:rPr>
      </w:pPr>
      <w:r>
        <w:rPr>
          <w:rFonts w:hint="eastAsia" w:ascii="方正黑体_GBK" w:hAnsi="方正小标宋_GBK" w:eastAsia="方正黑体_GBK" w:cs="方正黑体简体"/>
          <w:kern w:val="0"/>
          <w:sz w:val="32"/>
          <w:szCs w:val="32"/>
        </w:rPr>
        <w:t>附件</w:t>
      </w:r>
      <w:r>
        <w:rPr>
          <w:rFonts w:ascii="方正黑体_GBK" w:hAnsi="方正小标宋_GBK" w:eastAsia="方正黑体_GBK" w:cs="方正黑体简体"/>
          <w:kern w:val="0"/>
          <w:sz w:val="32"/>
          <w:szCs w:val="32"/>
        </w:rPr>
        <w:t>2</w:t>
      </w:r>
    </w:p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成都市锦江区事业单位公开招聘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人才报名表</w:t>
      </w:r>
    </w:p>
    <w:bookmarkEnd w:id="0"/>
    <w:tbl>
      <w:tblPr>
        <w:tblStyle w:val="4"/>
        <w:tblW w:w="93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性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别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民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族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出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生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50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1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46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3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0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报考单位</w:t>
            </w:r>
          </w:p>
        </w:tc>
        <w:tc>
          <w:tcPr>
            <w:tcW w:w="80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rPr>
                <w:rFonts w:ascii="方正仿宋简体" w:eastAsia="方正仿宋简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030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（请从高中填起）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09" w:leftChars="57" w:hanging="90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ind w:firstLine="1035" w:firstLineChars="493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学生会、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社团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活动、社会实践活动情况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参与、主持课题情况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论文、专著情况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830" w:hRule="atLeast"/>
          <w:jc w:val="center"/>
        </w:trPr>
        <w:tc>
          <w:tcPr>
            <w:tcW w:w="9346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514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rPr>
                <w:rFonts w:eastAsia="仿宋_GB2312"/>
              </w:rPr>
            </w:pPr>
          </w:p>
        </w:tc>
      </w:tr>
    </w:tbl>
    <w:p/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EE77CC"/>
    <w:rsid w:val="00082B65"/>
    <w:rsid w:val="000D0FB3"/>
    <w:rsid w:val="003B665D"/>
    <w:rsid w:val="005E6826"/>
    <w:rsid w:val="005F2D52"/>
    <w:rsid w:val="006D5BCE"/>
    <w:rsid w:val="00712AE4"/>
    <w:rsid w:val="00744039"/>
    <w:rsid w:val="009052DB"/>
    <w:rsid w:val="009F756B"/>
    <w:rsid w:val="00B60893"/>
    <w:rsid w:val="00D340C8"/>
    <w:rsid w:val="00E4033B"/>
    <w:rsid w:val="00EA0E83"/>
    <w:rsid w:val="00EE77CC"/>
    <w:rsid w:val="04E3504B"/>
    <w:rsid w:val="103A3CCF"/>
    <w:rsid w:val="791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2</Pages>
  <Words>244</Words>
  <Characters>244</Characters>
  <Lines>0</Lines>
  <Paragraphs>0</Paragraphs>
  <TotalTime>0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2021-10-09T02:05:00Z</dcterms:created>
  <dc:creator>李永福</dc:creator>
  <cp:lastModifiedBy>Administrator</cp:lastModifiedBy>
  <cp:lastPrinted>2022-03-24T01:53:00Z</cp:lastPrinted>
  <dcterms:modified xsi:type="dcterms:W3CDTF">2022-06-10T08:28:07Z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1BBC79FF5FF140A49884C3ABF7283B7E</vt:lpwstr>
  </property>
</Properties>
</file>