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500" w:lineRule="exact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6"/>
          <w:szCs w:val="36"/>
        </w:rPr>
        <w:t>广东茂名农林科技职业学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院</w:t>
      </w:r>
    </w:p>
    <w:p>
      <w:pPr>
        <w:widowControl/>
        <w:spacing w:before="75" w:after="75" w:line="500" w:lineRule="exact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年公开招聘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校内编制人员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的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考生疫情防控承诺书</w:t>
      </w:r>
    </w:p>
    <w:p>
      <w:pPr>
        <w:widowControl/>
        <w:spacing w:before="75" w:after="75" w:line="50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widowControl/>
        <w:shd w:val="clear" w:color="auto" w:fill="FFFFFF"/>
        <w:spacing w:line="720" w:lineRule="atLeast"/>
        <w:ind w:firstLine="600" w:firstLineChars="200"/>
        <w:jc w:val="left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本人已认真阅读《广东茂名农林科技职业学院2022年公开招聘校内编制人员公告》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中的疫情防控要求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widowControl/>
        <w:spacing w:before="75" w:after="75" w:line="240" w:lineRule="auto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pacing w:before="75" w:after="75" w:line="240" w:lineRule="auto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                           </w:t>
      </w:r>
    </w:p>
    <w:p>
      <w:pPr>
        <w:widowControl/>
        <w:spacing w:before="75" w:after="75" w:line="240" w:lineRule="auto"/>
        <w:ind w:firstLine="4950" w:firstLineChars="165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考生（签名）：</w:t>
      </w:r>
    </w:p>
    <w:p>
      <w:pPr>
        <w:widowControl/>
        <w:spacing w:before="75" w:after="75"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                            202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    月     日</w:t>
      </w:r>
    </w:p>
    <w:p>
      <w:pPr>
        <w:widowControl/>
        <w:spacing w:before="75" w:after="75" w:line="500" w:lineRule="exact"/>
        <w:rPr>
          <w:rFonts w:hint="eastAsia"/>
          <w:sz w:val="28"/>
          <w:szCs w:val="28"/>
        </w:rPr>
      </w:pPr>
    </w:p>
    <w:p>
      <w:pPr>
        <w:widowControl/>
        <w:shd w:val="clear" w:color="auto" w:fill="FFFFFF"/>
        <w:spacing w:after="150" w:line="580" w:lineRule="exact"/>
        <w:ind w:firstLine="600" w:firstLineChars="200"/>
        <w:jc w:val="center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sectPr>
      <w:footerReference r:id="rId3" w:type="default"/>
      <w:pgSz w:w="11906" w:h="16838"/>
      <w:pgMar w:top="1871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IxNzQwNTE5YTUwMjNlMTUzZGRlZjc1YmE2N2U5M2QifQ=="/>
  </w:docVars>
  <w:rsids>
    <w:rsidRoot w:val="00376BAD"/>
    <w:rsid w:val="000517D5"/>
    <w:rsid w:val="00164937"/>
    <w:rsid w:val="001F5C93"/>
    <w:rsid w:val="00362DC9"/>
    <w:rsid w:val="00376BAD"/>
    <w:rsid w:val="003D2FAD"/>
    <w:rsid w:val="0044310F"/>
    <w:rsid w:val="00450F69"/>
    <w:rsid w:val="007A1774"/>
    <w:rsid w:val="007E7340"/>
    <w:rsid w:val="0086117B"/>
    <w:rsid w:val="009379E9"/>
    <w:rsid w:val="00975D00"/>
    <w:rsid w:val="009B10BF"/>
    <w:rsid w:val="00B350FA"/>
    <w:rsid w:val="00CA6CD2"/>
    <w:rsid w:val="00D35706"/>
    <w:rsid w:val="00E05883"/>
    <w:rsid w:val="00E547A4"/>
    <w:rsid w:val="00EE1AB0"/>
    <w:rsid w:val="00EE1DEF"/>
    <w:rsid w:val="00EE5215"/>
    <w:rsid w:val="00F87EE4"/>
    <w:rsid w:val="021F03CD"/>
    <w:rsid w:val="0249228A"/>
    <w:rsid w:val="05CD7F38"/>
    <w:rsid w:val="0DCF60DD"/>
    <w:rsid w:val="18C1177B"/>
    <w:rsid w:val="21F243E8"/>
    <w:rsid w:val="22756C5E"/>
    <w:rsid w:val="29683B18"/>
    <w:rsid w:val="2A33744A"/>
    <w:rsid w:val="2B382728"/>
    <w:rsid w:val="2B5411DB"/>
    <w:rsid w:val="2B59326B"/>
    <w:rsid w:val="2CE32F02"/>
    <w:rsid w:val="2E177969"/>
    <w:rsid w:val="37B62F25"/>
    <w:rsid w:val="3E4B443D"/>
    <w:rsid w:val="42BF6E28"/>
    <w:rsid w:val="42C25AA3"/>
    <w:rsid w:val="44433F2C"/>
    <w:rsid w:val="4A35783B"/>
    <w:rsid w:val="4D565A25"/>
    <w:rsid w:val="50D72E2B"/>
    <w:rsid w:val="52333E36"/>
    <w:rsid w:val="52D468A8"/>
    <w:rsid w:val="552B44A9"/>
    <w:rsid w:val="579572FB"/>
    <w:rsid w:val="589715D5"/>
    <w:rsid w:val="5A9B5B44"/>
    <w:rsid w:val="5AC05A2F"/>
    <w:rsid w:val="61167757"/>
    <w:rsid w:val="657D4D93"/>
    <w:rsid w:val="66000CDA"/>
    <w:rsid w:val="67B4731E"/>
    <w:rsid w:val="6D3F7FBB"/>
    <w:rsid w:val="6E40611E"/>
    <w:rsid w:val="7335082B"/>
    <w:rsid w:val="76CE7B32"/>
    <w:rsid w:val="7A07255D"/>
    <w:rsid w:val="7A9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qFormat/>
    <w:locked/>
    <w:uiPriority w:val="99"/>
    <w:pPr>
      <w:keepNext/>
      <w:keepLines/>
      <w:spacing w:beforeLines="100" w:afterLines="50" w:line="560" w:lineRule="exact"/>
      <w:ind w:firstLine="0" w:firstLineChars="0"/>
      <w:jc w:val="left"/>
      <w:outlineLvl w:val="1"/>
    </w:pPr>
    <w:rPr>
      <w:b/>
      <w:sz w:val="32"/>
      <w:szCs w:val="32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9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Balloon Text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3612</Words>
  <Characters>3767</Characters>
  <Lines>0</Lines>
  <Paragraphs>0</Paragraphs>
  <TotalTime>11</TotalTime>
  <ScaleCrop>false</ScaleCrop>
  <LinksUpToDate>false</LinksUpToDate>
  <CharactersWithSpaces>3970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2021-07-16T07:06:00Z</dcterms:created>
  <dc:creator>Administrator</dc:creator>
  <cp:lastModifiedBy>李荣基</cp:lastModifiedBy>
  <cp:lastPrinted>2022-06-27T09:30:58Z</cp:lastPrinted>
  <dcterms:modified xsi:type="dcterms:W3CDTF">2022-06-27T09:33:03Z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9A9CDC33C74846A790F6D8CB7247FA60</vt:lpwstr>
  </property>
</Properties>
</file>