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C5" w:rsidRDefault="00316CC5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</w:t>
      </w:r>
      <w:r>
        <w:rPr>
          <w:rFonts w:ascii="黑体" w:eastAsia="黑体" w:hAnsi="黑体" w:cs="黑体"/>
          <w:kern w:val="2"/>
          <w:sz w:val="32"/>
          <w:szCs w:val="32"/>
        </w:rPr>
        <w:t>2</w:t>
      </w:r>
    </w:p>
    <w:p w:rsidR="00316CC5" w:rsidRDefault="00316CC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深圳市光明区水务局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月公开选聘</w:t>
      </w:r>
    </w:p>
    <w:p w:rsidR="00316CC5" w:rsidRDefault="00316CC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一般特聘专干报名表</w:t>
      </w:r>
    </w:p>
    <w:p w:rsidR="00316CC5" w:rsidRDefault="00316CC5" w:rsidP="00C50011">
      <w:pPr>
        <w:spacing w:after="10" w:line="360" w:lineRule="exact"/>
        <w:ind w:right="420" w:firstLineChars="200" w:firstLine="31680"/>
      </w:pPr>
      <w:r>
        <w:rPr>
          <w:rFonts w:ascii="Times New Roman" w:eastAsia="宋体" w:hAnsi="Times New Roman" w:cs="Times New Roman"/>
          <w:b/>
          <w:bCs/>
          <w:kern w:val="2"/>
          <w:sz w:val="21"/>
          <w:szCs w:val="21"/>
        </w:rPr>
        <w:t xml:space="preserve">    </w:t>
      </w:r>
      <w:r>
        <w:t xml:space="preserve">                                                                                   </w:t>
      </w:r>
      <w:r>
        <w:rPr>
          <w:rFonts w:cs="微软雅黑" w:hint="eastAsia"/>
        </w:rPr>
        <w:t>填表日期：</w:t>
      </w:r>
      <w:r>
        <w:t xml:space="preserve">           </w:t>
      </w:r>
      <w:r>
        <w:rPr>
          <w:rFonts w:cs="微软雅黑" w:hint="eastAsia"/>
        </w:rPr>
        <w:t>年</w:t>
      </w:r>
      <w:r>
        <w:t xml:space="preserve">       </w:t>
      </w:r>
      <w:r>
        <w:rPr>
          <w:rFonts w:cs="微软雅黑" w:hint="eastAsia"/>
        </w:rPr>
        <w:t>月</w:t>
      </w:r>
      <w:r>
        <w:t xml:space="preserve">       </w:t>
      </w:r>
      <w:r>
        <w:rPr>
          <w:rFonts w:cs="微软雅黑"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284"/>
        <w:gridCol w:w="214"/>
        <w:gridCol w:w="491"/>
        <w:gridCol w:w="287"/>
        <w:gridCol w:w="1589"/>
        <w:gridCol w:w="1395"/>
        <w:gridCol w:w="1170"/>
        <w:gridCol w:w="255"/>
        <w:gridCol w:w="122"/>
        <w:gridCol w:w="757"/>
        <w:gridCol w:w="195"/>
        <w:gridCol w:w="591"/>
        <w:gridCol w:w="1237"/>
      </w:tblGrid>
      <w:tr w:rsidR="00316CC5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基本信息</w:t>
            </w:r>
          </w:p>
        </w:tc>
      </w:tr>
      <w:tr w:rsidR="00316CC5">
        <w:trPr>
          <w:trHeight w:hRule="exact" w:val="581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95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316CC5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95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政治</w:t>
            </w:r>
          </w:p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面貌</w:t>
            </w:r>
          </w:p>
        </w:tc>
        <w:tc>
          <w:tcPr>
            <w:tcW w:w="1329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982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865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非全日制</w:t>
            </w:r>
          </w:p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95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4260" w:type="dxa"/>
            <w:gridSpan w:val="6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电子</w:t>
            </w:r>
          </w:p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3157" w:type="dxa"/>
            <w:gridSpan w:val="6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680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4260" w:type="dxa"/>
            <w:gridSpan w:val="6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</w:t>
            </w:r>
          </w:p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3157" w:type="dxa"/>
            <w:gridSpan w:val="6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316CC5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865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户籍</w:t>
            </w:r>
          </w:p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地址</w:t>
            </w:r>
          </w:p>
        </w:tc>
        <w:tc>
          <w:tcPr>
            <w:tcW w:w="4327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报考信息</w:t>
            </w:r>
          </w:p>
        </w:tc>
      </w:tr>
      <w:tr w:rsidR="00316CC5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976" w:type="dxa"/>
            <w:gridSpan w:val="5"/>
            <w:vAlign w:val="center"/>
          </w:tcPr>
          <w:p w:rsidR="00316CC5" w:rsidRDefault="00316CC5" w:rsidP="00316CC5">
            <w:pPr>
              <w:widowControl w:val="0"/>
              <w:adjustRightInd/>
              <w:snapToGrid/>
              <w:spacing w:after="0"/>
              <w:ind w:firstLineChars="250" w:firstLine="316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4"/>
            <w:vAlign w:val="center"/>
          </w:tcPr>
          <w:p w:rsidR="00316CC5" w:rsidRDefault="00316CC5" w:rsidP="00316CC5">
            <w:pPr>
              <w:widowControl w:val="0"/>
              <w:adjustRightInd/>
              <w:snapToGrid/>
              <w:spacing w:after="0"/>
              <w:ind w:firstLineChars="250" w:firstLine="3168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主要学习经历（从高中起填）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学校名称</w:t>
            </w: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证明人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jc w:val="center"/>
              <w:rPr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主要工作经历（工作经历不间断，期间同一家单位职位发生变化分开表述）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职务</w:t>
            </w: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2"/>
                <w:sz w:val="24"/>
                <w:szCs w:val="24"/>
              </w:rPr>
              <w:t>证明人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470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022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kern w:val="2"/>
                <w:sz w:val="24"/>
                <w:szCs w:val="24"/>
              </w:rPr>
              <w:t>主要家庭成员信息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4485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16CC5">
        <w:trPr>
          <w:trHeight w:hRule="exact" w:val="505"/>
          <w:tblHeader/>
          <w:jc w:val="center"/>
        </w:trPr>
        <w:tc>
          <w:tcPr>
            <w:tcW w:w="2513" w:type="dxa"/>
            <w:gridSpan w:val="4"/>
            <w:tcBorders>
              <w:bottom w:val="double" w:sz="4" w:space="0" w:color="auto"/>
            </w:tcBorders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bottom w:val="double" w:sz="4" w:space="0" w:color="auto"/>
            </w:tcBorders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bottom w:val="double" w:sz="4" w:space="0" w:color="auto"/>
            </w:tcBorders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vAlign w:val="center"/>
          </w:tcPr>
          <w:p w:rsidR="00316CC5" w:rsidRDefault="00316CC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16CC5" w:rsidRDefault="00316CC5" w:rsidP="00316CC5">
      <w:pPr>
        <w:widowControl w:val="0"/>
        <w:adjustRightInd/>
        <w:snapToGrid/>
        <w:spacing w:after="0"/>
        <w:ind w:firstLineChars="200" w:firstLine="31680"/>
        <w:rPr>
          <w:rFonts w:ascii="Times New Roman" w:eastAsia="宋体" w:hAnsi="Times New Roman"/>
          <w:kern w:val="2"/>
          <w:sz w:val="24"/>
          <w:szCs w:val="24"/>
        </w:rPr>
      </w:pPr>
    </w:p>
    <w:p w:rsidR="00316CC5" w:rsidRDefault="00316CC5" w:rsidP="00C50011">
      <w:pPr>
        <w:widowControl w:val="0"/>
        <w:adjustRightInd/>
        <w:snapToGrid/>
        <w:spacing w:after="0"/>
        <w:ind w:firstLineChars="200" w:firstLine="31680"/>
        <w:rPr>
          <w:sz w:val="24"/>
          <w:szCs w:val="24"/>
        </w:rPr>
      </w:pPr>
      <w:r>
        <w:rPr>
          <w:rFonts w:ascii="Times New Roman" w:eastAsia="宋体" w:hAnsi="Times New Roman" w:cs="宋体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 xml:space="preserve">                        </w:t>
      </w:r>
    </w:p>
    <w:p w:rsidR="00316CC5" w:rsidRDefault="00316CC5" w:rsidP="00C50011">
      <w:pPr>
        <w:ind w:leftChars="-428" w:left="31680" w:firstLineChars="200" w:firstLine="3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承诺人（签名）：</w:t>
      </w:r>
      <w:r>
        <w:rPr>
          <w:sz w:val="24"/>
          <w:szCs w:val="24"/>
        </w:rPr>
        <w:t xml:space="preserve">          </w:t>
      </w:r>
    </w:p>
    <w:p w:rsidR="00316CC5" w:rsidRDefault="00316CC5" w:rsidP="00BF1ECB">
      <w:pPr>
        <w:ind w:leftChars="-428" w:left="31680" w:firstLineChars="200" w:firstLine="3168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="微软雅黑" w:hint="eastAsia"/>
          <w:sz w:val="24"/>
          <w:szCs w:val="24"/>
        </w:rPr>
        <w:t>年　　月　　日</w:t>
      </w:r>
    </w:p>
    <w:sectPr w:rsidR="00316CC5" w:rsidSect="00250D2C">
      <w:headerReference w:type="default" r:id="rId6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C5" w:rsidRDefault="00316CC5" w:rsidP="00250D2C">
      <w:pPr>
        <w:spacing w:after="0"/>
      </w:pPr>
      <w:r>
        <w:separator/>
      </w:r>
    </w:p>
  </w:endnote>
  <w:endnote w:type="continuationSeparator" w:id="0">
    <w:p w:rsidR="00316CC5" w:rsidRDefault="00316CC5" w:rsidP="00250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C5" w:rsidRDefault="00316CC5" w:rsidP="00250D2C">
      <w:pPr>
        <w:spacing w:after="0"/>
      </w:pPr>
      <w:r>
        <w:separator/>
      </w:r>
    </w:p>
  </w:footnote>
  <w:footnote w:type="continuationSeparator" w:id="0">
    <w:p w:rsidR="00316CC5" w:rsidRDefault="00316CC5" w:rsidP="00250D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C5" w:rsidRDefault="00316CC5" w:rsidP="00C50011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IzMTY1NzlkNmFjODVjNmQ3MTkyNjdlZGEwMGIyMzUifQ=="/>
  </w:docVars>
  <w:rsids>
    <w:rsidRoot w:val="00D31D50"/>
    <w:rsid w:val="000150BF"/>
    <w:rsid w:val="00035EF0"/>
    <w:rsid w:val="00090707"/>
    <w:rsid w:val="000C2AA5"/>
    <w:rsid w:val="00186630"/>
    <w:rsid w:val="001A4CC4"/>
    <w:rsid w:val="001D44EB"/>
    <w:rsid w:val="001E0413"/>
    <w:rsid w:val="00237DEB"/>
    <w:rsid w:val="00250D2C"/>
    <w:rsid w:val="00280D76"/>
    <w:rsid w:val="00316CC5"/>
    <w:rsid w:val="00323B43"/>
    <w:rsid w:val="00337690"/>
    <w:rsid w:val="00341180"/>
    <w:rsid w:val="00377132"/>
    <w:rsid w:val="003A4F38"/>
    <w:rsid w:val="003D37D8"/>
    <w:rsid w:val="003D56B8"/>
    <w:rsid w:val="003F785C"/>
    <w:rsid w:val="00400FEF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51FFD"/>
    <w:rsid w:val="00580B3E"/>
    <w:rsid w:val="00584095"/>
    <w:rsid w:val="005B4436"/>
    <w:rsid w:val="005D53E3"/>
    <w:rsid w:val="0062733E"/>
    <w:rsid w:val="0065228B"/>
    <w:rsid w:val="00657FDE"/>
    <w:rsid w:val="00661447"/>
    <w:rsid w:val="006E6E15"/>
    <w:rsid w:val="006F72CE"/>
    <w:rsid w:val="007A6498"/>
    <w:rsid w:val="007F72FF"/>
    <w:rsid w:val="00865264"/>
    <w:rsid w:val="008856B1"/>
    <w:rsid w:val="008B7726"/>
    <w:rsid w:val="008D5AEF"/>
    <w:rsid w:val="008E12E9"/>
    <w:rsid w:val="00945BFF"/>
    <w:rsid w:val="0099026D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1ECB"/>
    <w:rsid w:val="00BF7AEF"/>
    <w:rsid w:val="00C010B4"/>
    <w:rsid w:val="00C50011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29874640"/>
    <w:rsid w:val="40D44049"/>
    <w:rsid w:val="46F85309"/>
    <w:rsid w:val="56A900EC"/>
    <w:rsid w:val="57C23F87"/>
    <w:rsid w:val="65270960"/>
    <w:rsid w:val="67C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2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0D2C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D2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50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D2C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138</Words>
  <Characters>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abcd</cp:lastModifiedBy>
  <cp:revision>41</cp:revision>
  <cp:lastPrinted>2020-01-08T01:19:00Z</cp:lastPrinted>
  <dcterms:created xsi:type="dcterms:W3CDTF">2008-09-11T17:20:00Z</dcterms:created>
  <dcterms:modified xsi:type="dcterms:W3CDTF">2022-07-14T03:27:00Z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4AA0C181790E471E9A294EAAA896B0AF</vt:lpwstr>
  </property>
</Properties>
</file>