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Times New Roman" w:hAnsi="Times New Roman" w:eastAsia="黑体" w:cs="黑体"/>
          <w:bCs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附件3：</w:t>
      </w:r>
    </w:p>
    <w:p>
      <w:pPr>
        <w:pStyle w:val="2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华文中宋" w:cs="Times New Roman"/>
          <w:b w:val="0"/>
          <w:bCs w:val="0"/>
          <w:kern w:val="0"/>
          <w:sz w:val="44"/>
          <w:szCs w:val="44"/>
        </w:rPr>
      </w:pPr>
      <w:r>
        <w:rPr>
          <w:rFonts w:hint="eastAsia" w:ascii="Times New Roman" w:hAnsi="Times New Roman" w:eastAsia="华文中宋" w:cs="Times New Roman"/>
          <w:b w:val="0"/>
          <w:bCs w:val="0"/>
          <w:kern w:val="0"/>
          <w:sz w:val="44"/>
          <w:szCs w:val="44"/>
        </w:rPr>
        <w:t>博士后研究计划参考规范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bCs/>
          <w:szCs w:val="32"/>
        </w:rPr>
      </w:pPr>
      <w:r>
        <w:rPr>
          <w:rFonts w:hint="eastAsia" w:ascii="Times New Roman" w:hAnsi="Times New Roman" w:eastAsia="黑体" w:cs="黑体"/>
          <w:bCs/>
          <w:szCs w:val="32"/>
        </w:rPr>
        <w:t>一、内容要求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  <w:r>
        <w:rPr>
          <w:rFonts w:hint="eastAsia" w:ascii="Times New Roman" w:hAnsi="Times New Roman" w:eastAsia="仿宋_GB2312" w:cs="仿宋_GB2312"/>
          <w:bCs/>
          <w:szCs w:val="32"/>
        </w:rPr>
        <w:t>研究计划内容需涵盖选题及背景、必要性说明、研究内容及时间安排、个人优势等内容，相关要求如下：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  <w:r>
        <w:rPr>
          <w:rFonts w:hint="eastAsia" w:ascii="Times New Roman" w:hAnsi="Times New Roman" w:eastAsia="楷体_GB2312" w:cs="仿宋_GB2312"/>
          <w:szCs w:val="32"/>
        </w:rPr>
        <w:t>（一）选题及背景。</w:t>
      </w:r>
      <w:r>
        <w:rPr>
          <w:rFonts w:hint="eastAsia" w:ascii="Times New Roman" w:hAnsi="Times New Roman" w:eastAsia="仿宋_GB2312" w:cs="仿宋_GB2312"/>
          <w:bCs/>
          <w:szCs w:val="32"/>
        </w:rPr>
        <w:t>选题需在公告范围内，可根据个人意向增加副标题。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  <w:r>
        <w:rPr>
          <w:rFonts w:hint="eastAsia" w:ascii="Times New Roman" w:hAnsi="Times New Roman" w:eastAsia="楷体_GB2312" w:cs="仿宋_GB2312"/>
          <w:szCs w:val="32"/>
        </w:rPr>
        <w:t>（二）必要性说明。</w:t>
      </w:r>
      <w:r>
        <w:rPr>
          <w:rFonts w:ascii="Times New Roman" w:hAnsi="Times New Roman" w:eastAsia="仿宋_GB2312" w:cs="仿宋_GB2312"/>
          <w:bCs/>
          <w:szCs w:val="32"/>
        </w:rPr>
        <w:t>紧扣主题</w:t>
      </w:r>
      <w:r>
        <w:rPr>
          <w:rFonts w:hint="eastAsia" w:ascii="Times New Roman" w:hAnsi="Times New Roman" w:eastAsia="仿宋_GB2312" w:cs="仿宋_GB2312"/>
          <w:bCs/>
          <w:szCs w:val="32"/>
        </w:rPr>
        <w:t>阐述选题相关的时代背景、现实意义、研究目标和价值。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仿宋_GB2312"/>
          <w:szCs w:val="32"/>
        </w:rPr>
      </w:pPr>
      <w:r>
        <w:rPr>
          <w:rFonts w:hint="eastAsia" w:ascii="Times New Roman" w:hAnsi="Times New Roman" w:eastAsia="楷体_GB2312" w:cs="仿宋_GB2312"/>
          <w:szCs w:val="32"/>
        </w:rPr>
        <w:t>（三）研究内容及时间安排。</w:t>
      </w:r>
      <w:r>
        <w:rPr>
          <w:rFonts w:hint="eastAsia" w:ascii="Times New Roman" w:hAnsi="Times New Roman" w:eastAsia="仿宋_GB2312" w:cs="仿宋_GB2312"/>
          <w:bCs/>
          <w:szCs w:val="32"/>
        </w:rPr>
        <w:t>详细说明个人研究构想、总体框架、研究思路及进度安排等相关内容，时间安排原则上不超过2年。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bCs/>
          <w:szCs w:val="32"/>
        </w:rPr>
      </w:pPr>
      <w:r>
        <w:rPr>
          <w:rFonts w:hint="eastAsia" w:ascii="Times New Roman" w:hAnsi="Times New Roman" w:eastAsia="楷体_GB2312" w:cs="仿宋_GB2312"/>
          <w:szCs w:val="32"/>
        </w:rPr>
        <w:t>（四）个人优势。</w:t>
      </w:r>
      <w:r>
        <w:rPr>
          <w:rFonts w:hint="eastAsia" w:ascii="Times New Roman" w:hAnsi="Times New Roman" w:eastAsia="仿宋_GB2312" w:cs="仿宋_GB2312"/>
          <w:bCs/>
          <w:szCs w:val="32"/>
        </w:rPr>
        <w:t>结合个人履历和专业背景，</w:t>
      </w:r>
      <w:r>
        <w:rPr>
          <w:rFonts w:hint="eastAsia" w:ascii="Times New Roman" w:hAnsi="Times New Roman" w:eastAsia="仿宋_GB2312" w:cs="仿宋_GB2312"/>
          <w:bCs/>
          <w:szCs w:val="32"/>
          <w:lang w:val="en-US" w:eastAsia="zh-CN"/>
        </w:rPr>
        <w:t>客观</w:t>
      </w:r>
      <w:r>
        <w:rPr>
          <w:rFonts w:hint="eastAsia" w:ascii="Times New Roman" w:hAnsi="Times New Roman" w:eastAsia="仿宋_GB2312" w:cs="仿宋_GB2312"/>
          <w:bCs/>
          <w:szCs w:val="32"/>
        </w:rPr>
        <w:t>说明个人在所选课题研究上具备的相应优势。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bCs/>
          <w:szCs w:val="32"/>
        </w:rPr>
      </w:pPr>
      <w:r>
        <w:rPr>
          <w:rFonts w:hint="eastAsia" w:ascii="Times New Roman" w:hAnsi="Times New Roman" w:eastAsia="黑体" w:cs="黑体"/>
          <w:bCs/>
          <w:szCs w:val="32"/>
        </w:rPr>
        <w:t>二、格式要求</w:t>
      </w:r>
    </w:p>
    <w:p>
      <w:pPr>
        <w:spacing w:line="560" w:lineRule="exact"/>
        <w:ind w:firstLine="643" w:firstLineChars="200"/>
        <w:rPr>
          <w:rFonts w:ascii="Times New Roman" w:hAnsi="Times New Roman"/>
        </w:rPr>
      </w:pPr>
      <w:r>
        <w:rPr>
          <w:rFonts w:hint="eastAsia" w:ascii="Times New Roman" w:hAnsi="Times New Roman" w:eastAsia="仿宋_GB2312"/>
          <w:b/>
          <w:szCs w:val="32"/>
        </w:rPr>
        <w:t>标题</w:t>
      </w:r>
      <w:r>
        <w:rPr>
          <w:rFonts w:hint="eastAsia" w:ascii="Times New Roman" w:hAnsi="Times New Roman" w:eastAsia="仿宋_GB2312"/>
          <w:szCs w:val="32"/>
        </w:rPr>
        <w:t>字体为华文中宋，字号二号，居中对齐。</w:t>
      </w:r>
      <w:r>
        <w:rPr>
          <w:rFonts w:hint="eastAsia" w:ascii="Times New Roman" w:hAnsi="Times New Roman" w:eastAsia="仿宋_GB2312"/>
          <w:b/>
          <w:szCs w:val="32"/>
        </w:rPr>
        <w:t>申请人姓名</w:t>
      </w:r>
      <w:r>
        <w:rPr>
          <w:rFonts w:hint="eastAsia" w:ascii="Times New Roman" w:hAnsi="Times New Roman" w:eastAsia="仿宋_GB2312"/>
          <w:szCs w:val="32"/>
        </w:rPr>
        <w:t>位于标题下方，字体楷体</w:t>
      </w:r>
      <w:r>
        <w:rPr>
          <w:rFonts w:ascii="Times New Roman" w:hAnsi="Times New Roman" w:eastAsia="仿宋_GB2312"/>
          <w:szCs w:val="32"/>
        </w:rPr>
        <w:t>_GB2312</w:t>
      </w:r>
      <w:r>
        <w:rPr>
          <w:rFonts w:hint="eastAsia" w:ascii="Times New Roman" w:hAnsi="Times New Roman" w:eastAsia="仿宋_GB2312"/>
          <w:szCs w:val="32"/>
        </w:rPr>
        <w:t>，字号三号，居中对齐。</w:t>
      </w:r>
      <w:r>
        <w:rPr>
          <w:rFonts w:hint="eastAsia" w:ascii="Times New Roman" w:hAnsi="Times New Roman" w:eastAsia="仿宋_GB2312" w:cs="仿宋_GB2312"/>
          <w:b/>
          <w:szCs w:val="32"/>
        </w:rPr>
        <w:t>正文</w:t>
      </w:r>
      <w:r>
        <w:rPr>
          <w:rFonts w:hint="eastAsia" w:ascii="Times New Roman" w:hAnsi="Times New Roman" w:eastAsia="仿宋_GB2312"/>
          <w:b/>
          <w:szCs w:val="32"/>
        </w:rPr>
        <w:t>内容</w:t>
      </w:r>
      <w:r>
        <w:rPr>
          <w:rFonts w:hint="eastAsia" w:ascii="Times New Roman" w:hAnsi="Times New Roman" w:eastAsia="仿宋_GB2312"/>
          <w:szCs w:val="32"/>
        </w:rPr>
        <w:t>统一采用三号仿宋_GB2312，段前空</w:t>
      </w:r>
      <w:r>
        <w:rPr>
          <w:rFonts w:ascii="Times New Roman" w:hAnsi="Times New Roman" w:eastAsia="仿宋_GB2312"/>
          <w:szCs w:val="32"/>
        </w:rPr>
        <w:t>2</w:t>
      </w:r>
      <w:r>
        <w:rPr>
          <w:rFonts w:hint="eastAsia" w:ascii="Times New Roman" w:hAnsi="Times New Roman" w:eastAsia="仿宋_GB2312"/>
          <w:szCs w:val="32"/>
        </w:rPr>
        <w:t>个中文字符，两端对齐。一级标题序号，如：一、二、三，采用三号黑体；二级标题序号，如：（一）（二）（三），采用三号楷体_GB2312；三级标题序号，如：</w:t>
      </w:r>
      <w:r>
        <w:rPr>
          <w:rFonts w:ascii="Times New Roman" w:hAnsi="Times New Roman" w:eastAsia="仿宋_GB2312"/>
          <w:szCs w:val="32"/>
        </w:rPr>
        <w:t>1.2.3.,</w:t>
      </w:r>
      <w:r>
        <w:rPr>
          <w:rFonts w:hint="eastAsia" w:ascii="Times New Roman" w:hAnsi="Times New Roman" w:eastAsia="仿宋_GB2312"/>
          <w:szCs w:val="32"/>
        </w:rPr>
        <w:t>采用三号仿宋_GB2312、加粗。行间距统一为28。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 w:eastAsia="宋体"/>
        <w:lang w:eastAsia="zh-CN"/>
      </w:rPr>
      <w:drawing>
        <wp:inline distT="0" distB="0" distL="114300" distR="114300">
          <wp:extent cx="1363980" cy="335280"/>
          <wp:effectExtent l="0" t="0" r="7620" b="7620"/>
          <wp:docPr id="2" name="图片 2" descr="Erweim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rweima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398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NzY0MjRlOWE3NDhhNWM1ZTY3YmEyOWM5NDVlMzcifQ=="/>
  </w:docVars>
  <w:rsids>
    <w:rsidRoot w:val="15B80DC5"/>
    <w:rsid w:val="000258E7"/>
    <w:rsid w:val="001E6974"/>
    <w:rsid w:val="003225ED"/>
    <w:rsid w:val="004354B3"/>
    <w:rsid w:val="005A79FD"/>
    <w:rsid w:val="00A972A6"/>
    <w:rsid w:val="00AC0F66"/>
    <w:rsid w:val="00AD3642"/>
    <w:rsid w:val="00CC62FD"/>
    <w:rsid w:val="00DE69CB"/>
    <w:rsid w:val="0129146B"/>
    <w:rsid w:val="0A1424A7"/>
    <w:rsid w:val="15B80DC5"/>
    <w:rsid w:val="16E60C1D"/>
    <w:rsid w:val="17DF765B"/>
    <w:rsid w:val="186C4DBA"/>
    <w:rsid w:val="195A037E"/>
    <w:rsid w:val="1B792F49"/>
    <w:rsid w:val="1E8C7347"/>
    <w:rsid w:val="24202C91"/>
    <w:rsid w:val="25A36D01"/>
    <w:rsid w:val="26214F37"/>
    <w:rsid w:val="27DD2E92"/>
    <w:rsid w:val="28643DE3"/>
    <w:rsid w:val="288444C7"/>
    <w:rsid w:val="2C1B1611"/>
    <w:rsid w:val="2ED76671"/>
    <w:rsid w:val="32156CA7"/>
    <w:rsid w:val="33D55D9F"/>
    <w:rsid w:val="35B21C5E"/>
    <w:rsid w:val="3C2F4D11"/>
    <w:rsid w:val="3C413E9B"/>
    <w:rsid w:val="45F7142F"/>
    <w:rsid w:val="46E93812"/>
    <w:rsid w:val="507C2DD6"/>
    <w:rsid w:val="508A0CDA"/>
    <w:rsid w:val="52821FF9"/>
    <w:rsid w:val="528B7291"/>
    <w:rsid w:val="557E5F6D"/>
    <w:rsid w:val="5A730A2D"/>
    <w:rsid w:val="5B77679D"/>
    <w:rsid w:val="5BF36947"/>
    <w:rsid w:val="61B9202F"/>
    <w:rsid w:val="67C43393"/>
    <w:rsid w:val="6E232025"/>
    <w:rsid w:val="707B53B1"/>
    <w:rsid w:val="776D39E9"/>
    <w:rsid w:val="77F20D79"/>
    <w:rsid w:val="7ACD328B"/>
    <w:rsid w:val="7D5F00AC"/>
    <w:rsid w:val="7FA449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BC\AppData\Local\Temp\oa\_1b74db8b-50b6-4685-b989-94b1ed70b41c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_1b74db8b-50b6-4685-b989-94b1ed70b41c</Template>
  <Pages>1</Pages>
  <Words>397</Words>
  <Characters>428</Characters>
  <Lines>3</Lines>
  <Paragraphs>1</Paragraphs>
  <TotalTime>0</TotalTime>
  <ScaleCrop>false</ScaleCrop>
  <LinksUpToDate>false</LinksUpToDate>
  <CharactersWithSpaces>428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2022-04-14T09:09:00Z</dcterms:created>
  <dc:creator>李娜</dc:creator>
  <cp:lastModifiedBy>我只在乎你</cp:lastModifiedBy>
  <dcterms:modified xsi:type="dcterms:W3CDTF">2022-12-29T03:19:05Z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D980BF4928844ECFA77047162E0A5B76</vt:lpwstr>
  </property>
</Properties>
</file>