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闽南师范大学引进人才审批表</w:t>
      </w:r>
    </w:p>
    <w:p>
      <w:pPr>
        <w:jc w:val="left"/>
      </w:pPr>
      <w:r>
        <w:rPr>
          <w:rFonts w:hint="eastAsia" w:cs="宋体"/>
        </w:rPr>
        <w:t>用人单位：</w:t>
      </w:r>
      <w:r>
        <w:t xml:space="preserve">                       </w:t>
      </w:r>
      <w:r>
        <w:rPr>
          <w:rFonts w:hint="eastAsia" w:cs="宋体"/>
        </w:rPr>
        <w:t>单位联系人及电话：</w:t>
      </w:r>
      <w:r>
        <w:t xml:space="preserve">              </w:t>
      </w:r>
      <w:r>
        <w:rPr>
          <w:rFonts w:hint="eastAsia" w:cs="宋体"/>
        </w:rPr>
        <w:t>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健康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状况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</w:t>
            </w:r>
          </w:p>
          <w:p>
            <w:pPr>
              <w:jc w:val="center"/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状况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院校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学科专业及研究方向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2782" w:type="dxa"/>
            <w:gridSpan w:val="3"/>
            <w:vAlign w:val="center"/>
          </w:tcPr>
          <w:p/>
        </w:tc>
        <w:tc>
          <w:tcPr>
            <w:tcW w:w="903" w:type="dxa"/>
            <w:vMerge w:val="restart"/>
            <w:vAlign w:val="center"/>
          </w:tcPr>
          <w:p>
            <w:r>
              <w:rPr>
                <w:rFonts w:hint="eastAsia" w:cs="宋体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应聘单位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职称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应聘专业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配偶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编制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子女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就读学校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年级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vAlign w:val="center"/>
          </w:tcPr>
          <w:p>
            <w:pPr>
              <w:jc w:val="center"/>
            </w:pPr>
          </w:p>
        </w:tc>
        <w:tc>
          <w:tcPr>
            <w:tcW w:w="978" w:type="dxa"/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3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联系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</w:t>
            </w:r>
          </w:p>
          <w:p>
            <w:pPr>
              <w:jc w:val="center"/>
            </w:pPr>
            <w:r>
              <w:rPr>
                <w:rFonts w:hint="eastAsia" w:cs="宋体"/>
              </w:rPr>
              <w:t>邮箱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邮寄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地址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851" w:type="dxa"/>
          </w:tcPr>
          <w:p/>
          <w:p>
            <w:r>
              <w:rPr>
                <w:rFonts w:hint="eastAsia" w:cs="宋体"/>
              </w:rPr>
              <w:t>学习工作简历（从本科起，时间不间断）</w:t>
            </w:r>
          </w:p>
          <w:p/>
        </w:tc>
        <w:tc>
          <w:tcPr>
            <w:tcW w:w="8513" w:type="dxa"/>
            <w:gridSpan w:val="10"/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vAlign w:val="center"/>
          </w:tcPr>
          <w:p/>
          <w:p/>
          <w:p/>
          <w:p>
            <w:r>
              <w:rPr>
                <w:rFonts w:hint="eastAsia" w:cs="宋体"/>
              </w:rPr>
              <w:t>近五年科研成果</w:t>
            </w:r>
          </w:p>
          <w:p/>
          <w:p/>
        </w:tc>
        <w:tc>
          <w:tcPr>
            <w:tcW w:w="8513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获奖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513" w:type="dxa"/>
            <w:gridSpan w:val="10"/>
          </w:tcPr>
          <w:p/>
        </w:tc>
      </w:tr>
    </w:tbl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个人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要求</w:t>
            </w:r>
          </w:p>
          <w:p>
            <w:pPr>
              <w:jc w:val="center"/>
            </w:pPr>
          </w:p>
        </w:tc>
        <w:tc>
          <w:tcPr>
            <w:tcW w:w="8468" w:type="dxa"/>
          </w:tcPr>
          <w:p>
            <w:pPr>
              <w:ind w:firstLine="1785" w:firstLineChars="850"/>
            </w:pPr>
          </w:p>
          <w:p>
            <w:pPr>
              <w:ind w:firstLine="1785" w:firstLineChars="850"/>
            </w:pPr>
          </w:p>
          <w:p>
            <w:pPr>
              <w:ind w:firstLine="5985" w:firstLineChars="2850"/>
            </w:pPr>
            <w:r>
              <w:rPr>
                <w:rFonts w:hint="eastAsia" w:cs="宋体"/>
              </w:rPr>
              <w:t>应聘者签名：</w:t>
            </w:r>
          </w:p>
          <w:p>
            <w:pPr>
              <w:wordWrap w:val="0"/>
              <w:jc w:val="right"/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用人单位党委前置审核意见</w:t>
            </w:r>
          </w:p>
        </w:tc>
        <w:tc>
          <w:tcPr>
            <w:tcW w:w="8468" w:type="dxa"/>
          </w:tcPr>
          <w:p>
            <w:pPr>
              <w:ind w:right="420"/>
            </w:pPr>
            <w:r>
              <w:rPr>
                <w:rFonts w:hint="eastAsia" w:cs="宋体"/>
              </w:rPr>
              <w:t>是否同意应聘人员进入面试</w:t>
            </w: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 w:cs="宋体"/>
              </w:rPr>
              <w:t>负责人签字：</w:t>
            </w:r>
            <w:r>
              <w:t xml:space="preserve">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ind w:firstLine="1785" w:firstLineChars="850"/>
              <w:jc w:val="right"/>
            </w:pPr>
            <w:r>
              <w:t xml:space="preserve">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用人单位意见（党委及行政负责人签字盖章）</w:t>
            </w:r>
          </w:p>
        </w:tc>
        <w:tc>
          <w:tcPr>
            <w:tcW w:w="8468" w:type="dxa"/>
          </w:tcPr>
          <w:p>
            <w:r>
              <w:rPr>
                <w:rFonts w:hint="eastAsia" w:cs="宋体"/>
              </w:rPr>
              <w:t>经单位认定，拟按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cs="宋体"/>
              </w:rPr>
              <w:t>年引进计划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cs="宋体"/>
              </w:rPr>
              <w:t>学科（专业）引进，该人才归属本单位所属本科专业：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；</w:t>
            </w:r>
            <w:r>
              <w:rPr>
                <w:rFonts w:hint="eastAsia" w:cs="宋体"/>
              </w:rPr>
              <w:t>并符合以下哪种类型的人才：</w:t>
            </w:r>
            <w:r>
              <w:t xml:space="preserve"> 1.</w:t>
            </w:r>
            <w:r>
              <w:rPr>
                <w:rFonts w:hint="eastAsia" w:cs="宋体"/>
              </w:rPr>
              <w:t>国家级高层次人才□；</w:t>
            </w:r>
            <w:r>
              <w:t xml:space="preserve"> 2.</w:t>
            </w:r>
            <w:r>
              <w:rPr>
                <w:rFonts w:hint="eastAsia" w:cs="宋体"/>
              </w:rPr>
              <w:t>省部级高层次人才□；</w:t>
            </w:r>
            <w:r>
              <w:t xml:space="preserve"> 3.</w:t>
            </w:r>
            <w:r>
              <w:rPr>
                <w:rFonts w:hint="eastAsia" w:cs="宋体"/>
              </w:rPr>
              <w:t>学科带头人□；</w:t>
            </w:r>
            <w:r>
              <w:t xml:space="preserve"> 4.</w:t>
            </w:r>
            <w:r>
              <w:rPr>
                <w:rFonts w:hint="eastAsia" w:cs="宋体"/>
              </w:rPr>
              <w:t>学术骨干□；</w:t>
            </w:r>
            <w:r>
              <w:t xml:space="preserve"> 5.</w:t>
            </w:r>
            <w:r>
              <w:rPr>
                <w:rFonts w:hint="eastAsia" w:cs="宋体"/>
              </w:rPr>
              <w:t>紧缺学科专业的博士（后）□；</w:t>
            </w:r>
            <w:r>
              <w:t xml:space="preserve"> 6.</w:t>
            </w:r>
            <w:r>
              <w:rPr>
                <w:rFonts w:hint="eastAsia" w:cs="宋体"/>
              </w:rPr>
              <w:t>非紧缺学科专业的博士（后）□；</w:t>
            </w:r>
            <w:r>
              <w:t xml:space="preserve"> 7.</w:t>
            </w:r>
            <w:r>
              <w:rPr>
                <w:rFonts w:hint="eastAsia" w:cs="宋体"/>
              </w:rPr>
              <w:t>紧缺学科专业的硕士且副高□（其中，</w:t>
            </w:r>
            <w:r>
              <w:t>5.6</w:t>
            </w:r>
            <w:r>
              <w:rPr>
                <w:rFonts w:hint="eastAsia" w:cs="宋体"/>
              </w:rPr>
              <w:t>类博士中，是否符合优秀博士条件：□是□否）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8468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hint="eastAsia" w:cs="宋体"/>
                <w:b/>
                <w:bCs/>
              </w:rPr>
              <w:t>、思想政治、品德、心理健康等方面考核：</w:t>
            </w:r>
          </w:p>
          <w:p/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 w:cs="宋体"/>
              </w:rPr>
              <w:t>负责人签字：</w:t>
            </w:r>
            <w:r>
              <w:t xml:space="preserve">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jc w:val="left"/>
              <w:rPr>
                <w:b/>
                <w:bCs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0" t="0" r="0" b="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5.45pt;margin-top:1.95pt;height:0.05pt;width:419.35pt;z-index:251659264;mso-width-relative:page;mso-height-relative:page;" filled="f" stroked="t" coordsize="21600,21600" o:gfxdata="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HgI9bWAAAABwEAAA8AAAAAAAAAAQAgAAAAIgAAAGRycy9kb3ducmV2LnhtbFBL&#10;AQIUABQAAAAIAIdO4kBo7e5g+AEAAOYDAAAOAAAAAAAAAAEAIAAAACUBAABkcnMvZTJvRG9jLnht&#10;bFBLBQYAAAAABgAGAFkBAACPBQAAAAA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eastAsia" w:cs="宋体"/>
                <w:b/>
                <w:bCs/>
              </w:rPr>
              <w:t>、教学考核：</w:t>
            </w: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</w:pPr>
          </w:p>
          <w:p>
            <w:pPr>
              <w:ind w:left="207" w:hanging="207" w:hangingChars="98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 w:cs="宋体"/>
                <w:b/>
                <w:bCs/>
              </w:rPr>
              <w:t>、科研考核：</w:t>
            </w:r>
            <w:r>
              <w:rPr>
                <w:rFonts w:hint="eastAsia" w:ascii="宋体" w:hAnsi="宋体" w:cs="宋体"/>
                <w:sz w:val="24"/>
                <w:szCs w:val="24"/>
              </w:rPr>
              <w:t>近五年来正式发表的论文（独撰或第一作者）共计篇，其中：</w:t>
            </w: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hint="eastAsia" w:ascii="宋体" w:hAnsi="宋体" w:cs="宋体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B</w:t>
            </w:r>
            <w:r>
              <w:rPr>
                <w:rFonts w:hint="eastAsia" w:ascii="宋体" w:hAnsi="宋体" w:cs="宋体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C</w:t>
            </w:r>
            <w:r>
              <w:rPr>
                <w:rFonts w:hint="eastAsia" w:ascii="宋体" w:hAnsi="宋体" w:cs="宋体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D</w:t>
            </w:r>
            <w:r>
              <w:rPr>
                <w:rFonts w:hint="eastAsia" w:ascii="宋体" w:hAnsi="宋体" w:cs="宋体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篇。其他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wordWrap w:val="0"/>
              <w:ind w:right="525"/>
              <w:jc w:val="right"/>
            </w:pPr>
          </w:p>
          <w:p>
            <w:pPr>
              <w:ind w:right="525"/>
              <w:jc w:val="right"/>
            </w:pPr>
            <w:r>
              <w:rPr>
                <w:rFonts w:hint="eastAsia" w:cs="宋体"/>
              </w:rPr>
              <w:t>负责人签字：</w:t>
            </w:r>
            <w:r>
              <w:t xml:space="preserve">         </w:t>
            </w:r>
            <w:r>
              <w:rPr>
                <w:rFonts w:hint="eastAsia" w:cs="宋体"/>
              </w:rPr>
              <w:t>（盖章）</w:t>
            </w:r>
            <w:r>
              <w:t xml:space="preserve">  </w:t>
            </w:r>
          </w:p>
          <w:p>
            <w:pPr>
              <w:ind w:right="105"/>
              <w:jc w:val="right"/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851" w:type="dxa"/>
            <w:vAlign w:val="center"/>
          </w:tcPr>
          <w:p>
            <w:pPr>
              <w:spacing w:line="200" w:lineRule="exact"/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cs="宋体"/>
              </w:rPr>
              <w:t>人事处意见</w:t>
            </w:r>
          </w:p>
        </w:tc>
        <w:tc>
          <w:tcPr>
            <w:tcW w:w="8468" w:type="dxa"/>
          </w:tcPr>
          <w:p>
            <w:pPr>
              <w:ind w:left="2130" w:right="420"/>
            </w:pPr>
          </w:p>
          <w:p>
            <w:pPr>
              <w:ind w:left="2130" w:right="420"/>
            </w:pPr>
          </w:p>
          <w:p>
            <w:pPr>
              <w:ind w:right="840" w:firstLine="1680" w:firstLineChars="800"/>
              <w:jc w:val="center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</w:p>
          <w:p>
            <w:pPr>
              <w:ind w:right="420" w:firstLine="4620" w:firstLineChars="2200"/>
            </w:pPr>
            <w:r>
              <w:rPr>
                <w:rFonts w:hint="eastAsia" w:cs="宋体"/>
              </w:rPr>
              <w:t>负责人签字：</w:t>
            </w:r>
            <w:r>
              <w:t xml:space="preserve">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wordWrap w:val="0"/>
              <w:ind w:firstLine="2625" w:firstLineChars="125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vAlign w:val="center"/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  <w:r>
              <w:rPr>
                <w:rFonts w:hint="eastAsia" w:cs="宋体"/>
              </w:rPr>
              <w:t>分管人事校领导意见</w:t>
            </w:r>
          </w:p>
          <w:p>
            <w:pPr>
              <w:spacing w:line="200" w:lineRule="exact"/>
            </w:pPr>
          </w:p>
        </w:tc>
        <w:tc>
          <w:tcPr>
            <w:tcW w:w="8468" w:type="dxa"/>
            <w:vAlign w:val="bottom"/>
          </w:tcPr>
          <w:p>
            <w:pPr>
              <w:wordWrap w:val="0"/>
              <w:ind w:left="2130"/>
              <w:jc w:val="right"/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8468" w:type="dxa"/>
          </w:tcPr>
          <w:p>
            <w:pPr>
              <w:ind w:left="2130" w:right="420"/>
            </w:pPr>
          </w:p>
        </w:tc>
      </w:tr>
    </w:tbl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620" w:hanging="620" w:hangingChars="294"/>
        <w:jc w:val="left"/>
        <w:rPr>
          <w:rFonts w:ascii="宋体"/>
          <w:b/>
          <w:bCs/>
        </w:rPr>
      </w:pPr>
    </w:p>
    <w:p>
      <w:pPr>
        <w:ind w:left="525" w:leftChars="250"/>
        <w:jc w:val="left"/>
        <w:rPr>
          <w:rFonts w:ascii="楷体_GB2312" w:hAnsi="宋体" w:eastAsia="楷体_GB2312"/>
        </w:rPr>
      </w:pPr>
    </w:p>
    <w:p>
      <w:pPr>
        <w:ind w:left="525" w:leftChars="250"/>
        <w:jc w:val="left"/>
        <w:rPr>
          <w:rFonts w:ascii="楷体_GB2312" w:hAnsi="宋体" w:eastAsia="楷体_GB2312"/>
        </w:rPr>
      </w:pPr>
    </w:p>
    <w:p>
      <w:pPr>
        <w:ind w:left="525" w:leftChars="250"/>
        <w:jc w:val="left"/>
        <w:rPr>
          <w:rFonts w:ascii="楷体_GB2312" w:hAnsi="宋体" w:eastAsia="楷体_GB2312"/>
        </w:rPr>
      </w:pPr>
    </w:p>
    <w:p>
      <w:pPr>
        <w:ind w:left="525" w:leftChars="250"/>
        <w:jc w:val="left"/>
        <w:rPr>
          <w:rFonts w:ascii="楷体_GB2312" w:hAnsi="宋体" w:eastAsia="楷体_GB2312"/>
        </w:rPr>
      </w:pPr>
      <w:r>
        <w:rPr>
          <w:rFonts w:hint="eastAsia" w:ascii="楷体_GB2312" w:hAnsi="宋体" w:eastAsia="楷体_GB2312" w:cs="楷体_GB2312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</w:rPr>
      </w:pPr>
      <w:r>
        <w:rPr>
          <w:rFonts w:ascii="楷体_GB2312" w:hAnsi="宋体" w:eastAsia="楷体_GB2312" w:cs="楷体_GB2312"/>
        </w:rPr>
        <w:t>1.</w:t>
      </w:r>
      <w:r>
        <w:rPr>
          <w:rFonts w:hint="eastAsia" w:ascii="楷体_GB2312" w:hAnsi="宋体" w:eastAsia="楷体_GB2312" w:cs="楷体_GB2312"/>
        </w:rPr>
        <w:t>此表由闽南师范大学人事处统一制定，由各用人单位组织相关应聘人员填写，供引进博士或副高以上人才时使用。</w:t>
      </w:r>
    </w:p>
    <w:p>
      <w:pPr>
        <w:ind w:left="525" w:leftChars="250"/>
        <w:jc w:val="left"/>
        <w:rPr>
          <w:rFonts w:ascii="楷体_GB2312" w:hAnsi="宋体" w:eastAsia="楷体_GB2312"/>
        </w:rPr>
      </w:pPr>
      <w:r>
        <w:rPr>
          <w:rFonts w:ascii="楷体_GB2312" w:hAnsi="宋体" w:eastAsia="楷体_GB2312" w:cs="楷体_GB2312"/>
        </w:rPr>
        <w:t>2.</w:t>
      </w:r>
      <w:r>
        <w:rPr>
          <w:rFonts w:hint="eastAsia" w:ascii="楷体_GB2312" w:hAnsi="宋体" w:eastAsia="楷体_GB2312" w:cs="楷体_GB2312"/>
        </w:rPr>
        <w:t>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 w:cs="楷体_GB2312"/>
        </w:rPr>
      </w:pPr>
      <w:r>
        <w:rPr>
          <w:rFonts w:ascii="楷体_GB2312" w:hAnsi="宋体" w:eastAsia="楷体_GB2312" w:cs="楷体_GB2312"/>
        </w:rPr>
        <w:t>3.</w:t>
      </w:r>
      <w:r>
        <w:rPr>
          <w:rFonts w:hint="eastAsia" w:ascii="楷体_GB2312" w:hAnsi="宋体" w:eastAsia="楷体_GB2312" w:cs="楷体_GB2312"/>
        </w:rPr>
        <w:t>若引进人才按学科带头人或学术骨干引进，需对照《闽南师范大学学科带头人和学术骨干遴选教学科研条件》所申报类型填报《闽南师范大学学术带头人和学术骨干申报表》一份，并附证明材料。</w:t>
      </w:r>
      <w:r>
        <w:rPr>
          <w:rFonts w:ascii="楷体_GB2312" w:hAnsi="宋体" w:eastAsia="楷体_GB2312" w:cs="楷体_GB2312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drawing>
        <wp:inline distT="0" distB="0" distL="114300" distR="114300">
          <wp:extent cx="895350" cy="26670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243FED"/>
    <w:rsid w:val="0024443B"/>
    <w:rsid w:val="00294526"/>
    <w:rsid w:val="00364766"/>
    <w:rsid w:val="003C026E"/>
    <w:rsid w:val="00435F76"/>
    <w:rsid w:val="004C577F"/>
    <w:rsid w:val="004F5A36"/>
    <w:rsid w:val="0054141F"/>
    <w:rsid w:val="00570FAE"/>
    <w:rsid w:val="00581C28"/>
    <w:rsid w:val="005970B3"/>
    <w:rsid w:val="005970B8"/>
    <w:rsid w:val="005A51C6"/>
    <w:rsid w:val="005E2F85"/>
    <w:rsid w:val="006333C5"/>
    <w:rsid w:val="00650195"/>
    <w:rsid w:val="006616D8"/>
    <w:rsid w:val="00682672"/>
    <w:rsid w:val="006D3279"/>
    <w:rsid w:val="006E7D8D"/>
    <w:rsid w:val="0071771F"/>
    <w:rsid w:val="007575F7"/>
    <w:rsid w:val="007B098B"/>
    <w:rsid w:val="00841466"/>
    <w:rsid w:val="00942A2D"/>
    <w:rsid w:val="00967714"/>
    <w:rsid w:val="009D35DE"/>
    <w:rsid w:val="009E6000"/>
    <w:rsid w:val="00A4371E"/>
    <w:rsid w:val="00A833AE"/>
    <w:rsid w:val="00AC45EE"/>
    <w:rsid w:val="00B13FBB"/>
    <w:rsid w:val="00BC39BE"/>
    <w:rsid w:val="00BD15AB"/>
    <w:rsid w:val="00C773BC"/>
    <w:rsid w:val="00C95B7C"/>
    <w:rsid w:val="00CB0F1C"/>
    <w:rsid w:val="00CC1D6B"/>
    <w:rsid w:val="00CF09E7"/>
    <w:rsid w:val="00CF4127"/>
    <w:rsid w:val="00D24BFC"/>
    <w:rsid w:val="00D954E2"/>
    <w:rsid w:val="00DE6BC1"/>
    <w:rsid w:val="00E52B75"/>
    <w:rsid w:val="00E80E6E"/>
    <w:rsid w:val="00EB1496"/>
    <w:rsid w:val="00F07F61"/>
    <w:rsid w:val="00F14AA2"/>
    <w:rsid w:val="00F469B5"/>
    <w:rsid w:val="00F52713"/>
    <w:rsid w:val="00F85DC9"/>
    <w:rsid w:val="00F92508"/>
    <w:rsid w:val="1D2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ascii="微软雅黑" w:hAnsi="微软雅黑" w:eastAsia="微软雅黑" w:cs="微软雅黑"/>
      <w:color w:val="auto"/>
      <w:u w:val="none"/>
    </w:rPr>
  </w:style>
  <w:style w:type="character" w:customStyle="1" w:styleId="8">
    <w:name w:val="Header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180</Words>
  <Characters>1030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2022-04-13T06:26:00Z</dcterms:created>
  <dc:creator>Administrator</dc:creator>
  <cp:lastModifiedBy>糖水</cp:lastModifiedBy>
  <cp:lastPrinted>2022-04-13T01:10:00Z</cp:lastPrinted>
  <dcterms:modified xsi:type="dcterms:W3CDTF">2022-08-29T02:43:00Z</dcterms:modified>
  <dc:title>闽南师范大学引进人才审批表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D9EC4723B1E2473D93136D3E4B93C247</vt:lpwstr>
  </property>
</Properties>
</file>