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</w:pP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w:drawing>
          <wp:inline distT="0" distB="0" distL="114300" distR="114300">
            <wp:extent cx="904875" cy="266700"/>
            <wp:effectExtent l="0" t="0" r="9525" b="0"/>
            <wp:docPr id="1" name="图片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logo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Songti SC Regular" w:hAnsi="Songti SC Regular" w:eastAsia="Songti SC Regular" w:cs="Songti SC Regular"/>
          <w:b/>
          <w:bCs/>
          <w:sz w:val="28"/>
          <w:szCs w:val="28"/>
        </w:rPr>
      </w:pPr>
      <w:r>
        <w:rPr>
          <w:rFonts w:hint="eastAsia" w:ascii="Songti SC Regular" w:hAnsi="Songti SC Regular" w:eastAsia="Songti SC Regular" w:cs="Songti SC Regular"/>
          <w:b w:val="0"/>
          <w:bCs/>
          <w:sz w:val="28"/>
          <w:szCs w:val="28"/>
        </w:rPr>
        <w:t>附件</w:t>
      </w:r>
      <w:r>
        <w:rPr>
          <w:rFonts w:hint="default" w:ascii="Songti SC Regular" w:hAnsi="Songti SC Regular" w:eastAsia="Songti SC Regular" w:cs="Songti SC Regular"/>
          <w:b w:val="0"/>
          <w:bCs/>
          <w:sz w:val="28"/>
          <w:szCs w:val="28"/>
        </w:rPr>
        <w:t>1</w:t>
      </w:r>
      <w:r>
        <w:rPr>
          <w:rFonts w:hint="eastAsia" w:ascii="Songti SC Regular" w:hAnsi="Songti SC Regular" w:eastAsia="Songti SC Regular" w:cs="Songti SC Regular"/>
          <w:b w:val="0"/>
          <w:bCs/>
          <w:sz w:val="28"/>
          <w:szCs w:val="28"/>
        </w:rPr>
        <w:t>：</w:t>
      </w:r>
    </w:p>
    <w:p>
      <w:pPr>
        <w:jc w:val="center"/>
        <w:rPr>
          <w:rFonts w:hint="eastAsia" w:ascii="Songti SC Regular" w:hAnsi="Songti SC Regular" w:eastAsia="Songti SC Regular" w:cs="Songti SC Regular"/>
          <w:b/>
          <w:bCs w:val="0"/>
          <w:sz w:val="36"/>
          <w:szCs w:val="36"/>
        </w:rPr>
      </w:pPr>
      <w:bookmarkStart w:id="0" w:name="_GoBack"/>
      <w:r>
        <w:rPr>
          <w:rFonts w:hint="eastAsia" w:ascii="Songti SC Regular" w:hAnsi="Songti SC Regular" w:eastAsia="Songti SC Regular" w:cs="Songti SC Regular"/>
          <w:b/>
          <w:bCs w:val="0"/>
          <w:sz w:val="36"/>
          <w:szCs w:val="36"/>
          <w:lang w:eastAsia="zh-CN"/>
        </w:rPr>
        <w:t>温州理工学院</w:t>
      </w:r>
      <w:r>
        <w:rPr>
          <w:rFonts w:hint="eastAsia" w:ascii="Songti SC Regular" w:hAnsi="Songti SC Regular" w:eastAsia="Songti SC Regular" w:cs="Songti SC Regular"/>
          <w:b/>
          <w:bCs w:val="0"/>
          <w:sz w:val="36"/>
          <w:szCs w:val="36"/>
        </w:rPr>
        <w:t>引进人才申请表</w:t>
      </w:r>
    </w:p>
    <w:bookmarkEnd w:id="0"/>
    <w:p>
      <w:pPr>
        <w:rPr>
          <w:rFonts w:hint="eastAsia" w:ascii="Songti SC Regular" w:hAnsi="Songti SC Regular" w:eastAsia="Songti SC Regular" w:cs="Songti SC Regular"/>
          <w:color w:val="333333"/>
          <w:kern w:val="0"/>
          <w:sz w:val="24"/>
        </w:rPr>
      </w:pPr>
      <w:r>
        <w:rPr>
          <w:rFonts w:hint="eastAsia" w:ascii="Songti SC Regular" w:hAnsi="Songti SC Regular" w:eastAsia="Songti SC Regular" w:cs="Songti SC Regular"/>
          <w:bCs/>
          <w:sz w:val="28"/>
          <w:szCs w:val="28"/>
        </w:rPr>
        <w:t xml:space="preserve"> </w:t>
      </w:r>
      <w:r>
        <w:rPr>
          <w:rFonts w:hint="eastAsia" w:ascii="Songti SC Regular" w:hAnsi="Songti SC Regular" w:eastAsia="Songti SC Regular" w:cs="Songti SC Regular"/>
          <w:b/>
          <w:sz w:val="28"/>
          <w:szCs w:val="28"/>
          <w:lang w:eastAsia="zh-CN"/>
        </w:rPr>
        <w:t>申报</w:t>
      </w:r>
      <w:r>
        <w:rPr>
          <w:rFonts w:hint="eastAsia" w:ascii="Songti SC Regular" w:hAnsi="Songti SC Regular" w:eastAsia="Songti SC Regular" w:cs="Songti SC Regular"/>
          <w:b/>
          <w:sz w:val="28"/>
          <w:szCs w:val="28"/>
        </w:rPr>
        <w:t>岗位：</w:t>
      </w:r>
      <w:r>
        <w:rPr>
          <w:rFonts w:hint="eastAsia" w:ascii="Songti SC Regular" w:hAnsi="Songti SC Regular" w:eastAsia="Songti SC Regular" w:cs="Songti SC Regular"/>
          <w:sz w:val="28"/>
          <w:szCs w:val="28"/>
          <w:lang w:val="en-US" w:eastAsia="zh-CN"/>
        </w:rPr>
        <w:t>人才类型+岗位名称+需求专业名称</w:t>
      </w:r>
    </w:p>
    <w:tbl>
      <w:tblPr>
        <w:tblStyle w:val="2"/>
        <w:tblW w:w="513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395"/>
        <w:gridCol w:w="632"/>
        <w:gridCol w:w="582"/>
        <w:gridCol w:w="184"/>
        <w:gridCol w:w="699"/>
        <w:gridCol w:w="490"/>
        <w:gridCol w:w="392"/>
        <w:gridCol w:w="166"/>
        <w:gridCol w:w="164"/>
        <w:gridCol w:w="881"/>
        <w:gridCol w:w="147"/>
        <w:gridCol w:w="1136"/>
        <w:gridCol w:w="265"/>
        <w:gridCol w:w="618"/>
        <w:gridCol w:w="1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62" w:type="pct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Songti SC Regular" w:hAnsi="Songti SC Regular" w:eastAsia="Songti SC Regular" w:cs="Songti SC Regular"/>
                <w:sz w:val="21"/>
                <w:szCs w:val="21"/>
              </w:rPr>
            </w:pPr>
            <w:r>
              <w:rPr>
                <w:rFonts w:hint="eastAsia" w:ascii="Songti SC Regular" w:hAnsi="Songti SC Regular" w:eastAsia="Songti SC Regular" w:cs="Songti SC Regular"/>
                <w:sz w:val="21"/>
                <w:szCs w:val="21"/>
              </w:rPr>
              <w:t>姓   名</w:t>
            </w:r>
          </w:p>
        </w:tc>
        <w:tc>
          <w:tcPr>
            <w:tcW w:w="798" w:type="pct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Songti SC Regular" w:hAnsi="Songti SC Regular" w:eastAsia="Songti SC Regular" w:cs="Songti SC Regular"/>
                <w:sz w:val="21"/>
                <w:szCs w:val="21"/>
              </w:rPr>
            </w:pPr>
          </w:p>
        </w:tc>
        <w:tc>
          <w:tcPr>
            <w:tcW w:w="399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Songti SC Regular" w:hAnsi="Songti SC Regular" w:eastAsia="Songti SC Regular" w:cs="Songti SC Regular"/>
                <w:sz w:val="21"/>
                <w:szCs w:val="21"/>
              </w:rPr>
            </w:pPr>
            <w:r>
              <w:rPr>
                <w:rFonts w:hint="eastAsia" w:ascii="Songti SC Regular" w:hAnsi="Songti SC Regular" w:eastAsia="Songti SC Regular" w:cs="Songti SC Regular"/>
                <w:sz w:val="21"/>
                <w:szCs w:val="21"/>
              </w:rPr>
              <w:t>性别</w:t>
            </w:r>
          </w:p>
        </w:tc>
        <w:tc>
          <w:tcPr>
            <w:tcW w:w="503" w:type="pct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Songti SC Regular" w:hAnsi="Songti SC Regular" w:eastAsia="Songti SC Regular" w:cs="Songti SC Regular"/>
                <w:sz w:val="21"/>
                <w:szCs w:val="21"/>
              </w:rPr>
            </w:pPr>
          </w:p>
        </w:tc>
        <w:tc>
          <w:tcPr>
            <w:tcW w:w="775" w:type="pct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Songti SC Regular" w:hAnsi="Songti SC Regular" w:eastAsia="Songti SC Regular" w:cs="Songti SC Regular"/>
                <w:sz w:val="21"/>
                <w:szCs w:val="21"/>
              </w:rPr>
            </w:pPr>
            <w:r>
              <w:rPr>
                <w:rFonts w:hint="eastAsia" w:ascii="Songti SC Regular" w:hAnsi="Songti SC Regular" w:eastAsia="Songti SC Regular" w:cs="Songti SC Regular"/>
                <w:sz w:val="21"/>
                <w:szCs w:val="21"/>
              </w:rPr>
              <w:t>出生年月</w:t>
            </w:r>
          </w:p>
        </w:tc>
        <w:tc>
          <w:tcPr>
            <w:tcW w:w="800" w:type="pct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Songti SC Regular" w:hAnsi="Songti SC Regular" w:eastAsia="Songti SC Regular" w:cs="Songti SC Regular"/>
                <w:sz w:val="21"/>
                <w:szCs w:val="21"/>
              </w:rPr>
            </w:pPr>
          </w:p>
        </w:tc>
        <w:tc>
          <w:tcPr>
            <w:tcW w:w="1058" w:type="pct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bCs/>
                <w:sz w:val="21"/>
                <w:szCs w:val="21"/>
              </w:rPr>
            </w:pPr>
            <w:r>
              <w:rPr>
                <w:rFonts w:hint="eastAsia" w:ascii="Songti SC Regular" w:hAnsi="Songti SC Regular" w:eastAsia="Songti SC Regular" w:cs="Songti SC Regular"/>
                <w:bCs/>
                <w:sz w:val="21"/>
                <w:szCs w:val="21"/>
                <w:lang w:eastAsia="zh-CN"/>
              </w:rPr>
              <w:t>照片</w:t>
            </w:r>
            <w:r>
              <w:rPr>
                <w:rFonts w:hint="eastAsia" w:ascii="Songti SC Regular" w:hAnsi="Songti SC Regular" w:eastAsia="Songti SC Regular" w:cs="Songti SC Regular"/>
                <w:bCs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62" w:type="pct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Songti SC Regular" w:hAnsi="Songti SC Regular" w:eastAsia="Songti SC Regular" w:cs="Songti SC Regular"/>
                <w:sz w:val="21"/>
                <w:szCs w:val="21"/>
              </w:rPr>
            </w:pPr>
            <w:r>
              <w:rPr>
                <w:rFonts w:hint="eastAsia" w:ascii="Songti SC Regular" w:hAnsi="Songti SC Regular" w:eastAsia="Songti SC Regular" w:cs="Songti SC Regular"/>
                <w:sz w:val="21"/>
                <w:szCs w:val="21"/>
              </w:rPr>
              <w:t>政治面貌</w:t>
            </w:r>
          </w:p>
        </w:tc>
        <w:tc>
          <w:tcPr>
            <w:tcW w:w="798" w:type="pct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Songti SC Regular" w:hAnsi="Songti SC Regular" w:eastAsia="Songti SC Regular" w:cs="Songti SC Regular"/>
                <w:sz w:val="21"/>
                <w:szCs w:val="21"/>
              </w:rPr>
            </w:pPr>
          </w:p>
        </w:tc>
        <w:tc>
          <w:tcPr>
            <w:tcW w:w="399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Songti SC Regular" w:hAnsi="Songti SC Regular" w:eastAsia="Songti SC Regular" w:cs="Songti SC Regular"/>
                <w:sz w:val="21"/>
                <w:szCs w:val="21"/>
              </w:rPr>
            </w:pPr>
            <w:r>
              <w:rPr>
                <w:rFonts w:hint="eastAsia" w:ascii="Songti SC Regular" w:hAnsi="Songti SC Regular" w:eastAsia="Songti SC Regular" w:cs="Songti SC Regular"/>
                <w:sz w:val="21"/>
                <w:szCs w:val="21"/>
              </w:rPr>
              <w:t>民族</w:t>
            </w:r>
          </w:p>
        </w:tc>
        <w:tc>
          <w:tcPr>
            <w:tcW w:w="503" w:type="pct"/>
            <w:gridSpan w:val="2"/>
            <w:noWrap w:val="0"/>
            <w:vAlign w:val="center"/>
          </w:tcPr>
          <w:p>
            <w:pPr>
              <w:spacing w:line="440" w:lineRule="exact"/>
              <w:rPr>
                <w:rFonts w:hint="eastAsia" w:ascii="Songti SC Regular" w:hAnsi="Songti SC Regular" w:eastAsia="Songti SC Regular" w:cs="Songti SC Regular"/>
                <w:sz w:val="21"/>
                <w:szCs w:val="21"/>
              </w:rPr>
            </w:pPr>
          </w:p>
        </w:tc>
        <w:tc>
          <w:tcPr>
            <w:tcW w:w="775" w:type="pct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Songti SC Regular" w:hAnsi="Songti SC Regular" w:eastAsia="Songti SC Regular" w:cs="Songti SC Regular"/>
                <w:sz w:val="21"/>
                <w:szCs w:val="21"/>
                <w:lang w:eastAsia="zh-CN"/>
              </w:rPr>
            </w:pPr>
            <w:r>
              <w:rPr>
                <w:rFonts w:hint="eastAsia" w:ascii="Songti SC Regular" w:hAnsi="Songti SC Regular" w:eastAsia="Songti SC Regular" w:cs="Songti SC Regular"/>
                <w:sz w:val="21"/>
                <w:szCs w:val="21"/>
                <w:lang w:eastAsia="zh-CN"/>
              </w:rPr>
              <w:t>婚姻状况</w:t>
            </w:r>
          </w:p>
        </w:tc>
        <w:tc>
          <w:tcPr>
            <w:tcW w:w="800" w:type="pct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Songti SC Regular" w:hAnsi="Songti SC Regular" w:eastAsia="Songti SC Regular" w:cs="Songti SC Regular"/>
                <w:sz w:val="21"/>
                <w:szCs w:val="21"/>
              </w:rPr>
            </w:pPr>
          </w:p>
        </w:tc>
        <w:tc>
          <w:tcPr>
            <w:tcW w:w="1058" w:type="pct"/>
            <w:gridSpan w:val="2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Songti SC Regular" w:hAnsi="Songti SC Regular" w:eastAsia="Songti SC Regular" w:cs="Songti SC Regular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662" w:type="pct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Songti SC Regular" w:hAnsi="Songti SC Regular" w:eastAsia="Songti SC Regular" w:cs="Songti SC Regular"/>
                <w:sz w:val="21"/>
                <w:szCs w:val="21"/>
              </w:rPr>
            </w:pPr>
            <w:r>
              <w:rPr>
                <w:rFonts w:hint="eastAsia" w:ascii="Songti SC Regular" w:hAnsi="Songti SC Regular" w:eastAsia="Songti SC Regular" w:cs="Songti SC Regular"/>
                <w:sz w:val="21"/>
                <w:szCs w:val="21"/>
              </w:rPr>
              <w:t>国籍</w:t>
            </w:r>
          </w:p>
        </w:tc>
        <w:tc>
          <w:tcPr>
            <w:tcW w:w="798" w:type="pct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Songti SC Regular" w:hAnsi="Songti SC Regular" w:eastAsia="Songti SC Regular" w:cs="Songti SC Regular"/>
                <w:sz w:val="21"/>
                <w:szCs w:val="21"/>
              </w:rPr>
            </w:pPr>
          </w:p>
        </w:tc>
        <w:tc>
          <w:tcPr>
            <w:tcW w:w="399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Songti SC Regular" w:hAnsi="Songti SC Regular" w:eastAsia="Songti SC Regular" w:cs="Songti SC Regular"/>
                <w:sz w:val="21"/>
                <w:szCs w:val="21"/>
              </w:rPr>
            </w:pPr>
            <w:r>
              <w:rPr>
                <w:rFonts w:hint="eastAsia" w:ascii="Songti SC Regular" w:hAnsi="Songti SC Regular" w:eastAsia="Songti SC Regular" w:cs="Songti SC Regular"/>
                <w:sz w:val="21"/>
                <w:szCs w:val="21"/>
              </w:rPr>
              <w:t>籍贯</w:t>
            </w:r>
          </w:p>
        </w:tc>
        <w:tc>
          <w:tcPr>
            <w:tcW w:w="503" w:type="pct"/>
            <w:gridSpan w:val="2"/>
            <w:noWrap w:val="0"/>
            <w:vAlign w:val="center"/>
          </w:tcPr>
          <w:p>
            <w:pPr>
              <w:spacing w:line="440" w:lineRule="exact"/>
              <w:rPr>
                <w:rFonts w:hint="eastAsia" w:ascii="Songti SC Regular" w:hAnsi="Songti SC Regular" w:eastAsia="Songti SC Regular" w:cs="Songti SC Regular"/>
                <w:sz w:val="21"/>
                <w:szCs w:val="21"/>
              </w:rPr>
            </w:pPr>
          </w:p>
        </w:tc>
        <w:tc>
          <w:tcPr>
            <w:tcW w:w="775" w:type="pct"/>
            <w:gridSpan w:val="4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Songti SC Regular" w:hAnsi="Songti SC Regular" w:eastAsia="Songti SC Regular" w:cs="Songti SC Regular"/>
                <w:sz w:val="21"/>
                <w:szCs w:val="21"/>
              </w:rPr>
            </w:pPr>
            <w:r>
              <w:rPr>
                <w:rFonts w:hint="eastAsia" w:ascii="Songti SC Regular" w:hAnsi="Songti SC Regular" w:eastAsia="Songti SC Regular" w:cs="Songti SC Regular"/>
                <w:bCs/>
                <w:sz w:val="21"/>
                <w:szCs w:val="21"/>
              </w:rPr>
              <w:t>职称（务）及任职时间</w:t>
            </w:r>
          </w:p>
        </w:tc>
        <w:tc>
          <w:tcPr>
            <w:tcW w:w="800" w:type="pct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Songti SC Regular" w:hAnsi="Songti SC Regular" w:eastAsia="Songti SC Regular" w:cs="Songti SC Regular"/>
                <w:sz w:val="21"/>
                <w:szCs w:val="21"/>
              </w:rPr>
            </w:pPr>
            <w:r>
              <w:rPr>
                <w:rFonts w:hint="eastAsia" w:ascii="Songti SC Regular" w:hAnsi="Songti SC Regular" w:eastAsia="Songti SC Regular" w:cs="Songti SC Regular"/>
                <w:sz w:val="21"/>
                <w:szCs w:val="21"/>
              </w:rPr>
              <w:t>例：教授，</w:t>
            </w:r>
          </w:p>
          <w:p>
            <w:pPr>
              <w:spacing w:line="240" w:lineRule="auto"/>
              <w:jc w:val="center"/>
              <w:rPr>
                <w:rFonts w:hint="eastAsia" w:ascii="Songti SC Regular" w:hAnsi="Songti SC Regular" w:eastAsia="Songti SC Regular" w:cs="Songti SC Regular"/>
                <w:sz w:val="21"/>
                <w:szCs w:val="21"/>
              </w:rPr>
            </w:pPr>
            <w:r>
              <w:rPr>
                <w:rFonts w:hint="eastAsia" w:ascii="Songti SC Regular" w:hAnsi="Songti SC Regular" w:eastAsia="Songti SC Regular" w:cs="Songti SC Regular"/>
                <w:sz w:val="21"/>
                <w:szCs w:val="21"/>
              </w:rPr>
              <w:t>（20</w:t>
            </w:r>
            <w:r>
              <w:rPr>
                <w:rFonts w:hint="eastAsia" w:ascii="Songti SC Regular" w:hAnsi="Songti SC Regular" w:eastAsia="Songti SC Regular" w:cs="Songti SC Regular"/>
                <w:sz w:val="21"/>
                <w:szCs w:val="21"/>
                <w:lang w:val="en-US" w:eastAsia="zh-CN"/>
              </w:rPr>
              <w:t>21</w:t>
            </w:r>
            <w:r>
              <w:rPr>
                <w:rFonts w:hint="eastAsia" w:ascii="Songti SC Regular" w:hAnsi="Songti SC Regular" w:eastAsia="Songti SC Regular" w:cs="Songti SC Regular"/>
                <w:sz w:val="21"/>
                <w:szCs w:val="21"/>
              </w:rPr>
              <w:t>.12）</w:t>
            </w:r>
          </w:p>
        </w:tc>
        <w:tc>
          <w:tcPr>
            <w:tcW w:w="1058" w:type="pct"/>
            <w:gridSpan w:val="2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Songti SC Regular" w:hAnsi="Songti SC Regular" w:eastAsia="Songti SC Regular" w:cs="Songti SC Regular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62" w:type="pct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Songti SC Regular" w:hAnsi="Songti SC Regular" w:eastAsia="Songti SC Regular" w:cs="Songti SC Regular"/>
                <w:sz w:val="21"/>
                <w:szCs w:val="21"/>
              </w:rPr>
            </w:pPr>
            <w:r>
              <w:rPr>
                <w:rFonts w:hint="eastAsia" w:ascii="Songti SC Regular" w:hAnsi="Songti SC Regular" w:eastAsia="Songti SC Regular" w:cs="Songti SC Regular"/>
                <w:sz w:val="21"/>
                <w:szCs w:val="21"/>
              </w:rPr>
              <w:t>身份证号</w:t>
            </w:r>
          </w:p>
        </w:tc>
        <w:tc>
          <w:tcPr>
            <w:tcW w:w="1890" w:type="pct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bCs/>
                <w:sz w:val="21"/>
                <w:szCs w:val="21"/>
              </w:rPr>
            </w:pPr>
          </w:p>
        </w:tc>
        <w:tc>
          <w:tcPr>
            <w:tcW w:w="587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Songti SC Regular" w:hAnsi="Songti SC Regular" w:eastAsia="Songti SC Regular" w:cs="Songti SC Regular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Songti SC Regular" w:hAnsi="Songti SC Regular" w:eastAsia="Songti SC Regular" w:cs="Songti SC Regular"/>
                <w:bCs/>
                <w:sz w:val="21"/>
                <w:szCs w:val="21"/>
                <w:lang w:eastAsia="zh-CN"/>
              </w:rPr>
              <w:t>身高（</w:t>
            </w:r>
            <w:r>
              <w:rPr>
                <w:rFonts w:hint="eastAsia" w:ascii="Songti SC Regular" w:hAnsi="Songti SC Regular" w:eastAsia="Songti SC Regular" w:cs="Songti SC Regular"/>
                <w:bCs/>
                <w:sz w:val="21"/>
                <w:szCs w:val="21"/>
                <w:lang w:val="en-US" w:eastAsia="zh-CN"/>
              </w:rPr>
              <w:t>cm</w:t>
            </w:r>
            <w:r>
              <w:rPr>
                <w:rFonts w:hint="eastAsia" w:ascii="Songti SC Regular" w:hAnsi="Songti SC Regular" w:eastAsia="Songti SC Regular" w:cs="Songti SC Regular"/>
                <w:bCs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800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bCs/>
                <w:sz w:val="21"/>
                <w:szCs w:val="21"/>
              </w:rPr>
            </w:pPr>
          </w:p>
        </w:tc>
        <w:tc>
          <w:tcPr>
            <w:tcW w:w="1058" w:type="pct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662" w:type="pct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Songti SC Regular" w:hAnsi="Songti SC Regular" w:eastAsia="Songti SC Regular" w:cs="Songti SC Regular"/>
                <w:sz w:val="21"/>
                <w:szCs w:val="21"/>
              </w:rPr>
            </w:pPr>
            <w:r>
              <w:rPr>
                <w:rFonts w:hint="eastAsia" w:ascii="Songti SC Regular" w:hAnsi="Songti SC Regular" w:eastAsia="Songti SC Regular" w:cs="Songti SC Regular"/>
                <w:sz w:val="21"/>
                <w:szCs w:val="21"/>
              </w:rPr>
              <w:t>所学</w:t>
            </w:r>
          </w:p>
          <w:p>
            <w:pPr>
              <w:spacing w:line="240" w:lineRule="auto"/>
              <w:jc w:val="center"/>
              <w:rPr>
                <w:rFonts w:hint="eastAsia" w:ascii="Songti SC Regular" w:hAnsi="Songti SC Regular" w:eastAsia="Songti SC Regular" w:cs="Songti SC Regular"/>
                <w:sz w:val="21"/>
                <w:szCs w:val="21"/>
              </w:rPr>
            </w:pPr>
            <w:r>
              <w:rPr>
                <w:rFonts w:hint="eastAsia" w:ascii="Songti SC Regular" w:hAnsi="Songti SC Regular" w:eastAsia="Songti SC Regular" w:cs="Songti SC Regular"/>
                <w:sz w:val="21"/>
                <w:szCs w:val="21"/>
              </w:rPr>
              <w:t>专业</w:t>
            </w:r>
          </w:p>
        </w:tc>
        <w:tc>
          <w:tcPr>
            <w:tcW w:w="1478" w:type="pct"/>
            <w:gridSpan w:val="5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Songti SC Regular" w:hAnsi="Songti SC Regular" w:eastAsia="Songti SC Regular" w:cs="Songti SC Regular"/>
                <w:sz w:val="21"/>
                <w:szCs w:val="21"/>
              </w:rPr>
            </w:pPr>
          </w:p>
        </w:tc>
        <w:tc>
          <w:tcPr>
            <w:tcW w:w="999" w:type="pct"/>
            <w:gridSpan w:val="5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Songti SC Regular" w:hAnsi="Songti SC Regular" w:eastAsia="Songti SC Regular" w:cs="Songti SC Regular"/>
                <w:sz w:val="21"/>
                <w:szCs w:val="21"/>
              </w:rPr>
            </w:pPr>
            <w:r>
              <w:rPr>
                <w:rFonts w:hint="eastAsia" w:ascii="Songti SC Regular" w:hAnsi="Songti SC Regular" w:eastAsia="Songti SC Regular" w:cs="Songti SC Regular"/>
                <w:sz w:val="21"/>
                <w:szCs w:val="21"/>
              </w:rPr>
              <w:t>是否具有高校</w:t>
            </w:r>
          </w:p>
          <w:p>
            <w:pPr>
              <w:spacing w:line="240" w:lineRule="auto"/>
              <w:jc w:val="center"/>
              <w:rPr>
                <w:rFonts w:hint="eastAsia" w:ascii="Songti SC Regular" w:hAnsi="Songti SC Regular" w:eastAsia="Songti SC Regular" w:cs="Songti SC Regular"/>
                <w:sz w:val="21"/>
                <w:szCs w:val="21"/>
              </w:rPr>
            </w:pPr>
            <w:r>
              <w:rPr>
                <w:rFonts w:hint="eastAsia" w:ascii="Songti SC Regular" w:hAnsi="Songti SC Regular" w:eastAsia="Songti SC Regular" w:cs="Songti SC Regular"/>
                <w:sz w:val="21"/>
                <w:szCs w:val="21"/>
              </w:rPr>
              <w:t>教师资格证</w:t>
            </w:r>
          </w:p>
        </w:tc>
        <w:tc>
          <w:tcPr>
            <w:tcW w:w="1859" w:type="pct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Songti SC Regular" w:hAnsi="Songti SC Regular" w:eastAsia="Songti SC Regular" w:cs="Songti SC Regular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4" w:hRule="atLeast"/>
          <w:jc w:val="center"/>
        </w:trPr>
        <w:tc>
          <w:tcPr>
            <w:tcW w:w="662" w:type="pct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Songti SC Regular" w:hAnsi="Songti SC Regular" w:eastAsia="Songti SC Regular" w:cs="Songti SC Regular"/>
                <w:sz w:val="21"/>
                <w:szCs w:val="21"/>
                <w:highlight w:val="yellow"/>
              </w:rPr>
            </w:pPr>
            <w:r>
              <w:rPr>
                <w:rFonts w:hint="eastAsia" w:ascii="Songti SC Regular" w:hAnsi="Songti SC Regular" w:eastAsia="Songti SC Regular" w:cs="Songti SC Regular"/>
                <w:sz w:val="21"/>
                <w:szCs w:val="21"/>
              </w:rPr>
              <w:t>出国研修经历（6个月以上）</w:t>
            </w:r>
          </w:p>
        </w:tc>
        <w:tc>
          <w:tcPr>
            <w:tcW w:w="4337" w:type="pct"/>
            <w:gridSpan w:val="14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Songti SC Regular" w:hAnsi="Songti SC Regular" w:eastAsia="Songti SC Regular" w:cs="Songti SC Regular"/>
                <w:sz w:val="21"/>
                <w:szCs w:val="21"/>
              </w:rPr>
            </w:pPr>
            <w:r>
              <w:rPr>
                <w:rFonts w:hint="eastAsia" w:ascii="Songti SC Regular" w:hAnsi="Songti SC Regular" w:eastAsia="Songti SC Regular" w:cs="Songti SC Regular"/>
                <w:sz w:val="21"/>
                <w:szCs w:val="21"/>
              </w:rPr>
              <w:t>（起止时间/出国形式/进修学校专业）</w:t>
            </w:r>
          </w:p>
          <w:p>
            <w:pPr>
              <w:spacing w:line="240" w:lineRule="auto"/>
              <w:jc w:val="center"/>
              <w:rPr>
                <w:rFonts w:hint="eastAsia" w:ascii="Songti SC Regular" w:hAnsi="Songti SC Regular" w:eastAsia="Songti SC Regular" w:cs="Songti SC Regular"/>
                <w:sz w:val="21"/>
                <w:szCs w:val="21"/>
              </w:rPr>
            </w:pPr>
            <w:r>
              <w:rPr>
                <w:rFonts w:hint="eastAsia" w:ascii="Songti SC Regular" w:hAnsi="Songti SC Regular" w:eastAsia="Songti SC Regular" w:cs="Songti SC Regular"/>
                <w:sz w:val="21"/>
                <w:szCs w:val="21"/>
              </w:rPr>
              <w:t>例：2004.09—2008.06，自费留学/国家公派/…，**大学**专业读博/访问学者/…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023" w:type="pct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Songti SC Regular" w:hAnsi="Songti SC Regular" w:eastAsia="Songti SC Regular" w:cs="Songti SC Regular"/>
                <w:sz w:val="21"/>
                <w:szCs w:val="21"/>
              </w:rPr>
            </w:pPr>
            <w:r>
              <w:rPr>
                <w:rFonts w:hint="eastAsia" w:ascii="Songti SC Regular" w:hAnsi="Songti SC Regular" w:eastAsia="Songti SC Regular" w:cs="Songti SC Regular"/>
                <w:sz w:val="21"/>
                <w:szCs w:val="21"/>
              </w:rPr>
              <w:t>联系电话</w:t>
            </w:r>
          </w:p>
        </w:tc>
        <w:tc>
          <w:tcPr>
            <w:tcW w:w="1340" w:type="pct"/>
            <w:gridSpan w:val="5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Songti SC Regular" w:hAnsi="Songti SC Regular" w:eastAsia="Songti SC Regular" w:cs="Songti SC Regular"/>
                <w:sz w:val="21"/>
                <w:szCs w:val="21"/>
              </w:rPr>
            </w:pPr>
          </w:p>
        </w:tc>
        <w:tc>
          <w:tcPr>
            <w:tcW w:w="691" w:type="pct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Songti SC Regular" w:hAnsi="Songti SC Regular" w:eastAsia="Songti SC Regular" w:cs="Songti SC Regular"/>
                <w:sz w:val="21"/>
                <w:szCs w:val="21"/>
              </w:rPr>
            </w:pPr>
            <w:r>
              <w:rPr>
                <w:rFonts w:hint="eastAsia" w:ascii="Songti SC Regular" w:hAnsi="Songti SC Regular" w:eastAsia="Songti SC Regular" w:cs="Songti SC Regular"/>
                <w:sz w:val="21"/>
                <w:szCs w:val="21"/>
              </w:rPr>
              <w:t>Email</w:t>
            </w:r>
          </w:p>
        </w:tc>
        <w:tc>
          <w:tcPr>
            <w:tcW w:w="1943" w:type="pct"/>
            <w:gridSpan w:val="5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Songti SC Regular" w:hAnsi="Songti SC Regular" w:eastAsia="Songti SC Regular" w:cs="Songti SC Regular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023" w:type="pct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Songti SC Regular" w:hAnsi="Songti SC Regular" w:eastAsia="Songti SC Regular" w:cs="Songti SC Regular"/>
                <w:sz w:val="21"/>
                <w:szCs w:val="21"/>
              </w:rPr>
            </w:pPr>
            <w:r>
              <w:rPr>
                <w:rFonts w:hint="eastAsia" w:ascii="Songti SC Regular" w:hAnsi="Songti SC Regular" w:eastAsia="Songti SC Regular" w:cs="Songti SC Regular"/>
                <w:sz w:val="21"/>
                <w:szCs w:val="21"/>
              </w:rPr>
              <w:t>通信地址</w:t>
            </w:r>
          </w:p>
        </w:tc>
        <w:tc>
          <w:tcPr>
            <w:tcW w:w="2765" w:type="pct"/>
            <w:gridSpan w:val="10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Songti SC Regular" w:hAnsi="Songti SC Regular" w:eastAsia="Songti SC Regular" w:cs="Songti SC Regular"/>
                <w:sz w:val="21"/>
                <w:szCs w:val="21"/>
              </w:rPr>
            </w:pPr>
          </w:p>
        </w:tc>
        <w:tc>
          <w:tcPr>
            <w:tcW w:w="504" w:type="pct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Songti SC Regular" w:hAnsi="Songti SC Regular" w:eastAsia="Songti SC Regular" w:cs="Songti SC Regular"/>
                <w:sz w:val="21"/>
                <w:szCs w:val="21"/>
              </w:rPr>
            </w:pPr>
            <w:r>
              <w:rPr>
                <w:rFonts w:hint="eastAsia" w:ascii="Songti SC Regular" w:hAnsi="Songti SC Regular" w:eastAsia="Songti SC Regular" w:cs="Songti SC Regular"/>
                <w:sz w:val="21"/>
                <w:szCs w:val="21"/>
              </w:rPr>
              <w:t>邮编</w:t>
            </w:r>
          </w:p>
        </w:tc>
        <w:tc>
          <w:tcPr>
            <w:tcW w:w="705" w:type="pct"/>
            <w:noWrap w:val="0"/>
            <w:vAlign w:val="center"/>
          </w:tcPr>
          <w:p>
            <w:pPr>
              <w:spacing w:line="440" w:lineRule="exact"/>
              <w:rPr>
                <w:rFonts w:hint="eastAsia" w:ascii="Songti SC Regular" w:hAnsi="Songti SC Regular" w:eastAsia="Songti SC Regular" w:cs="Songti SC Regular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37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sz w:val="21"/>
                <w:szCs w:val="21"/>
              </w:rPr>
            </w:pPr>
            <w:r>
              <w:rPr>
                <w:rFonts w:hint="eastAsia" w:ascii="Songti SC Regular" w:hAnsi="Songti SC Regular" w:eastAsia="Songti SC Regular" w:cs="Songti SC Regular"/>
                <w:sz w:val="21"/>
                <w:szCs w:val="21"/>
              </w:rPr>
              <w:t>学习</w:t>
            </w:r>
          </w:p>
          <w:p>
            <w:pPr>
              <w:jc w:val="center"/>
              <w:rPr>
                <w:rFonts w:hint="eastAsia" w:ascii="Songti SC Regular" w:hAnsi="Songti SC Regular" w:eastAsia="Songti SC Regular" w:cs="Songti SC Regular"/>
                <w:sz w:val="21"/>
                <w:szCs w:val="21"/>
              </w:rPr>
            </w:pPr>
            <w:r>
              <w:rPr>
                <w:rFonts w:hint="eastAsia" w:ascii="Songti SC Regular" w:hAnsi="Songti SC Regular" w:eastAsia="Songti SC Regular" w:cs="Songti SC Regular"/>
                <w:sz w:val="21"/>
                <w:szCs w:val="21"/>
              </w:rPr>
              <w:t>经历</w:t>
            </w:r>
          </w:p>
        </w:tc>
        <w:tc>
          <w:tcPr>
            <w:tcW w:w="919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sz w:val="21"/>
                <w:szCs w:val="21"/>
              </w:rPr>
            </w:pPr>
            <w:r>
              <w:rPr>
                <w:rFonts w:hint="eastAsia" w:ascii="Songti SC Regular" w:hAnsi="Songti SC Regular" w:eastAsia="Songti SC Regular" w:cs="Songti SC Regular"/>
                <w:sz w:val="21"/>
                <w:szCs w:val="21"/>
              </w:rPr>
              <w:t>学历（位）</w:t>
            </w:r>
          </w:p>
        </w:tc>
        <w:tc>
          <w:tcPr>
            <w:tcW w:w="1103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sz w:val="21"/>
                <w:szCs w:val="21"/>
              </w:rPr>
            </w:pPr>
            <w:r>
              <w:rPr>
                <w:rFonts w:hint="eastAsia" w:ascii="Songti SC Regular" w:hAnsi="Songti SC Regular" w:eastAsia="Songti SC Regular" w:cs="Songti SC Regular"/>
                <w:sz w:val="21"/>
                <w:szCs w:val="21"/>
              </w:rPr>
              <w:t>起止年月</w:t>
            </w:r>
          </w:p>
        </w:tc>
        <w:tc>
          <w:tcPr>
            <w:tcW w:w="1330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sz w:val="21"/>
                <w:szCs w:val="21"/>
              </w:rPr>
            </w:pPr>
            <w:r>
              <w:rPr>
                <w:rFonts w:hint="eastAsia" w:ascii="Songti SC Regular" w:hAnsi="Songti SC Regular" w:eastAsia="Songti SC Regular" w:cs="Songti SC Regular"/>
                <w:sz w:val="21"/>
                <w:szCs w:val="21"/>
              </w:rPr>
              <w:t>学校名称</w:t>
            </w:r>
          </w:p>
        </w:tc>
        <w:tc>
          <w:tcPr>
            <w:tcW w:w="1210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sz w:val="21"/>
                <w:szCs w:val="21"/>
              </w:rPr>
            </w:pPr>
            <w:r>
              <w:rPr>
                <w:rFonts w:hint="eastAsia" w:ascii="Songti SC Regular" w:hAnsi="Songti SC Regular" w:eastAsia="Songti SC Regular" w:cs="Songti SC Regular"/>
                <w:sz w:val="21"/>
                <w:szCs w:val="21"/>
              </w:rPr>
              <w:t>院（系）及专业方向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37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sz w:val="21"/>
                <w:szCs w:val="21"/>
              </w:rPr>
            </w:pPr>
          </w:p>
        </w:tc>
        <w:tc>
          <w:tcPr>
            <w:tcW w:w="919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Songti SC Regular" w:hAnsi="Songti SC Regular" w:eastAsia="Songti SC Regular" w:cs="Songti SC Regular"/>
                <w:sz w:val="21"/>
                <w:szCs w:val="21"/>
                <w:lang w:eastAsia="zh-CN"/>
              </w:rPr>
            </w:pPr>
            <w:r>
              <w:rPr>
                <w:rFonts w:hint="eastAsia" w:ascii="Songti SC Regular" w:hAnsi="Songti SC Regular" w:eastAsia="Songti SC Regular" w:cs="Songti SC Regular"/>
                <w:sz w:val="21"/>
                <w:szCs w:val="21"/>
                <w:lang w:eastAsia="zh-CN"/>
              </w:rPr>
              <w:t>高中</w:t>
            </w:r>
          </w:p>
        </w:tc>
        <w:tc>
          <w:tcPr>
            <w:tcW w:w="1103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sz w:val="21"/>
                <w:szCs w:val="21"/>
              </w:rPr>
            </w:pPr>
          </w:p>
        </w:tc>
        <w:tc>
          <w:tcPr>
            <w:tcW w:w="1330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sz w:val="21"/>
                <w:szCs w:val="21"/>
              </w:rPr>
            </w:pPr>
          </w:p>
        </w:tc>
        <w:tc>
          <w:tcPr>
            <w:tcW w:w="1210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sz w:val="21"/>
                <w:szCs w:val="21"/>
                <w:lang w:val="en-US" w:eastAsia="zh-CN"/>
              </w:rPr>
            </w:pPr>
            <w:r>
              <w:rPr>
                <w:rFonts w:hint="eastAsia" w:ascii="Songti SC Regular" w:hAnsi="Songti SC Regular" w:eastAsia="Songti SC Regular" w:cs="Songti SC Regular"/>
                <w:sz w:val="21"/>
                <w:szCs w:val="21"/>
                <w:lang w:val="en-US" w:eastAsia="zh-CN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atLeast"/>
          <w:jc w:val="center"/>
        </w:trPr>
        <w:tc>
          <w:tcPr>
            <w:tcW w:w="437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sz w:val="21"/>
                <w:szCs w:val="21"/>
              </w:rPr>
            </w:pPr>
          </w:p>
        </w:tc>
        <w:tc>
          <w:tcPr>
            <w:tcW w:w="919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Songti SC Regular" w:hAnsi="Songti SC Regular" w:eastAsia="Songti SC Regular" w:cs="Songti SC Regular"/>
                <w:sz w:val="21"/>
                <w:szCs w:val="21"/>
              </w:rPr>
            </w:pPr>
            <w:r>
              <w:rPr>
                <w:rFonts w:hint="eastAsia" w:ascii="Songti SC Regular" w:hAnsi="Songti SC Regular" w:eastAsia="Songti SC Regular" w:cs="Songti SC Regular"/>
                <w:sz w:val="21"/>
                <w:szCs w:val="21"/>
              </w:rPr>
              <w:t>大专</w:t>
            </w:r>
          </w:p>
        </w:tc>
        <w:tc>
          <w:tcPr>
            <w:tcW w:w="1103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sz w:val="21"/>
                <w:szCs w:val="21"/>
              </w:rPr>
            </w:pPr>
          </w:p>
        </w:tc>
        <w:tc>
          <w:tcPr>
            <w:tcW w:w="1330" w:type="pct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sz w:val="21"/>
                <w:szCs w:val="21"/>
              </w:rPr>
            </w:pPr>
          </w:p>
        </w:tc>
        <w:tc>
          <w:tcPr>
            <w:tcW w:w="1210" w:type="pct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437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sz w:val="21"/>
                <w:szCs w:val="21"/>
              </w:rPr>
            </w:pPr>
          </w:p>
        </w:tc>
        <w:tc>
          <w:tcPr>
            <w:tcW w:w="919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Songti SC Regular" w:hAnsi="Songti SC Regular" w:eastAsia="Songti SC Regular" w:cs="Songti SC Regular"/>
                <w:sz w:val="21"/>
                <w:szCs w:val="21"/>
              </w:rPr>
            </w:pPr>
            <w:r>
              <w:rPr>
                <w:rFonts w:hint="eastAsia" w:ascii="Songti SC Regular" w:hAnsi="Songti SC Regular" w:eastAsia="Songti SC Regular" w:cs="Songti SC Regular"/>
                <w:sz w:val="21"/>
                <w:szCs w:val="21"/>
              </w:rPr>
              <w:t>大学（学士）</w:t>
            </w:r>
          </w:p>
        </w:tc>
        <w:tc>
          <w:tcPr>
            <w:tcW w:w="1103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sz w:val="21"/>
                <w:szCs w:val="21"/>
              </w:rPr>
            </w:pPr>
          </w:p>
        </w:tc>
        <w:tc>
          <w:tcPr>
            <w:tcW w:w="1330" w:type="pct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sz w:val="21"/>
                <w:szCs w:val="21"/>
              </w:rPr>
            </w:pPr>
          </w:p>
        </w:tc>
        <w:tc>
          <w:tcPr>
            <w:tcW w:w="1210" w:type="pct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437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sz w:val="21"/>
                <w:szCs w:val="21"/>
              </w:rPr>
            </w:pPr>
          </w:p>
        </w:tc>
        <w:tc>
          <w:tcPr>
            <w:tcW w:w="919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Songti SC Regular" w:hAnsi="Songti SC Regular" w:eastAsia="Songti SC Regular" w:cs="Songti SC Regular"/>
                <w:sz w:val="21"/>
                <w:szCs w:val="21"/>
              </w:rPr>
            </w:pPr>
            <w:r>
              <w:rPr>
                <w:rFonts w:hint="eastAsia" w:ascii="Songti SC Regular" w:hAnsi="Songti SC Regular" w:eastAsia="Songti SC Regular" w:cs="Songti SC Regular"/>
                <w:sz w:val="21"/>
                <w:szCs w:val="21"/>
              </w:rPr>
              <w:t>研究生（硕士）</w:t>
            </w:r>
          </w:p>
        </w:tc>
        <w:tc>
          <w:tcPr>
            <w:tcW w:w="1103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sz w:val="21"/>
                <w:szCs w:val="21"/>
              </w:rPr>
            </w:pPr>
          </w:p>
        </w:tc>
        <w:tc>
          <w:tcPr>
            <w:tcW w:w="1330" w:type="pct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sz w:val="21"/>
                <w:szCs w:val="21"/>
              </w:rPr>
            </w:pPr>
          </w:p>
        </w:tc>
        <w:tc>
          <w:tcPr>
            <w:tcW w:w="1210" w:type="pct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437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sz w:val="21"/>
                <w:szCs w:val="21"/>
              </w:rPr>
            </w:pPr>
          </w:p>
        </w:tc>
        <w:tc>
          <w:tcPr>
            <w:tcW w:w="919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Songti SC Regular" w:hAnsi="Songti SC Regular" w:eastAsia="Songti SC Regular" w:cs="Songti SC Regular"/>
                <w:sz w:val="21"/>
                <w:szCs w:val="21"/>
              </w:rPr>
            </w:pPr>
            <w:r>
              <w:rPr>
                <w:rFonts w:hint="eastAsia" w:ascii="Songti SC Regular" w:hAnsi="Songti SC Regular" w:eastAsia="Songti SC Regular" w:cs="Songti SC Regular"/>
                <w:sz w:val="21"/>
                <w:szCs w:val="21"/>
              </w:rPr>
              <w:t>研究生（博士）</w:t>
            </w:r>
          </w:p>
        </w:tc>
        <w:tc>
          <w:tcPr>
            <w:tcW w:w="1103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sz w:val="21"/>
                <w:szCs w:val="21"/>
              </w:rPr>
            </w:pPr>
          </w:p>
        </w:tc>
        <w:tc>
          <w:tcPr>
            <w:tcW w:w="1330" w:type="pct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sz w:val="21"/>
                <w:szCs w:val="21"/>
              </w:rPr>
            </w:pPr>
          </w:p>
        </w:tc>
        <w:tc>
          <w:tcPr>
            <w:tcW w:w="1210" w:type="pct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37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sz w:val="21"/>
                <w:szCs w:val="21"/>
              </w:rPr>
            </w:pPr>
            <w:r>
              <w:rPr>
                <w:rFonts w:hint="eastAsia" w:ascii="Songti SC Regular" w:hAnsi="Songti SC Regular" w:eastAsia="Songti SC Regular" w:cs="Songti SC Regular"/>
                <w:sz w:val="21"/>
                <w:szCs w:val="21"/>
              </w:rPr>
              <w:t>工作</w:t>
            </w:r>
          </w:p>
          <w:p>
            <w:pPr>
              <w:jc w:val="center"/>
              <w:rPr>
                <w:rFonts w:hint="eastAsia" w:ascii="Songti SC Regular" w:hAnsi="Songti SC Regular" w:eastAsia="Songti SC Regular" w:cs="Songti SC Regular"/>
                <w:sz w:val="21"/>
                <w:szCs w:val="21"/>
              </w:rPr>
            </w:pPr>
            <w:r>
              <w:rPr>
                <w:rFonts w:hint="eastAsia" w:ascii="Songti SC Regular" w:hAnsi="Songti SC Regular" w:eastAsia="Songti SC Regular" w:cs="Songti SC Regular"/>
                <w:sz w:val="21"/>
                <w:szCs w:val="21"/>
              </w:rPr>
              <w:t>经历</w:t>
            </w:r>
          </w:p>
        </w:tc>
        <w:tc>
          <w:tcPr>
            <w:tcW w:w="919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sz w:val="21"/>
                <w:szCs w:val="21"/>
              </w:rPr>
            </w:pPr>
            <w:r>
              <w:rPr>
                <w:rFonts w:hint="eastAsia" w:ascii="Songti SC Regular" w:hAnsi="Songti SC Regular" w:eastAsia="Songti SC Regular" w:cs="Songti SC Regular"/>
                <w:sz w:val="21"/>
                <w:szCs w:val="21"/>
              </w:rPr>
              <w:t>起止年月</w:t>
            </w:r>
          </w:p>
        </w:tc>
        <w:tc>
          <w:tcPr>
            <w:tcW w:w="1103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sz w:val="21"/>
                <w:szCs w:val="21"/>
              </w:rPr>
            </w:pPr>
            <w:r>
              <w:rPr>
                <w:rFonts w:hint="eastAsia" w:ascii="Songti SC Regular" w:hAnsi="Songti SC Regular" w:eastAsia="Songti SC Regular" w:cs="Songti SC Regular"/>
                <w:sz w:val="21"/>
                <w:szCs w:val="21"/>
              </w:rPr>
              <w:t>工作单位</w:t>
            </w:r>
          </w:p>
        </w:tc>
        <w:tc>
          <w:tcPr>
            <w:tcW w:w="1330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sz w:val="21"/>
                <w:szCs w:val="21"/>
              </w:rPr>
            </w:pPr>
            <w:r>
              <w:rPr>
                <w:rFonts w:hint="eastAsia" w:ascii="Songti SC Regular" w:hAnsi="Songti SC Regular" w:eastAsia="Songti SC Regular" w:cs="Songti SC Regular"/>
                <w:sz w:val="21"/>
                <w:szCs w:val="21"/>
              </w:rPr>
              <w:t>岗位</w:t>
            </w:r>
          </w:p>
        </w:tc>
        <w:tc>
          <w:tcPr>
            <w:tcW w:w="1210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sz w:val="21"/>
                <w:szCs w:val="21"/>
              </w:rPr>
            </w:pPr>
            <w:r>
              <w:rPr>
                <w:rFonts w:hint="eastAsia" w:ascii="Songti SC Regular" w:hAnsi="Songti SC Regular" w:eastAsia="Songti SC Regular" w:cs="Songti SC Regular"/>
                <w:sz w:val="21"/>
                <w:szCs w:val="21"/>
              </w:rPr>
              <w:t>职称职务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  <w:jc w:val="center"/>
        </w:trPr>
        <w:tc>
          <w:tcPr>
            <w:tcW w:w="437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sz w:val="21"/>
                <w:szCs w:val="21"/>
              </w:rPr>
            </w:pPr>
          </w:p>
        </w:tc>
        <w:tc>
          <w:tcPr>
            <w:tcW w:w="919" w:type="pct"/>
            <w:gridSpan w:val="3"/>
            <w:noWrap w:val="0"/>
            <w:vAlign w:val="center"/>
          </w:tcPr>
          <w:p>
            <w:pPr>
              <w:jc w:val="both"/>
              <w:rPr>
                <w:rFonts w:hint="eastAsia" w:ascii="Songti SC Regular" w:hAnsi="Songti SC Regular" w:eastAsia="Songti SC Regular" w:cs="Songti SC Regular"/>
                <w:sz w:val="21"/>
                <w:szCs w:val="21"/>
              </w:rPr>
            </w:pPr>
          </w:p>
        </w:tc>
        <w:tc>
          <w:tcPr>
            <w:tcW w:w="1103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sz w:val="21"/>
                <w:szCs w:val="21"/>
              </w:rPr>
            </w:pPr>
          </w:p>
        </w:tc>
        <w:tc>
          <w:tcPr>
            <w:tcW w:w="1330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sz w:val="21"/>
                <w:szCs w:val="21"/>
              </w:rPr>
            </w:pPr>
          </w:p>
        </w:tc>
        <w:tc>
          <w:tcPr>
            <w:tcW w:w="1210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437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sz w:val="21"/>
                <w:szCs w:val="21"/>
              </w:rPr>
            </w:pPr>
          </w:p>
        </w:tc>
        <w:tc>
          <w:tcPr>
            <w:tcW w:w="919" w:type="pct"/>
            <w:gridSpan w:val="3"/>
            <w:noWrap w:val="0"/>
            <w:vAlign w:val="center"/>
          </w:tcPr>
          <w:p>
            <w:pPr>
              <w:jc w:val="both"/>
              <w:rPr>
                <w:rFonts w:hint="eastAsia" w:ascii="Songti SC Regular" w:hAnsi="Songti SC Regular" w:eastAsia="Songti SC Regular" w:cs="Songti SC Regular"/>
                <w:sz w:val="21"/>
                <w:szCs w:val="21"/>
                <w:lang w:val="en-US" w:eastAsia="zh-CN"/>
              </w:rPr>
            </w:pPr>
          </w:p>
        </w:tc>
        <w:tc>
          <w:tcPr>
            <w:tcW w:w="1103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sz w:val="21"/>
                <w:szCs w:val="21"/>
              </w:rPr>
            </w:pPr>
          </w:p>
        </w:tc>
        <w:tc>
          <w:tcPr>
            <w:tcW w:w="1330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sz w:val="21"/>
                <w:szCs w:val="21"/>
              </w:rPr>
            </w:pPr>
          </w:p>
        </w:tc>
        <w:tc>
          <w:tcPr>
            <w:tcW w:w="1210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437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sz w:val="21"/>
                <w:szCs w:val="21"/>
              </w:rPr>
            </w:pPr>
          </w:p>
        </w:tc>
        <w:tc>
          <w:tcPr>
            <w:tcW w:w="919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sz w:val="21"/>
                <w:szCs w:val="21"/>
              </w:rPr>
            </w:pPr>
          </w:p>
        </w:tc>
        <w:tc>
          <w:tcPr>
            <w:tcW w:w="1103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sz w:val="21"/>
                <w:szCs w:val="21"/>
              </w:rPr>
            </w:pPr>
          </w:p>
        </w:tc>
        <w:tc>
          <w:tcPr>
            <w:tcW w:w="1330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sz w:val="21"/>
                <w:szCs w:val="21"/>
              </w:rPr>
            </w:pPr>
          </w:p>
        </w:tc>
        <w:tc>
          <w:tcPr>
            <w:tcW w:w="1210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437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sz w:val="21"/>
                <w:szCs w:val="21"/>
              </w:rPr>
            </w:pPr>
          </w:p>
        </w:tc>
        <w:tc>
          <w:tcPr>
            <w:tcW w:w="919" w:type="pct"/>
            <w:gridSpan w:val="3"/>
            <w:noWrap w:val="0"/>
            <w:vAlign w:val="center"/>
          </w:tcPr>
          <w:p>
            <w:pPr>
              <w:jc w:val="both"/>
              <w:rPr>
                <w:rFonts w:hint="eastAsia" w:ascii="Songti SC Regular" w:hAnsi="Songti SC Regular" w:eastAsia="Songti SC Regular" w:cs="Songti SC Regular"/>
                <w:sz w:val="21"/>
                <w:szCs w:val="21"/>
              </w:rPr>
            </w:pPr>
          </w:p>
        </w:tc>
        <w:tc>
          <w:tcPr>
            <w:tcW w:w="1103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sz w:val="21"/>
                <w:szCs w:val="21"/>
              </w:rPr>
            </w:pPr>
          </w:p>
        </w:tc>
        <w:tc>
          <w:tcPr>
            <w:tcW w:w="1330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sz w:val="21"/>
                <w:szCs w:val="21"/>
              </w:rPr>
            </w:pPr>
          </w:p>
        </w:tc>
        <w:tc>
          <w:tcPr>
            <w:tcW w:w="1210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437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sz w:val="21"/>
                <w:szCs w:val="21"/>
              </w:rPr>
            </w:pPr>
          </w:p>
        </w:tc>
        <w:tc>
          <w:tcPr>
            <w:tcW w:w="919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sz w:val="21"/>
                <w:szCs w:val="21"/>
              </w:rPr>
            </w:pPr>
          </w:p>
        </w:tc>
        <w:tc>
          <w:tcPr>
            <w:tcW w:w="1103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sz w:val="21"/>
                <w:szCs w:val="21"/>
              </w:rPr>
            </w:pPr>
          </w:p>
        </w:tc>
        <w:tc>
          <w:tcPr>
            <w:tcW w:w="1330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sz w:val="21"/>
                <w:szCs w:val="21"/>
              </w:rPr>
            </w:pPr>
          </w:p>
        </w:tc>
        <w:tc>
          <w:tcPr>
            <w:tcW w:w="1210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  <w:jc w:val="center"/>
        </w:trPr>
        <w:tc>
          <w:tcPr>
            <w:tcW w:w="5000" w:type="pct"/>
            <w:gridSpan w:val="16"/>
            <w:noWrap w:val="0"/>
            <w:vAlign w:val="center"/>
          </w:tcPr>
          <w:p>
            <w:pPr>
              <w:adjustRightInd w:val="0"/>
              <w:snapToGrid w:val="0"/>
              <w:ind w:left="210" w:leftChars="100"/>
              <w:jc w:val="left"/>
              <w:rPr>
                <w:rFonts w:hint="eastAsia" w:ascii="Songti SC Regular" w:hAnsi="Songti SC Regular" w:eastAsia="Songti SC Regular" w:cs="Songti SC Regular"/>
                <w:b/>
                <w:sz w:val="24"/>
                <w:szCs w:val="32"/>
              </w:rPr>
            </w:pPr>
            <w:r>
              <w:rPr>
                <w:rFonts w:hint="eastAsia" w:ascii="Songti SC Regular" w:hAnsi="Songti SC Regular" w:eastAsia="Songti SC Regular" w:cs="Songti SC Regular"/>
                <w:b/>
                <w:sz w:val="24"/>
                <w:szCs w:val="32"/>
              </w:rPr>
              <w:t>本人承诺：本人所提供的个人信息、证件、资料等申报材料均真实、准确、有效，并与本人实际情况完全相符。对因提供信息、证件不实或违反有关纪律规定所造成的后果，本人愿承担相关责任。</w:t>
            </w:r>
          </w:p>
          <w:p>
            <w:pPr>
              <w:adjustRightInd w:val="0"/>
              <w:snapToGrid w:val="0"/>
              <w:ind w:left="210" w:leftChars="100"/>
              <w:jc w:val="left"/>
              <w:rPr>
                <w:rFonts w:hint="eastAsia" w:ascii="Songti SC Regular" w:hAnsi="Songti SC Regular" w:eastAsia="Songti SC Regular" w:cs="Songti SC Regular"/>
                <w:b/>
                <w:sz w:val="24"/>
                <w:szCs w:val="32"/>
              </w:rPr>
            </w:pPr>
            <w:r>
              <w:rPr>
                <w:rFonts w:hint="eastAsia" w:ascii="Songti SC Regular" w:hAnsi="Songti SC Regular" w:eastAsia="Songti SC Regular" w:cs="Songti SC Regular"/>
                <w:b/>
                <w:sz w:val="24"/>
                <w:szCs w:val="32"/>
              </w:rPr>
              <w:t xml:space="preserve">                                     </w:t>
            </w:r>
            <w:r>
              <w:rPr>
                <w:rFonts w:hint="eastAsia" w:ascii="Songti SC Regular" w:hAnsi="Songti SC Regular" w:eastAsia="Songti SC Regular" w:cs="Songti SC Regular"/>
                <w:b/>
                <w:sz w:val="24"/>
                <w:szCs w:val="32"/>
                <w:lang w:eastAsia="zh-CN"/>
              </w:rPr>
              <w:t>申请人</w:t>
            </w:r>
            <w:r>
              <w:rPr>
                <w:rFonts w:hint="eastAsia" w:ascii="Songti SC Regular" w:hAnsi="Songti SC Regular" w:eastAsia="Songti SC Regular" w:cs="Songti SC Regular"/>
                <w:b/>
                <w:sz w:val="24"/>
                <w:szCs w:val="32"/>
              </w:rPr>
              <w:t xml:space="preserve">承诺人（签名）：          </w:t>
            </w:r>
          </w:p>
          <w:p>
            <w:pPr>
              <w:jc w:val="center"/>
              <w:rPr>
                <w:rFonts w:hint="eastAsia" w:ascii="Songti SC Regular" w:hAnsi="Songti SC Regular" w:eastAsia="Songti SC Regular" w:cs="Songti SC Regular"/>
                <w:sz w:val="21"/>
                <w:szCs w:val="21"/>
              </w:rPr>
            </w:pPr>
            <w:r>
              <w:rPr>
                <w:rFonts w:hint="eastAsia" w:ascii="Songti SC Regular" w:hAnsi="Songti SC Regular" w:eastAsia="Songti SC Regular" w:cs="Songti SC Regular"/>
                <w:b/>
                <w:sz w:val="24"/>
                <w:szCs w:val="32"/>
              </w:rPr>
              <w:t xml:space="preserve">                                                         年   月   日</w:t>
            </w:r>
          </w:p>
        </w:tc>
      </w:tr>
    </w:tbl>
    <w:p>
      <w:pPr>
        <w:ind w:left="-279" w:leftChars="-133" w:firstLine="420" w:firstLineChars="200"/>
        <w:rPr>
          <w:rFonts w:hint="eastAsia" w:ascii="Songti SC Regular" w:hAnsi="Songti SC Regular" w:eastAsia="Songti SC Regular" w:cs="Songti SC Regular"/>
          <w:bCs/>
        </w:rPr>
      </w:pPr>
      <w:r>
        <w:rPr>
          <w:rFonts w:hint="eastAsia" w:ascii="Songti SC Regular" w:hAnsi="Songti SC Regular" w:eastAsia="Songti SC Regular" w:cs="Songti SC Regular"/>
          <w:bCs/>
        </w:rPr>
        <w:t>注意：以上表格内容必须填写齐全。</w:t>
      </w:r>
    </w:p>
    <w:p>
      <w:pPr>
        <w:rPr>
          <w:rFonts w:hint="eastAsia" w:ascii="Songti SC Regular" w:hAnsi="Songti SC Regular" w:eastAsia="Songti SC Regular" w:cs="Songti SC Regular"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ongti SC Regular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  <w:embedRegular r:id="rId1" w:fontKey="{3035EE3F-8555-4A21-8682-70F8323BF568}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5085"/>
    <w:rsid w:val="000227E4"/>
    <w:rsid w:val="00070198"/>
    <w:rsid w:val="000A42BD"/>
    <w:rsid w:val="000E10DA"/>
    <w:rsid w:val="000F0B76"/>
    <w:rsid w:val="001164BD"/>
    <w:rsid w:val="001312DD"/>
    <w:rsid w:val="00162466"/>
    <w:rsid w:val="00167384"/>
    <w:rsid w:val="00172A27"/>
    <w:rsid w:val="001843E6"/>
    <w:rsid w:val="0019330C"/>
    <w:rsid w:val="00195D58"/>
    <w:rsid w:val="001D3552"/>
    <w:rsid w:val="001E42F9"/>
    <w:rsid w:val="001E6D1D"/>
    <w:rsid w:val="001E77C2"/>
    <w:rsid w:val="0027511B"/>
    <w:rsid w:val="002A7A11"/>
    <w:rsid w:val="002B2B5C"/>
    <w:rsid w:val="002C34AC"/>
    <w:rsid w:val="002E5ECC"/>
    <w:rsid w:val="00325085"/>
    <w:rsid w:val="00373E72"/>
    <w:rsid w:val="003B4473"/>
    <w:rsid w:val="0041235F"/>
    <w:rsid w:val="00431BF1"/>
    <w:rsid w:val="00436C36"/>
    <w:rsid w:val="004512A1"/>
    <w:rsid w:val="00471111"/>
    <w:rsid w:val="00482FB1"/>
    <w:rsid w:val="004F1670"/>
    <w:rsid w:val="00537141"/>
    <w:rsid w:val="005941D4"/>
    <w:rsid w:val="005C7B8A"/>
    <w:rsid w:val="005D4C90"/>
    <w:rsid w:val="00646AF5"/>
    <w:rsid w:val="006D7350"/>
    <w:rsid w:val="00720A11"/>
    <w:rsid w:val="0079572F"/>
    <w:rsid w:val="0080454D"/>
    <w:rsid w:val="008160CE"/>
    <w:rsid w:val="00820E9C"/>
    <w:rsid w:val="00834E0A"/>
    <w:rsid w:val="00870E4E"/>
    <w:rsid w:val="00874CFD"/>
    <w:rsid w:val="00883F15"/>
    <w:rsid w:val="008D43BF"/>
    <w:rsid w:val="008E3F0C"/>
    <w:rsid w:val="009356EA"/>
    <w:rsid w:val="0094139D"/>
    <w:rsid w:val="00950C3B"/>
    <w:rsid w:val="00957077"/>
    <w:rsid w:val="009E399C"/>
    <w:rsid w:val="00A00562"/>
    <w:rsid w:val="00A00AE8"/>
    <w:rsid w:val="00A163DA"/>
    <w:rsid w:val="00A5717A"/>
    <w:rsid w:val="00A64DFE"/>
    <w:rsid w:val="00A72F32"/>
    <w:rsid w:val="00AD5E47"/>
    <w:rsid w:val="00AF4849"/>
    <w:rsid w:val="00B10B6A"/>
    <w:rsid w:val="00B852A4"/>
    <w:rsid w:val="00B86E12"/>
    <w:rsid w:val="00B9683C"/>
    <w:rsid w:val="00BA1CE5"/>
    <w:rsid w:val="00BA7F6E"/>
    <w:rsid w:val="00C13F6D"/>
    <w:rsid w:val="00C25835"/>
    <w:rsid w:val="00C27A32"/>
    <w:rsid w:val="00CE5078"/>
    <w:rsid w:val="00D15337"/>
    <w:rsid w:val="00D76F8C"/>
    <w:rsid w:val="00DC6A47"/>
    <w:rsid w:val="00E05DE8"/>
    <w:rsid w:val="00E762FA"/>
    <w:rsid w:val="00F1572A"/>
    <w:rsid w:val="00F51F14"/>
    <w:rsid w:val="00FA51D5"/>
    <w:rsid w:val="00FF2776"/>
    <w:rsid w:val="076B269C"/>
    <w:rsid w:val="0A243C9E"/>
    <w:rsid w:val="0BC9132E"/>
    <w:rsid w:val="2B2A6706"/>
    <w:rsid w:val="32F27BAA"/>
    <w:rsid w:val="3F3E5F3F"/>
    <w:rsid w:val="419B67ED"/>
    <w:rsid w:val="5DE172C5"/>
    <w:rsid w:val="66923490"/>
    <w:rsid w:val="75AB67C4"/>
    <w:rsid w:val="75D87E1A"/>
    <w:rsid w:val="7CFF5618"/>
    <w:rsid w:val="DEF79455"/>
    <w:rsid w:val="FFCF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仿宋_GB2312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99"/>
  </w:style>
  <w:style w:type="table" w:default="1" w:styleId="2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reader-word-layer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Kingsoft</Company>
  <Pages>1</Pages>
  <Words>73</Words>
  <Characters>419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zhaoxinlei</dc:creator>
  <cp:lastModifiedBy>Administrator</cp:lastModifiedBy>
  <dcterms:modified xsi:type="dcterms:W3CDTF">2022-01-24T02:29:01Z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8743F8141EB5490795ED56E466971210</vt:lpwstr>
  </property>
</Properties>
</file>