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宋体"/>
          <w:b/>
          <w:bCs/>
          <w:sz w:val="30"/>
          <w:szCs w:val="30"/>
        </w:rPr>
        <w:t>湘潭理工学院岗位申请表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4505"/>
        <w:gridCol w:w="113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911" w:type="dxa"/>
            <w:vAlign w:val="center"/>
          </w:tcPr>
          <w:p>
            <w:pPr>
              <w:rPr>
                <w:rFonts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宋体"/>
              </w:rPr>
              <w:t>应聘岗位名称</w:t>
            </w:r>
          </w:p>
        </w:tc>
        <w:tc>
          <w:tcPr>
            <w:tcW w:w="45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申请日期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个人资料</w:t>
      </w:r>
    </w:p>
    <w:tbl>
      <w:tblPr>
        <w:tblStyle w:val="4"/>
        <w:tblW w:w="91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866"/>
        <w:gridCol w:w="401"/>
        <w:gridCol w:w="723"/>
        <w:gridCol w:w="931"/>
        <w:gridCol w:w="339"/>
        <w:gridCol w:w="6"/>
        <w:gridCol w:w="780"/>
        <w:gridCol w:w="1023"/>
        <w:gridCol w:w="725"/>
        <w:gridCol w:w="725"/>
        <w:gridCol w:w="906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婚否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17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最高学历、学位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毕业院校、时间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身份证号码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目前工作单位</w:t>
            </w:r>
          </w:p>
        </w:tc>
        <w:tc>
          <w:tcPr>
            <w:tcW w:w="2400" w:type="dxa"/>
            <w:gridSpan w:val="5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1748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725" w:type="dxa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</w:rPr>
              <w:t>职称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通讯地址</w:t>
            </w:r>
          </w:p>
        </w:tc>
        <w:tc>
          <w:tcPr>
            <w:tcW w:w="5653" w:type="dxa"/>
            <w:gridSpan w:val="9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邮编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2394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电子</w:t>
            </w:r>
            <w:bookmarkStart w:id="0" w:name="_GoBack"/>
            <w:bookmarkEnd w:id="0"/>
            <w:r>
              <w:rPr>
                <w:rFonts w:hint="eastAsia" w:ascii="Times New Roman" w:hAnsi="Times New Roman" w:cs="宋体"/>
              </w:rPr>
              <w:t>邮件、</w:t>
            </w:r>
            <w:r>
              <w:rPr>
                <w:rFonts w:ascii="宋体" w:hAnsi="宋体" w:cs="宋体"/>
              </w:rPr>
              <w:t>QQ</w:t>
            </w:r>
            <w:r>
              <w:rPr>
                <w:rFonts w:hint="eastAsia" w:ascii="Times New Roman" w:hAnsi="Times New Roman" w:cs="宋体"/>
              </w:rPr>
              <w:t>号</w:t>
            </w:r>
          </w:p>
        </w:tc>
        <w:tc>
          <w:tcPr>
            <w:tcW w:w="3441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教育背景（高中及以上教育经历）</w:t>
      </w:r>
    </w:p>
    <w:tbl>
      <w:tblPr>
        <w:tblStyle w:val="4"/>
        <w:tblW w:w="91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6"/>
        <w:gridCol w:w="3244"/>
        <w:gridCol w:w="901"/>
        <w:gridCol w:w="90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学校名称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90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学位</w:t>
            </w:r>
          </w:p>
        </w:tc>
        <w:tc>
          <w:tcPr>
            <w:tcW w:w="2163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55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56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4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0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2163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工作经历</w:t>
      </w:r>
    </w:p>
    <w:tbl>
      <w:tblPr>
        <w:tblStyle w:val="4"/>
        <w:tblW w:w="913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968"/>
        <w:gridCol w:w="3279"/>
        <w:gridCol w:w="911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ascii="Times New Roman" w:hAnsi="Times New Roman" w:cs="宋体"/>
                <w:b/>
                <w:bCs/>
              </w:rPr>
              <w:t>起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止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宋体"/>
                <w:b/>
                <w:bCs/>
              </w:rPr>
              <w:t>月</w:t>
            </w:r>
          </w:p>
        </w:tc>
        <w:tc>
          <w:tcPr>
            <w:tcW w:w="3279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单位全称</w:t>
            </w:r>
          </w:p>
        </w:tc>
        <w:tc>
          <w:tcPr>
            <w:tcW w:w="911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职位</w:t>
            </w:r>
          </w:p>
        </w:tc>
        <w:tc>
          <w:tcPr>
            <w:tcW w:w="301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自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至</w:t>
            </w:r>
          </w:p>
        </w:tc>
        <w:tc>
          <w:tcPr>
            <w:tcW w:w="3279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964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68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279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911" w:type="dxa"/>
          </w:tcPr>
          <w:p>
            <w:pPr>
              <w:rPr>
                <w:rFonts w:cs="Times New Roman"/>
              </w:rPr>
            </w:pPr>
          </w:p>
        </w:tc>
        <w:tc>
          <w:tcPr>
            <w:tcW w:w="3014" w:type="dxa"/>
          </w:tcPr>
          <w:p>
            <w:pPr>
              <w:rPr>
                <w:rFonts w:cs="Times New Roman"/>
              </w:rPr>
            </w:pPr>
          </w:p>
        </w:tc>
      </w:tr>
    </w:tbl>
    <w:p>
      <w:pPr>
        <w:spacing w:beforeLines="50" w:line="440" w:lineRule="exact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家庭主要成员及其状况</w:t>
      </w:r>
    </w:p>
    <w:tbl>
      <w:tblPr>
        <w:tblStyle w:val="4"/>
        <w:tblW w:w="912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544"/>
        <w:gridCol w:w="1089"/>
        <w:gridCol w:w="4151"/>
        <w:gridCol w:w="114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472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家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庭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情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况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配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偶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出生日期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工作单位</w:t>
            </w:r>
          </w:p>
        </w:tc>
        <w:tc>
          <w:tcPr>
            <w:tcW w:w="4151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职</w:t>
            </w:r>
            <w:r>
              <w:t xml:space="preserve">    </w:t>
            </w:r>
            <w:r>
              <w:rPr>
                <w:rFonts w:hint="eastAsia" w:cs="宋体"/>
              </w:rPr>
              <w:t>业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72" w:type="dxa"/>
            <w:vMerge w:val="continue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其他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成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员</w:t>
            </w:r>
          </w:p>
        </w:tc>
        <w:tc>
          <w:tcPr>
            <w:tcW w:w="8105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 w:ascii="Times New Roman" w:hAnsi="Times New Roman" w:cs="宋体"/>
              </w:rPr>
              <w:t>未婚者请填写父母姓名、工作单位及职业</w:t>
            </w:r>
          </w:p>
        </w:tc>
      </w:tr>
    </w:tbl>
    <w:p>
      <w:pPr>
        <w:spacing w:beforeLines="50"/>
        <w:ind w:firstLine="482" w:firstLineChars="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hint="eastAsia" w:ascii="Times New Roman" w:hAnsi="Times New Roman" w:cs="宋体"/>
          <w:b/>
          <w:bCs/>
          <w:sz w:val="24"/>
          <w:szCs w:val="24"/>
        </w:rPr>
        <w:t>本人谨此声明，以上所有信息及所附资料均真实、有效。如获聘任，本人愿提供相关身份及资历文件正本以供核实。若本人故意虚报资料或隐瞒重要事实，我学院可取消已发出的入职通知书。即使已受聘，本人接受解聘处理。</w:t>
      </w:r>
    </w:p>
    <w:p>
      <w:pPr>
        <w:spacing w:beforeLines="50"/>
        <w:ind w:firstLine="5426" w:firstLineChars="2252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签名：</w:t>
      </w:r>
    </w:p>
    <w:p>
      <w:pPr>
        <w:spacing w:beforeLines="50"/>
        <w:ind w:left="5880" w:firstLine="42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cs="宋体"/>
          <w:b/>
          <w:bCs/>
          <w:sz w:val="24"/>
          <w:szCs w:val="24"/>
        </w:rPr>
        <w:t>日期：</w:t>
      </w:r>
    </w:p>
    <w:sectPr>
      <w:headerReference r:id="rId3" w:type="default"/>
      <w:pgSz w:w="11906" w:h="16838"/>
      <w:pgMar w:top="850" w:right="1418" w:bottom="850" w:left="1418" w:header="454" w:footer="45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98"/>
    <w:rsid w:val="00200A19"/>
    <w:rsid w:val="003D0F25"/>
    <w:rsid w:val="007938D4"/>
    <w:rsid w:val="00804D98"/>
    <w:rsid w:val="00807DCD"/>
    <w:rsid w:val="00810D81"/>
    <w:rsid w:val="015C6A9F"/>
    <w:rsid w:val="03803D10"/>
    <w:rsid w:val="046C2B03"/>
    <w:rsid w:val="068225D9"/>
    <w:rsid w:val="08581618"/>
    <w:rsid w:val="091057F3"/>
    <w:rsid w:val="0945442B"/>
    <w:rsid w:val="09BE6D25"/>
    <w:rsid w:val="09E616D7"/>
    <w:rsid w:val="09EA0736"/>
    <w:rsid w:val="0AE7280E"/>
    <w:rsid w:val="0B817C90"/>
    <w:rsid w:val="0BA40972"/>
    <w:rsid w:val="0CBB0972"/>
    <w:rsid w:val="0ED1327B"/>
    <w:rsid w:val="0FA27A85"/>
    <w:rsid w:val="10372396"/>
    <w:rsid w:val="14A97088"/>
    <w:rsid w:val="173F1984"/>
    <w:rsid w:val="17476AA1"/>
    <w:rsid w:val="181E6800"/>
    <w:rsid w:val="186E7625"/>
    <w:rsid w:val="18C27C7A"/>
    <w:rsid w:val="191637A7"/>
    <w:rsid w:val="1C5C1F08"/>
    <w:rsid w:val="1CBD42E5"/>
    <w:rsid w:val="1EDD03F1"/>
    <w:rsid w:val="1F1A5E86"/>
    <w:rsid w:val="1F823BD7"/>
    <w:rsid w:val="1FBF721C"/>
    <w:rsid w:val="2015272F"/>
    <w:rsid w:val="21EB4199"/>
    <w:rsid w:val="229B0256"/>
    <w:rsid w:val="234F6831"/>
    <w:rsid w:val="23C706A8"/>
    <w:rsid w:val="23F6283B"/>
    <w:rsid w:val="246265A0"/>
    <w:rsid w:val="24F23954"/>
    <w:rsid w:val="25820BD4"/>
    <w:rsid w:val="2704163F"/>
    <w:rsid w:val="27190C52"/>
    <w:rsid w:val="286152A1"/>
    <w:rsid w:val="28A34694"/>
    <w:rsid w:val="2A3E3303"/>
    <w:rsid w:val="2B014325"/>
    <w:rsid w:val="2CB24502"/>
    <w:rsid w:val="2EC75540"/>
    <w:rsid w:val="2F6959C8"/>
    <w:rsid w:val="2FE03A17"/>
    <w:rsid w:val="30BB3CCA"/>
    <w:rsid w:val="31CA2F37"/>
    <w:rsid w:val="33B166DB"/>
    <w:rsid w:val="347C0E1B"/>
    <w:rsid w:val="34C164C0"/>
    <w:rsid w:val="35C715CB"/>
    <w:rsid w:val="36274E00"/>
    <w:rsid w:val="379E5F13"/>
    <w:rsid w:val="380160A1"/>
    <w:rsid w:val="39664E0F"/>
    <w:rsid w:val="3AAA654A"/>
    <w:rsid w:val="3ABB4E0A"/>
    <w:rsid w:val="3C4D5D1A"/>
    <w:rsid w:val="3C674EB4"/>
    <w:rsid w:val="3D781FA7"/>
    <w:rsid w:val="3DE31B41"/>
    <w:rsid w:val="40620035"/>
    <w:rsid w:val="40AF45FE"/>
    <w:rsid w:val="41341D35"/>
    <w:rsid w:val="41344A4E"/>
    <w:rsid w:val="41344E77"/>
    <w:rsid w:val="41966B18"/>
    <w:rsid w:val="41FA1600"/>
    <w:rsid w:val="42A71B11"/>
    <w:rsid w:val="42E160DE"/>
    <w:rsid w:val="43BE31D4"/>
    <w:rsid w:val="44163D83"/>
    <w:rsid w:val="44DC030E"/>
    <w:rsid w:val="468144F3"/>
    <w:rsid w:val="46830BC1"/>
    <w:rsid w:val="46DD060D"/>
    <w:rsid w:val="46E064CB"/>
    <w:rsid w:val="48046CAB"/>
    <w:rsid w:val="485D614B"/>
    <w:rsid w:val="48F055A0"/>
    <w:rsid w:val="49EE2F72"/>
    <w:rsid w:val="4A1A2C26"/>
    <w:rsid w:val="4A8D7CBA"/>
    <w:rsid w:val="4A985C5F"/>
    <w:rsid w:val="4C125207"/>
    <w:rsid w:val="4D3D3ACA"/>
    <w:rsid w:val="4D427DDD"/>
    <w:rsid w:val="4D904C9B"/>
    <w:rsid w:val="4DB46235"/>
    <w:rsid w:val="4F422379"/>
    <w:rsid w:val="4F5C4059"/>
    <w:rsid w:val="4FBC4820"/>
    <w:rsid w:val="5038734C"/>
    <w:rsid w:val="50CB51AE"/>
    <w:rsid w:val="50D11DBF"/>
    <w:rsid w:val="53AB6BB1"/>
    <w:rsid w:val="54700247"/>
    <w:rsid w:val="54C31975"/>
    <w:rsid w:val="57155292"/>
    <w:rsid w:val="582D7A33"/>
    <w:rsid w:val="5977613E"/>
    <w:rsid w:val="59EC2543"/>
    <w:rsid w:val="5A41562A"/>
    <w:rsid w:val="5A5B26E6"/>
    <w:rsid w:val="5ABC641D"/>
    <w:rsid w:val="5AFF4866"/>
    <w:rsid w:val="5D17052F"/>
    <w:rsid w:val="5DBC510A"/>
    <w:rsid w:val="5E94262F"/>
    <w:rsid w:val="5F017865"/>
    <w:rsid w:val="60277F0D"/>
    <w:rsid w:val="619D4C2E"/>
    <w:rsid w:val="619E30C4"/>
    <w:rsid w:val="623C7A62"/>
    <w:rsid w:val="626604ED"/>
    <w:rsid w:val="629B49B4"/>
    <w:rsid w:val="638661C6"/>
    <w:rsid w:val="661008E3"/>
    <w:rsid w:val="66EB15D5"/>
    <w:rsid w:val="67886CC8"/>
    <w:rsid w:val="689142AF"/>
    <w:rsid w:val="6902544D"/>
    <w:rsid w:val="6B5342B3"/>
    <w:rsid w:val="6BB747CB"/>
    <w:rsid w:val="6C92794B"/>
    <w:rsid w:val="6D3944CC"/>
    <w:rsid w:val="6FCB539D"/>
    <w:rsid w:val="70B52A16"/>
    <w:rsid w:val="70CF3D9D"/>
    <w:rsid w:val="712D7ED4"/>
    <w:rsid w:val="71DA3F71"/>
    <w:rsid w:val="71F04B8C"/>
    <w:rsid w:val="72CC6AE1"/>
    <w:rsid w:val="7321044B"/>
    <w:rsid w:val="75A50D0E"/>
    <w:rsid w:val="771E6F35"/>
    <w:rsid w:val="78C20FB5"/>
    <w:rsid w:val="7A3D1003"/>
    <w:rsid w:val="7AB52940"/>
    <w:rsid w:val="7B8F0AB9"/>
    <w:rsid w:val="7E161769"/>
    <w:rsid w:val="7F171BE4"/>
    <w:rsid w:val="7FC7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kern w:val="2"/>
      <w:sz w:val="18"/>
      <w:szCs w:val="18"/>
    </w:rPr>
  </w:style>
  <w:style w:type="paragraph" w:customStyle="1" w:styleId="7">
    <w:name w:val="Space"/>
    <w:basedOn w:val="1"/>
    <w:qFormat/>
    <w:uiPriority w:val="99"/>
    <w:pPr>
      <w:adjustRightInd w:val="0"/>
      <w:spacing w:line="48" w:lineRule="auto"/>
    </w:pPr>
    <w:rPr>
      <w:rFonts w:ascii="Times New Roman" w:hAnsi="Times New Roman" w:eastAsia="MingLiUfalt" w:cs="Times New Roman"/>
      <w:kern w:val="0"/>
      <w:sz w:val="16"/>
      <w:szCs w:val="16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GT</Company>
  <Pages>1</Pages>
  <Words>70</Words>
  <Characters>405</Characters>
  <Lines>0</Lines>
  <Paragraphs>0</Paragraphs>
  <TotalTime>5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糖水</cp:lastModifiedBy>
  <cp:lastPrinted>2019-05-23T06:32:00Z</cp:lastPrinted>
  <dcterms:modified xsi:type="dcterms:W3CDTF">2022-09-13T08:06:21Z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745E0274A06744DFA4B5BB5A0671E7A5</vt:lpwstr>
  </property>
</Properties>
</file>