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宋体"/>
          <w:b/>
          <w:bCs/>
          <w:sz w:val="30"/>
          <w:szCs w:val="30"/>
        </w:rPr>
        <w:t>湘潭理工学院教师岗位申请表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vAlign w:val="center"/>
          </w:tcPr>
          <w:p>
            <w:pPr>
              <w:rPr>
                <w:rFonts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</w:rPr>
              <w:t>应聘岗位名称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申请日期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个人资料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婚否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25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Times New Roman" w:hAnsi="Times New Roman" w:cs="宋体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教育背景（高中及以上教育经历）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工作经历</w:t>
      </w:r>
    </w:p>
    <w:tbl>
      <w:tblPr>
        <w:tblStyle w:val="4"/>
        <w:tblW w:w="91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79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教学经验</w:t>
      </w:r>
    </w:p>
    <w:tbl>
      <w:tblPr>
        <w:tblStyle w:val="4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080"/>
        <w:gridCol w:w="7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授课对象</w:t>
            </w:r>
          </w:p>
        </w:tc>
        <w:tc>
          <w:tcPr>
            <w:tcW w:w="72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听课人数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148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最擅长讲授的三门课程（请按顺序填写）</w:t>
      </w:r>
    </w:p>
    <w:tbl>
      <w:tblPr>
        <w:tblStyle w:val="4"/>
        <w:tblW w:w="91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00" w:type="dxa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2.                           3.</w:t>
            </w:r>
          </w:p>
          <w:p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Times New Roman"/>
          <w:b/>
          <w:bCs/>
          <w:sz w:val="24"/>
          <w:szCs w:val="24"/>
          <w:shd w:val="pct10" w:color="auto" w:fill="FFFFFF"/>
        </w:rPr>
      </w:pPr>
    </w:p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研究领域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160" w:type="dxa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研究成果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代表性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论文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著作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  <w:gridSpan w:val="3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ind w:firstLine="1050" w:firstLineChars="500"/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44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学术荣誉及社会兼职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991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09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学术荣誉名称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社会兼职情况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获得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受聘日期</w:t>
            </w:r>
          </w:p>
        </w:tc>
        <w:tc>
          <w:tcPr>
            <w:tcW w:w="3078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颁授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409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99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afterLines="50"/>
        <w:rPr>
          <w:rFonts w:cs="Times New Roman"/>
          <w:b/>
          <w:bCs/>
          <w:sz w:val="24"/>
          <w:szCs w:val="24"/>
          <w:shd w:val="pct10" w:color="auto" w:fill="FFFFFF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家庭主要成员及其状况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情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出生日期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8164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未婚者请填写父母姓名、工作单位及职务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宋体"/>
          <w:b/>
          <w:bCs/>
          <w:sz w:val="24"/>
          <w:szCs w:val="24"/>
          <w:shd w:val="pct10" w:color="auto" w:fill="FFFFFF"/>
        </w:rPr>
        <w:t>其他：教学科研成果奖励、社会服务情况等，可另附纸</w:t>
      </w:r>
    </w:p>
    <w:p>
      <w:pPr>
        <w:spacing w:beforeLines="50"/>
        <w:ind w:firstLine="482" w:firstLineChars="200"/>
        <w:rPr>
          <w:rFonts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签名：</w:t>
      </w:r>
    </w:p>
    <w:p>
      <w:pPr>
        <w:spacing w:beforeLines="50"/>
        <w:ind w:left="5880" w:firstLine="723" w:firstLineChars="300"/>
        <w:rPr>
          <w:rFonts w:cs="Times New Roman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日期：</w:t>
      </w:r>
    </w:p>
    <w:p>
      <w:pPr>
        <w:spacing w:beforeLines="50"/>
        <w:ind w:left="5880" w:firstLine="420"/>
        <w:rPr>
          <w:rFonts w:cs="Times New Roman"/>
        </w:rPr>
      </w:pPr>
    </w:p>
    <w:sectPr>
      <w:headerReference r:id="rId3" w:type="default"/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C9E1E"/>
    <w:multiLevelType w:val="singleLevel"/>
    <w:tmpl w:val="85DC9E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47"/>
    <w:rsid w:val="00212A61"/>
    <w:rsid w:val="002736E0"/>
    <w:rsid w:val="003B5BEB"/>
    <w:rsid w:val="00682E61"/>
    <w:rsid w:val="00807DCD"/>
    <w:rsid w:val="00A70D47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2DB07D1"/>
    <w:rsid w:val="33B166DB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1139C1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rFonts w:ascii="Calibri" w:hAnsi="Calibri" w:cs="Calibri"/>
      <w:sz w:val="18"/>
      <w:szCs w:val="18"/>
    </w:rPr>
  </w:style>
  <w:style w:type="paragraph" w:customStyle="1" w:styleId="8">
    <w:name w:val="Space"/>
    <w:basedOn w:val="1"/>
    <w:uiPriority w:val="99"/>
    <w:pPr>
      <w:adjustRightInd w:val="0"/>
      <w:spacing w:line="48" w:lineRule="auto"/>
    </w:pPr>
    <w:rPr>
      <w:rFonts w:ascii="Times New Roman" w:hAnsi="Times New Roman" w:eastAsia="MingLiUfalt" w:cs="Times New Roman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2</Pages>
  <Words>115</Words>
  <Characters>659</Characters>
  <Lines>0</Lines>
  <Paragraphs>0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糖水</cp:lastModifiedBy>
  <cp:lastPrinted>2020-07-10T04:57:00Z</cp:lastPrinted>
  <dcterms:modified xsi:type="dcterms:W3CDTF">2022-09-13T08:06:46Z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A0715BD27F0A45CD8D071FD93F0E1F64</vt:lpwstr>
  </property>
</Properties>
</file>