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cs="Times New Roman"/>
        </w:rPr>
      </w:pPr>
      <w:bookmarkStart w:id="0" w:name="_GoBack"/>
      <w:r>
        <w:rPr>
          <w:rFonts w:hint="eastAsia" w:cs="Times New Roman"/>
          <w:lang w:val="en-US" w:eastAsia="zh-CN"/>
        </w:rPr>
        <w:t>荆楚理工学院2023年度专项公开招聘教师计划考核表</w:t>
      </w:r>
    </w:p>
    <w:bookmarkEnd w:id="0"/>
    <w:tbl>
      <w:tblPr>
        <w:tblStyle w:val="5"/>
        <w:tblW w:w="9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282"/>
        <w:gridCol w:w="1083"/>
        <w:gridCol w:w="1083"/>
        <w:gridCol w:w="1014"/>
        <w:gridCol w:w="1264"/>
        <w:gridCol w:w="361"/>
        <w:gridCol w:w="903"/>
        <w:gridCol w:w="1306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    名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  别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籍    贯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专业技术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职务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身体状况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婚育状况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    历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  位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英语水平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计算机水平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毕业时间及学校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专    业</w:t>
            </w:r>
          </w:p>
        </w:tc>
        <w:tc>
          <w:tcPr>
            <w:tcW w:w="384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家庭住址（原工作单位）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联系方式</w:t>
            </w:r>
          </w:p>
        </w:tc>
        <w:tc>
          <w:tcPr>
            <w:tcW w:w="3841" w:type="dxa"/>
            <w:gridSpan w:val="4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21" w:type="dxa"/>
            <w:gridSpan w:val="2"/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拟聘单位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拟聘岗位及岗位代码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  <w:jc w:val="center"/>
        </w:trPr>
        <w:tc>
          <w:tcPr>
            <w:tcW w:w="142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资格初审</w:t>
            </w: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审核人：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（公章）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年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月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日</w:t>
            </w: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资格复审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审核人：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（公章）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年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月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9" w:hRule="atLeast"/>
          <w:jc w:val="center"/>
        </w:trPr>
        <w:tc>
          <w:tcPr>
            <w:tcW w:w="1139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考核小组面试与推荐意见</w:t>
            </w:r>
          </w:p>
        </w:tc>
        <w:tc>
          <w:tcPr>
            <w:tcW w:w="8567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考试成绩：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推荐意见：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组长：         成员：                       </w:t>
            </w:r>
          </w:p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（公章）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8" w:hRule="atLeast"/>
          <w:jc w:val="center"/>
        </w:trPr>
        <w:tc>
          <w:tcPr>
            <w:tcW w:w="1139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 w:eastAsia="宋体" w:cs="Times New Roman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w w:val="90"/>
                <w:sz w:val="24"/>
                <w:szCs w:val="24"/>
              </w:rPr>
              <w:t>人事处意见</w:t>
            </w:r>
          </w:p>
        </w:tc>
        <w:tc>
          <w:tcPr>
            <w:tcW w:w="8567" w:type="dxa"/>
            <w:gridSpan w:val="9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left="1079" w:leftChars="514" w:firstLine="1560" w:firstLineChars="65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负责人：              （公章）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4" w:hRule="atLeast"/>
          <w:jc w:val="center"/>
        </w:trPr>
        <w:tc>
          <w:tcPr>
            <w:tcW w:w="1139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学校意见</w:t>
            </w:r>
          </w:p>
        </w:tc>
        <w:tc>
          <w:tcPr>
            <w:tcW w:w="8567" w:type="dxa"/>
            <w:gridSpan w:val="9"/>
            <w:noWrap w:val="0"/>
            <w:vAlign w:val="top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51230" cy="236220"/>
          <wp:effectExtent l="0" t="0" r="1270" b="11430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1230" cy="236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1E2C03B1"/>
    <w:rsid w:val="000066A5"/>
    <w:rsid w:val="000102ED"/>
    <w:rsid w:val="00012973"/>
    <w:rsid w:val="000163C2"/>
    <w:rsid w:val="000172CD"/>
    <w:rsid w:val="00020884"/>
    <w:rsid w:val="00020DB0"/>
    <w:rsid w:val="00021E56"/>
    <w:rsid w:val="000346DE"/>
    <w:rsid w:val="000377F3"/>
    <w:rsid w:val="000430E7"/>
    <w:rsid w:val="00043542"/>
    <w:rsid w:val="000442D5"/>
    <w:rsid w:val="00044F75"/>
    <w:rsid w:val="00052340"/>
    <w:rsid w:val="00053532"/>
    <w:rsid w:val="0005481B"/>
    <w:rsid w:val="000556AE"/>
    <w:rsid w:val="00055DF4"/>
    <w:rsid w:val="00060E21"/>
    <w:rsid w:val="00064F01"/>
    <w:rsid w:val="00070B1B"/>
    <w:rsid w:val="00073669"/>
    <w:rsid w:val="00074C95"/>
    <w:rsid w:val="00091ADF"/>
    <w:rsid w:val="00092652"/>
    <w:rsid w:val="000A23FF"/>
    <w:rsid w:val="000B4554"/>
    <w:rsid w:val="000B4D65"/>
    <w:rsid w:val="000B68E9"/>
    <w:rsid w:val="000C0B87"/>
    <w:rsid w:val="000D0174"/>
    <w:rsid w:val="000D25BA"/>
    <w:rsid w:val="000D603F"/>
    <w:rsid w:val="000D7113"/>
    <w:rsid w:val="000E105B"/>
    <w:rsid w:val="000E2F3A"/>
    <w:rsid w:val="000E3214"/>
    <w:rsid w:val="000E4761"/>
    <w:rsid w:val="000E4ADC"/>
    <w:rsid w:val="000E74C5"/>
    <w:rsid w:val="000F1A30"/>
    <w:rsid w:val="000F27C1"/>
    <w:rsid w:val="000F326C"/>
    <w:rsid w:val="000F38BA"/>
    <w:rsid w:val="001053CD"/>
    <w:rsid w:val="001147D5"/>
    <w:rsid w:val="00115AC1"/>
    <w:rsid w:val="00132212"/>
    <w:rsid w:val="00137D22"/>
    <w:rsid w:val="0014033D"/>
    <w:rsid w:val="0014049D"/>
    <w:rsid w:val="001441CD"/>
    <w:rsid w:val="0015082C"/>
    <w:rsid w:val="00151312"/>
    <w:rsid w:val="001529AD"/>
    <w:rsid w:val="00154B21"/>
    <w:rsid w:val="001574AB"/>
    <w:rsid w:val="0016189B"/>
    <w:rsid w:val="00174424"/>
    <w:rsid w:val="001766EE"/>
    <w:rsid w:val="001779E3"/>
    <w:rsid w:val="00180EF4"/>
    <w:rsid w:val="00180FDF"/>
    <w:rsid w:val="001812EC"/>
    <w:rsid w:val="00185BEE"/>
    <w:rsid w:val="00186A3D"/>
    <w:rsid w:val="00195F6E"/>
    <w:rsid w:val="00197C3A"/>
    <w:rsid w:val="001A2478"/>
    <w:rsid w:val="001A4800"/>
    <w:rsid w:val="001B36BF"/>
    <w:rsid w:val="001B5AB8"/>
    <w:rsid w:val="001B6D4E"/>
    <w:rsid w:val="001C1956"/>
    <w:rsid w:val="001D59E5"/>
    <w:rsid w:val="001E0D1C"/>
    <w:rsid w:val="001E70A3"/>
    <w:rsid w:val="001F16E2"/>
    <w:rsid w:val="001F1FCA"/>
    <w:rsid w:val="001F5AA4"/>
    <w:rsid w:val="001F72F0"/>
    <w:rsid w:val="002024F8"/>
    <w:rsid w:val="00202959"/>
    <w:rsid w:val="00202C4C"/>
    <w:rsid w:val="002073CA"/>
    <w:rsid w:val="00207AF2"/>
    <w:rsid w:val="00215F0A"/>
    <w:rsid w:val="0021656B"/>
    <w:rsid w:val="00216901"/>
    <w:rsid w:val="00220FDD"/>
    <w:rsid w:val="0022160D"/>
    <w:rsid w:val="00233B38"/>
    <w:rsid w:val="002349FB"/>
    <w:rsid w:val="00235682"/>
    <w:rsid w:val="002408D8"/>
    <w:rsid w:val="00246789"/>
    <w:rsid w:val="00247733"/>
    <w:rsid w:val="002500FE"/>
    <w:rsid w:val="00254B87"/>
    <w:rsid w:val="002552BD"/>
    <w:rsid w:val="00263C84"/>
    <w:rsid w:val="002662FC"/>
    <w:rsid w:val="002665C2"/>
    <w:rsid w:val="002705CF"/>
    <w:rsid w:val="00272CBE"/>
    <w:rsid w:val="00272F39"/>
    <w:rsid w:val="00275AEB"/>
    <w:rsid w:val="002817CD"/>
    <w:rsid w:val="00285894"/>
    <w:rsid w:val="0029348E"/>
    <w:rsid w:val="0029537B"/>
    <w:rsid w:val="002A4762"/>
    <w:rsid w:val="002B0DD7"/>
    <w:rsid w:val="002B4F75"/>
    <w:rsid w:val="002B6991"/>
    <w:rsid w:val="002B7E54"/>
    <w:rsid w:val="002C2109"/>
    <w:rsid w:val="002D07A9"/>
    <w:rsid w:val="002D4DB1"/>
    <w:rsid w:val="002D50C1"/>
    <w:rsid w:val="002D5C19"/>
    <w:rsid w:val="002E0B31"/>
    <w:rsid w:val="002E2A81"/>
    <w:rsid w:val="002E35FF"/>
    <w:rsid w:val="002E790C"/>
    <w:rsid w:val="00301E40"/>
    <w:rsid w:val="00302B17"/>
    <w:rsid w:val="00304D12"/>
    <w:rsid w:val="00305D9C"/>
    <w:rsid w:val="00316587"/>
    <w:rsid w:val="003171E0"/>
    <w:rsid w:val="00320A96"/>
    <w:rsid w:val="00325C75"/>
    <w:rsid w:val="003419DC"/>
    <w:rsid w:val="0034524E"/>
    <w:rsid w:val="003456EE"/>
    <w:rsid w:val="00350A3B"/>
    <w:rsid w:val="00351701"/>
    <w:rsid w:val="00351FD4"/>
    <w:rsid w:val="00352DC0"/>
    <w:rsid w:val="003544D1"/>
    <w:rsid w:val="003550BA"/>
    <w:rsid w:val="00355AF7"/>
    <w:rsid w:val="00355D2F"/>
    <w:rsid w:val="00357855"/>
    <w:rsid w:val="00360694"/>
    <w:rsid w:val="00361E2C"/>
    <w:rsid w:val="00366CA7"/>
    <w:rsid w:val="0037587A"/>
    <w:rsid w:val="0037737E"/>
    <w:rsid w:val="00382176"/>
    <w:rsid w:val="003833E8"/>
    <w:rsid w:val="003861AB"/>
    <w:rsid w:val="00387BD6"/>
    <w:rsid w:val="00394BB8"/>
    <w:rsid w:val="003A4BB3"/>
    <w:rsid w:val="003B0C5C"/>
    <w:rsid w:val="003B348D"/>
    <w:rsid w:val="003B4258"/>
    <w:rsid w:val="003B5C02"/>
    <w:rsid w:val="003C389F"/>
    <w:rsid w:val="003C4DB9"/>
    <w:rsid w:val="003C51D6"/>
    <w:rsid w:val="003D130F"/>
    <w:rsid w:val="003D1AA9"/>
    <w:rsid w:val="003D4E8A"/>
    <w:rsid w:val="003D50F7"/>
    <w:rsid w:val="003E06A9"/>
    <w:rsid w:val="003E7153"/>
    <w:rsid w:val="003E7CA3"/>
    <w:rsid w:val="003F131B"/>
    <w:rsid w:val="003F5EEF"/>
    <w:rsid w:val="003F6EA5"/>
    <w:rsid w:val="00403B0F"/>
    <w:rsid w:val="00413382"/>
    <w:rsid w:val="00413EDF"/>
    <w:rsid w:val="00414D75"/>
    <w:rsid w:val="00417CF3"/>
    <w:rsid w:val="00417D06"/>
    <w:rsid w:val="00421AA6"/>
    <w:rsid w:val="00423E91"/>
    <w:rsid w:val="00427A7F"/>
    <w:rsid w:val="00430BBD"/>
    <w:rsid w:val="00432700"/>
    <w:rsid w:val="00435238"/>
    <w:rsid w:val="0043561B"/>
    <w:rsid w:val="004525DD"/>
    <w:rsid w:val="0045295A"/>
    <w:rsid w:val="004530C4"/>
    <w:rsid w:val="00461AB6"/>
    <w:rsid w:val="00461DA4"/>
    <w:rsid w:val="00467CAA"/>
    <w:rsid w:val="00467D16"/>
    <w:rsid w:val="00470FBF"/>
    <w:rsid w:val="00471F1F"/>
    <w:rsid w:val="00481A08"/>
    <w:rsid w:val="004822EF"/>
    <w:rsid w:val="004846C7"/>
    <w:rsid w:val="0048591D"/>
    <w:rsid w:val="00486CCD"/>
    <w:rsid w:val="0049433D"/>
    <w:rsid w:val="00497438"/>
    <w:rsid w:val="004977AB"/>
    <w:rsid w:val="004A0136"/>
    <w:rsid w:val="004A2960"/>
    <w:rsid w:val="004B07D3"/>
    <w:rsid w:val="004B1799"/>
    <w:rsid w:val="004B26B5"/>
    <w:rsid w:val="004B6033"/>
    <w:rsid w:val="004C2B62"/>
    <w:rsid w:val="004D3292"/>
    <w:rsid w:val="004D379A"/>
    <w:rsid w:val="004E66A8"/>
    <w:rsid w:val="004E6A63"/>
    <w:rsid w:val="004F016B"/>
    <w:rsid w:val="004F2B75"/>
    <w:rsid w:val="004F2E1B"/>
    <w:rsid w:val="004F5DFC"/>
    <w:rsid w:val="004F5E2C"/>
    <w:rsid w:val="00502E7F"/>
    <w:rsid w:val="00503124"/>
    <w:rsid w:val="00507B04"/>
    <w:rsid w:val="00507E1C"/>
    <w:rsid w:val="0051098C"/>
    <w:rsid w:val="005143E0"/>
    <w:rsid w:val="00515E33"/>
    <w:rsid w:val="0051660A"/>
    <w:rsid w:val="00517284"/>
    <w:rsid w:val="0052299E"/>
    <w:rsid w:val="00524D82"/>
    <w:rsid w:val="005261E0"/>
    <w:rsid w:val="00533C63"/>
    <w:rsid w:val="00535AED"/>
    <w:rsid w:val="00541A96"/>
    <w:rsid w:val="00541B79"/>
    <w:rsid w:val="00543E4C"/>
    <w:rsid w:val="005504B0"/>
    <w:rsid w:val="00556AA5"/>
    <w:rsid w:val="005572F0"/>
    <w:rsid w:val="00557F55"/>
    <w:rsid w:val="00560A24"/>
    <w:rsid w:val="005618CE"/>
    <w:rsid w:val="00563972"/>
    <w:rsid w:val="005642B5"/>
    <w:rsid w:val="00564749"/>
    <w:rsid w:val="00564817"/>
    <w:rsid w:val="005707EA"/>
    <w:rsid w:val="0057249F"/>
    <w:rsid w:val="00575CA5"/>
    <w:rsid w:val="00583C70"/>
    <w:rsid w:val="005869C0"/>
    <w:rsid w:val="00587670"/>
    <w:rsid w:val="00594455"/>
    <w:rsid w:val="005A7CAC"/>
    <w:rsid w:val="005B23F4"/>
    <w:rsid w:val="005B5041"/>
    <w:rsid w:val="005B77D8"/>
    <w:rsid w:val="005C0730"/>
    <w:rsid w:val="005C2C0A"/>
    <w:rsid w:val="005C48E7"/>
    <w:rsid w:val="005D783A"/>
    <w:rsid w:val="005D79F3"/>
    <w:rsid w:val="005E3560"/>
    <w:rsid w:val="005E54C3"/>
    <w:rsid w:val="005E5D96"/>
    <w:rsid w:val="005F0AB8"/>
    <w:rsid w:val="005F4660"/>
    <w:rsid w:val="005F62A4"/>
    <w:rsid w:val="005F6FD4"/>
    <w:rsid w:val="00603366"/>
    <w:rsid w:val="006130DC"/>
    <w:rsid w:val="00614B82"/>
    <w:rsid w:val="00617C8B"/>
    <w:rsid w:val="00620FC9"/>
    <w:rsid w:val="006255E1"/>
    <w:rsid w:val="0062761B"/>
    <w:rsid w:val="00630622"/>
    <w:rsid w:val="0063083A"/>
    <w:rsid w:val="00637866"/>
    <w:rsid w:val="00642017"/>
    <w:rsid w:val="00647AA6"/>
    <w:rsid w:val="006522DB"/>
    <w:rsid w:val="006525EE"/>
    <w:rsid w:val="006534B8"/>
    <w:rsid w:val="00654C8F"/>
    <w:rsid w:val="00667432"/>
    <w:rsid w:val="0067013D"/>
    <w:rsid w:val="0067143F"/>
    <w:rsid w:val="0068081F"/>
    <w:rsid w:val="00680948"/>
    <w:rsid w:val="00680989"/>
    <w:rsid w:val="00681095"/>
    <w:rsid w:val="006821B0"/>
    <w:rsid w:val="00682C4D"/>
    <w:rsid w:val="00684913"/>
    <w:rsid w:val="00685478"/>
    <w:rsid w:val="00690B92"/>
    <w:rsid w:val="00692F2C"/>
    <w:rsid w:val="006A16D9"/>
    <w:rsid w:val="006A2620"/>
    <w:rsid w:val="006B5269"/>
    <w:rsid w:val="006B6500"/>
    <w:rsid w:val="006D23EF"/>
    <w:rsid w:val="006D2940"/>
    <w:rsid w:val="006D3B23"/>
    <w:rsid w:val="006E3D1D"/>
    <w:rsid w:val="006E6F34"/>
    <w:rsid w:val="006F1381"/>
    <w:rsid w:val="006F4C24"/>
    <w:rsid w:val="0070316D"/>
    <w:rsid w:val="00706F7F"/>
    <w:rsid w:val="0071128E"/>
    <w:rsid w:val="00716C81"/>
    <w:rsid w:val="00732435"/>
    <w:rsid w:val="007432BA"/>
    <w:rsid w:val="007454A2"/>
    <w:rsid w:val="00747FDA"/>
    <w:rsid w:val="007509FE"/>
    <w:rsid w:val="00756BE0"/>
    <w:rsid w:val="00760B94"/>
    <w:rsid w:val="0076128D"/>
    <w:rsid w:val="0076328C"/>
    <w:rsid w:val="00763712"/>
    <w:rsid w:val="00764123"/>
    <w:rsid w:val="007715C0"/>
    <w:rsid w:val="007760AF"/>
    <w:rsid w:val="00781693"/>
    <w:rsid w:val="0078187E"/>
    <w:rsid w:val="00782B44"/>
    <w:rsid w:val="00786A15"/>
    <w:rsid w:val="00790C6D"/>
    <w:rsid w:val="00791A3A"/>
    <w:rsid w:val="00793B39"/>
    <w:rsid w:val="0079469C"/>
    <w:rsid w:val="007A3214"/>
    <w:rsid w:val="007A54E2"/>
    <w:rsid w:val="007A5647"/>
    <w:rsid w:val="007A67EB"/>
    <w:rsid w:val="007B0C77"/>
    <w:rsid w:val="007B1AB9"/>
    <w:rsid w:val="007B7A8E"/>
    <w:rsid w:val="007C13C0"/>
    <w:rsid w:val="007C2D96"/>
    <w:rsid w:val="007C4BBE"/>
    <w:rsid w:val="007D21F7"/>
    <w:rsid w:val="007D42C3"/>
    <w:rsid w:val="007D4507"/>
    <w:rsid w:val="007D6760"/>
    <w:rsid w:val="007E0CD6"/>
    <w:rsid w:val="007E301B"/>
    <w:rsid w:val="007E502D"/>
    <w:rsid w:val="007F102D"/>
    <w:rsid w:val="007F481B"/>
    <w:rsid w:val="007F61F8"/>
    <w:rsid w:val="007F6876"/>
    <w:rsid w:val="00800C12"/>
    <w:rsid w:val="00805257"/>
    <w:rsid w:val="00806DA7"/>
    <w:rsid w:val="00811693"/>
    <w:rsid w:val="0081235D"/>
    <w:rsid w:val="00813495"/>
    <w:rsid w:val="00824548"/>
    <w:rsid w:val="00826842"/>
    <w:rsid w:val="00827515"/>
    <w:rsid w:val="00827B2F"/>
    <w:rsid w:val="00832403"/>
    <w:rsid w:val="00837AA7"/>
    <w:rsid w:val="0084068E"/>
    <w:rsid w:val="00841A43"/>
    <w:rsid w:val="00842ED9"/>
    <w:rsid w:val="00843A89"/>
    <w:rsid w:val="00844C1F"/>
    <w:rsid w:val="00851A5A"/>
    <w:rsid w:val="00854513"/>
    <w:rsid w:val="00854643"/>
    <w:rsid w:val="0085595A"/>
    <w:rsid w:val="00863426"/>
    <w:rsid w:val="00872080"/>
    <w:rsid w:val="00873D9C"/>
    <w:rsid w:val="0087561E"/>
    <w:rsid w:val="00875647"/>
    <w:rsid w:val="008761EF"/>
    <w:rsid w:val="00876831"/>
    <w:rsid w:val="00880DD4"/>
    <w:rsid w:val="00882A59"/>
    <w:rsid w:val="008832A4"/>
    <w:rsid w:val="008851C9"/>
    <w:rsid w:val="00893153"/>
    <w:rsid w:val="008954C3"/>
    <w:rsid w:val="008A0197"/>
    <w:rsid w:val="008B592E"/>
    <w:rsid w:val="008C23C4"/>
    <w:rsid w:val="008C27FB"/>
    <w:rsid w:val="008C28C2"/>
    <w:rsid w:val="008D30B7"/>
    <w:rsid w:val="008D5EB3"/>
    <w:rsid w:val="008E17D0"/>
    <w:rsid w:val="008E5104"/>
    <w:rsid w:val="008E771A"/>
    <w:rsid w:val="008F44FC"/>
    <w:rsid w:val="008F71DB"/>
    <w:rsid w:val="009003CC"/>
    <w:rsid w:val="009035DB"/>
    <w:rsid w:val="009160EC"/>
    <w:rsid w:val="00917676"/>
    <w:rsid w:val="009303A0"/>
    <w:rsid w:val="009313A2"/>
    <w:rsid w:val="009362AA"/>
    <w:rsid w:val="00941813"/>
    <w:rsid w:val="00950A86"/>
    <w:rsid w:val="00952D3E"/>
    <w:rsid w:val="0095371B"/>
    <w:rsid w:val="009639F0"/>
    <w:rsid w:val="00967B8E"/>
    <w:rsid w:val="00967DEA"/>
    <w:rsid w:val="00973C15"/>
    <w:rsid w:val="00973E1F"/>
    <w:rsid w:val="00974F6E"/>
    <w:rsid w:val="00980672"/>
    <w:rsid w:val="009806F9"/>
    <w:rsid w:val="009809C6"/>
    <w:rsid w:val="00983050"/>
    <w:rsid w:val="00983320"/>
    <w:rsid w:val="00986B6A"/>
    <w:rsid w:val="009A0126"/>
    <w:rsid w:val="009A26DA"/>
    <w:rsid w:val="009A3C50"/>
    <w:rsid w:val="009A5DCD"/>
    <w:rsid w:val="009B04EE"/>
    <w:rsid w:val="009B7FF4"/>
    <w:rsid w:val="009C37DC"/>
    <w:rsid w:val="009C4FEF"/>
    <w:rsid w:val="009D1F7F"/>
    <w:rsid w:val="009D6060"/>
    <w:rsid w:val="009E4C9B"/>
    <w:rsid w:val="009E5698"/>
    <w:rsid w:val="009E7705"/>
    <w:rsid w:val="009F2693"/>
    <w:rsid w:val="009F3F93"/>
    <w:rsid w:val="009F4155"/>
    <w:rsid w:val="009F4669"/>
    <w:rsid w:val="00A00E7D"/>
    <w:rsid w:val="00A0182E"/>
    <w:rsid w:val="00A0366D"/>
    <w:rsid w:val="00A07BA5"/>
    <w:rsid w:val="00A13161"/>
    <w:rsid w:val="00A17746"/>
    <w:rsid w:val="00A207BC"/>
    <w:rsid w:val="00A20AEB"/>
    <w:rsid w:val="00A218F5"/>
    <w:rsid w:val="00A241D0"/>
    <w:rsid w:val="00A25229"/>
    <w:rsid w:val="00A3333B"/>
    <w:rsid w:val="00A35675"/>
    <w:rsid w:val="00A3767A"/>
    <w:rsid w:val="00A45EEA"/>
    <w:rsid w:val="00A50A1D"/>
    <w:rsid w:val="00A53A7A"/>
    <w:rsid w:val="00A6491A"/>
    <w:rsid w:val="00A65CA3"/>
    <w:rsid w:val="00A8105C"/>
    <w:rsid w:val="00A829A8"/>
    <w:rsid w:val="00A85C2C"/>
    <w:rsid w:val="00A94477"/>
    <w:rsid w:val="00A97282"/>
    <w:rsid w:val="00AA1C3A"/>
    <w:rsid w:val="00AA2820"/>
    <w:rsid w:val="00AA36FB"/>
    <w:rsid w:val="00AA3D4C"/>
    <w:rsid w:val="00AB1FCF"/>
    <w:rsid w:val="00AC1DBC"/>
    <w:rsid w:val="00AC3612"/>
    <w:rsid w:val="00AC49A0"/>
    <w:rsid w:val="00AC7F0C"/>
    <w:rsid w:val="00AD0EDC"/>
    <w:rsid w:val="00AD0FA5"/>
    <w:rsid w:val="00AD2A53"/>
    <w:rsid w:val="00AD38B9"/>
    <w:rsid w:val="00AE4748"/>
    <w:rsid w:val="00AE7C2A"/>
    <w:rsid w:val="00AF072D"/>
    <w:rsid w:val="00AF168F"/>
    <w:rsid w:val="00AF4AB2"/>
    <w:rsid w:val="00AF4FAE"/>
    <w:rsid w:val="00AF6169"/>
    <w:rsid w:val="00B0100B"/>
    <w:rsid w:val="00B01041"/>
    <w:rsid w:val="00B010B3"/>
    <w:rsid w:val="00B060E7"/>
    <w:rsid w:val="00B068F0"/>
    <w:rsid w:val="00B13DBD"/>
    <w:rsid w:val="00B15C15"/>
    <w:rsid w:val="00B217F5"/>
    <w:rsid w:val="00B30ADB"/>
    <w:rsid w:val="00B32D81"/>
    <w:rsid w:val="00B34D44"/>
    <w:rsid w:val="00B42D59"/>
    <w:rsid w:val="00B44E52"/>
    <w:rsid w:val="00B45596"/>
    <w:rsid w:val="00B50D81"/>
    <w:rsid w:val="00B51216"/>
    <w:rsid w:val="00B53C3F"/>
    <w:rsid w:val="00B55E6A"/>
    <w:rsid w:val="00B57F61"/>
    <w:rsid w:val="00B60C2B"/>
    <w:rsid w:val="00B66B98"/>
    <w:rsid w:val="00B7050D"/>
    <w:rsid w:val="00B765E0"/>
    <w:rsid w:val="00B80400"/>
    <w:rsid w:val="00B858D0"/>
    <w:rsid w:val="00B9263C"/>
    <w:rsid w:val="00B938AC"/>
    <w:rsid w:val="00B94948"/>
    <w:rsid w:val="00B950CE"/>
    <w:rsid w:val="00B96751"/>
    <w:rsid w:val="00BA6185"/>
    <w:rsid w:val="00BA68C8"/>
    <w:rsid w:val="00BB001A"/>
    <w:rsid w:val="00BB2D9E"/>
    <w:rsid w:val="00BB441B"/>
    <w:rsid w:val="00BB4FF5"/>
    <w:rsid w:val="00BC0154"/>
    <w:rsid w:val="00BC0FD4"/>
    <w:rsid w:val="00BC13E6"/>
    <w:rsid w:val="00BE6971"/>
    <w:rsid w:val="00BF1E57"/>
    <w:rsid w:val="00C02400"/>
    <w:rsid w:val="00C03D29"/>
    <w:rsid w:val="00C1140C"/>
    <w:rsid w:val="00C1404D"/>
    <w:rsid w:val="00C141B1"/>
    <w:rsid w:val="00C230CE"/>
    <w:rsid w:val="00C235BF"/>
    <w:rsid w:val="00C24B7C"/>
    <w:rsid w:val="00C270BE"/>
    <w:rsid w:val="00C27344"/>
    <w:rsid w:val="00C4214B"/>
    <w:rsid w:val="00C44B06"/>
    <w:rsid w:val="00C45737"/>
    <w:rsid w:val="00C52A96"/>
    <w:rsid w:val="00C617B3"/>
    <w:rsid w:val="00C61828"/>
    <w:rsid w:val="00C63F29"/>
    <w:rsid w:val="00C64496"/>
    <w:rsid w:val="00C71E92"/>
    <w:rsid w:val="00C7238E"/>
    <w:rsid w:val="00C9275F"/>
    <w:rsid w:val="00C928C0"/>
    <w:rsid w:val="00C92A28"/>
    <w:rsid w:val="00C9383B"/>
    <w:rsid w:val="00C95310"/>
    <w:rsid w:val="00C9701A"/>
    <w:rsid w:val="00CA0665"/>
    <w:rsid w:val="00CA38CF"/>
    <w:rsid w:val="00CA3D1A"/>
    <w:rsid w:val="00CB1515"/>
    <w:rsid w:val="00CB5B33"/>
    <w:rsid w:val="00CC4425"/>
    <w:rsid w:val="00CC7F86"/>
    <w:rsid w:val="00CD00D0"/>
    <w:rsid w:val="00CD0EE6"/>
    <w:rsid w:val="00CD4C58"/>
    <w:rsid w:val="00CD631D"/>
    <w:rsid w:val="00CE08B4"/>
    <w:rsid w:val="00CE12F1"/>
    <w:rsid w:val="00CE1B2A"/>
    <w:rsid w:val="00CE2AB4"/>
    <w:rsid w:val="00CF2D92"/>
    <w:rsid w:val="00CF72A3"/>
    <w:rsid w:val="00D04159"/>
    <w:rsid w:val="00D0544B"/>
    <w:rsid w:val="00D05630"/>
    <w:rsid w:val="00D152C4"/>
    <w:rsid w:val="00D250BC"/>
    <w:rsid w:val="00D331B5"/>
    <w:rsid w:val="00D3539E"/>
    <w:rsid w:val="00D426E5"/>
    <w:rsid w:val="00D43273"/>
    <w:rsid w:val="00D51750"/>
    <w:rsid w:val="00D51FDF"/>
    <w:rsid w:val="00D53639"/>
    <w:rsid w:val="00D54E52"/>
    <w:rsid w:val="00D55933"/>
    <w:rsid w:val="00D60E2B"/>
    <w:rsid w:val="00D6371E"/>
    <w:rsid w:val="00D65484"/>
    <w:rsid w:val="00D70D4A"/>
    <w:rsid w:val="00D718D2"/>
    <w:rsid w:val="00D71CFE"/>
    <w:rsid w:val="00D72494"/>
    <w:rsid w:val="00D86636"/>
    <w:rsid w:val="00D87BBF"/>
    <w:rsid w:val="00D87E7A"/>
    <w:rsid w:val="00D929A6"/>
    <w:rsid w:val="00D933E0"/>
    <w:rsid w:val="00D955FC"/>
    <w:rsid w:val="00DA7776"/>
    <w:rsid w:val="00DB4464"/>
    <w:rsid w:val="00DB5A61"/>
    <w:rsid w:val="00DC775E"/>
    <w:rsid w:val="00DD70A4"/>
    <w:rsid w:val="00DE39CD"/>
    <w:rsid w:val="00DE5009"/>
    <w:rsid w:val="00DF1737"/>
    <w:rsid w:val="00E01578"/>
    <w:rsid w:val="00E077CC"/>
    <w:rsid w:val="00E10351"/>
    <w:rsid w:val="00E1175E"/>
    <w:rsid w:val="00E11851"/>
    <w:rsid w:val="00E1222B"/>
    <w:rsid w:val="00E12485"/>
    <w:rsid w:val="00E14B77"/>
    <w:rsid w:val="00E17702"/>
    <w:rsid w:val="00E17712"/>
    <w:rsid w:val="00E236E2"/>
    <w:rsid w:val="00E2684A"/>
    <w:rsid w:val="00E26CFE"/>
    <w:rsid w:val="00E3230C"/>
    <w:rsid w:val="00E34722"/>
    <w:rsid w:val="00E37339"/>
    <w:rsid w:val="00E37577"/>
    <w:rsid w:val="00E431C7"/>
    <w:rsid w:val="00E43769"/>
    <w:rsid w:val="00E51C0F"/>
    <w:rsid w:val="00E5412A"/>
    <w:rsid w:val="00E57504"/>
    <w:rsid w:val="00E60D29"/>
    <w:rsid w:val="00E61DFD"/>
    <w:rsid w:val="00E6213E"/>
    <w:rsid w:val="00E6518E"/>
    <w:rsid w:val="00E74E7F"/>
    <w:rsid w:val="00E75729"/>
    <w:rsid w:val="00E7635E"/>
    <w:rsid w:val="00E76E97"/>
    <w:rsid w:val="00E83251"/>
    <w:rsid w:val="00E84942"/>
    <w:rsid w:val="00E869F3"/>
    <w:rsid w:val="00E8776D"/>
    <w:rsid w:val="00E87D90"/>
    <w:rsid w:val="00E90A9C"/>
    <w:rsid w:val="00EB3530"/>
    <w:rsid w:val="00EB5593"/>
    <w:rsid w:val="00EB75DC"/>
    <w:rsid w:val="00EC12C1"/>
    <w:rsid w:val="00EC6E98"/>
    <w:rsid w:val="00ED1551"/>
    <w:rsid w:val="00ED1ABB"/>
    <w:rsid w:val="00ED5D5C"/>
    <w:rsid w:val="00EE4DCB"/>
    <w:rsid w:val="00EE5F2B"/>
    <w:rsid w:val="00EE7F8A"/>
    <w:rsid w:val="00EF516B"/>
    <w:rsid w:val="00EF720B"/>
    <w:rsid w:val="00F01A88"/>
    <w:rsid w:val="00F01FF3"/>
    <w:rsid w:val="00F1458A"/>
    <w:rsid w:val="00F20DFF"/>
    <w:rsid w:val="00F22E00"/>
    <w:rsid w:val="00F234D1"/>
    <w:rsid w:val="00F24D71"/>
    <w:rsid w:val="00F263C1"/>
    <w:rsid w:val="00F30E85"/>
    <w:rsid w:val="00F31FE4"/>
    <w:rsid w:val="00F425A8"/>
    <w:rsid w:val="00F44BF6"/>
    <w:rsid w:val="00F46408"/>
    <w:rsid w:val="00F474FD"/>
    <w:rsid w:val="00F62BD9"/>
    <w:rsid w:val="00F71C98"/>
    <w:rsid w:val="00F7248C"/>
    <w:rsid w:val="00F851D5"/>
    <w:rsid w:val="00F873AE"/>
    <w:rsid w:val="00F92088"/>
    <w:rsid w:val="00FA0779"/>
    <w:rsid w:val="00FA2A8B"/>
    <w:rsid w:val="00FB6CD8"/>
    <w:rsid w:val="00FC0B10"/>
    <w:rsid w:val="00FC257B"/>
    <w:rsid w:val="00FD176C"/>
    <w:rsid w:val="00FD6819"/>
    <w:rsid w:val="00FD722F"/>
    <w:rsid w:val="00FD78E3"/>
    <w:rsid w:val="00FD7F5D"/>
    <w:rsid w:val="00FE5EB5"/>
    <w:rsid w:val="00FF1A62"/>
    <w:rsid w:val="00FF2832"/>
    <w:rsid w:val="18575157"/>
    <w:rsid w:val="1E2C03B1"/>
    <w:rsid w:val="31955E5A"/>
    <w:rsid w:val="4C6F1CB5"/>
    <w:rsid w:val="64FC2D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spacing w:before="260" w:beforeLines="0" w:beforeAutospacing="0" w:after="260" w:afterLines="0" w:afterAutospacing="0" w:line="413" w:lineRule="auto"/>
      <w:jc w:val="both"/>
      <w:outlineLvl w:val="1"/>
    </w:pPr>
    <w:rPr>
      <w:rFonts w:ascii="Arial" w:hAnsi="Arial" w:eastAsia="黑体" w:cs="Times New Roman"/>
      <w:b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logo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logo.wpt</Template>
  <Pages>2</Pages>
  <Words>187</Words>
  <Characters>190</Characters>
  <Lines>5</Lines>
  <Paragraphs>1</Paragraphs>
  <TotalTime>1</TotalTime>
  <ScaleCrop>false</ScaleCrop>
  <LinksUpToDate>false</LinksUpToDate>
  <CharactersWithSpaces>328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2022-09-13T02:20:00Z</dcterms:created>
  <dc:creator>划 心</dc:creator>
  <cp:lastModifiedBy>糖水</cp:lastModifiedBy>
  <dcterms:modified xsi:type="dcterms:W3CDTF">2023-01-16T09:35:52Z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B2FF948A0D824B6B80CCAB6472C26C0C</vt:lpwstr>
  </property>
</Properties>
</file>