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560" w:lineRule="exact"/>
        <w:rPr>
          <w:rFonts w:ascii="黑体" w:hAnsi="黑体" w:eastAsia="黑体" w:cs="黑体"/>
          <w:kern w:val="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ascii="黑体" w:hAnsi="黑体" w:eastAsia="黑体" w:cs="黑体"/>
          <w:kern w:val="2"/>
          <w:sz w:val="32"/>
          <w:szCs w:val="32"/>
        </w:rPr>
        <w:t>2</w:t>
      </w:r>
    </w:p>
    <w:p>
      <w:pPr>
        <w:shd w:val="clear" w:color="auto" w:fill="FFFFFF"/>
        <w:spacing w:line="56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深圳市光明区水务局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2022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7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月公开选聘</w:t>
      </w:r>
    </w:p>
    <w:p>
      <w:pPr>
        <w:shd w:val="clear" w:color="auto" w:fill="FFFFFF"/>
        <w:spacing w:line="56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一般特聘专干报名表</w:t>
      </w:r>
    </w:p>
    <w:p>
      <w:pPr>
        <w:spacing w:after="10" w:line="360" w:lineRule="exact"/>
        <w:ind w:right="420" w:firstLine="422" w:firstLineChars="200"/>
      </w:pPr>
      <w:r>
        <w:rPr>
          <w:rFonts w:ascii="Times New Roman" w:hAnsi="Times New Roman" w:eastAsia="宋体" w:cs="Times New Roman"/>
          <w:b/>
          <w:bCs/>
          <w:kern w:val="2"/>
          <w:sz w:val="21"/>
          <w:szCs w:val="21"/>
        </w:rPr>
        <w:t xml:space="preserve">    </w:t>
      </w:r>
      <w:r>
        <w:t xml:space="preserve">                                                                                   </w:t>
      </w:r>
      <w:r>
        <w:rPr>
          <w:rFonts w:hint="eastAsia" w:cs="微软雅黑"/>
        </w:rPr>
        <w:t>填表日期：</w:t>
      </w:r>
      <w:r>
        <w:t xml:space="preserve">           </w:t>
      </w:r>
      <w:r>
        <w:rPr>
          <w:rFonts w:hint="eastAsia" w:cs="微软雅黑"/>
        </w:rPr>
        <w:t>年</w:t>
      </w:r>
      <w:r>
        <w:t xml:space="preserve">       </w:t>
      </w:r>
      <w:r>
        <w:rPr>
          <w:rFonts w:hint="eastAsia" w:cs="微软雅黑"/>
        </w:rPr>
        <w:t>月</w:t>
      </w:r>
      <w:r>
        <w:t xml:space="preserve">       </w:t>
      </w:r>
      <w:r>
        <w:rPr>
          <w:rFonts w:hint="eastAsia" w:cs="微软雅黑"/>
        </w:rPr>
        <w:t>日</w:t>
      </w:r>
    </w:p>
    <w:tbl>
      <w:tblPr>
        <w:tblStyle w:val="4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284"/>
        <w:gridCol w:w="214"/>
        <w:gridCol w:w="491"/>
        <w:gridCol w:w="287"/>
        <w:gridCol w:w="1589"/>
        <w:gridCol w:w="1395"/>
        <w:gridCol w:w="1170"/>
        <w:gridCol w:w="255"/>
        <w:gridCol w:w="122"/>
        <w:gridCol w:w="757"/>
        <w:gridCol w:w="195"/>
        <w:gridCol w:w="591"/>
        <w:gridCol w:w="123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0111" w:type="dxa"/>
            <w:gridSpan w:val="14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性</w:t>
            </w:r>
            <w:r>
              <w:rPr>
                <w:rFonts w:ascii="宋体" w:hAnsi="宋体" w:eastAsia="宋体" w:cs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别</w:t>
            </w:r>
          </w:p>
        </w:tc>
        <w:tc>
          <w:tcPr>
            <w:tcW w:w="139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民族</w:t>
            </w:r>
          </w:p>
        </w:tc>
        <w:tc>
          <w:tcPr>
            <w:tcW w:w="1329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出生年月</w:t>
            </w:r>
            <w:r>
              <w:rPr>
                <w:rFonts w:ascii="宋体" w:hAnsi="宋体" w:eastAsia="宋体" w:cs="宋体"/>
                <w:kern w:val="2"/>
                <w:sz w:val="24"/>
                <w:szCs w:val="24"/>
              </w:rPr>
              <w:t xml:space="preserve">(  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岁</w:t>
            </w:r>
            <w:r>
              <w:rPr>
                <w:rFonts w:ascii="宋体" w:hAnsi="宋体" w:eastAsia="宋体" w:cs="宋体"/>
                <w:kern w:val="2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39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政治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面貌</w:t>
            </w:r>
          </w:p>
        </w:tc>
        <w:tc>
          <w:tcPr>
            <w:tcW w:w="1329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865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499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非全日制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学历</w:t>
            </w:r>
          </w:p>
        </w:tc>
        <w:tc>
          <w:tcPr>
            <w:tcW w:w="2865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499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4260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电子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邮箱</w:t>
            </w:r>
          </w:p>
        </w:tc>
        <w:tc>
          <w:tcPr>
            <w:tcW w:w="3157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4260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联系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电话</w:t>
            </w:r>
          </w:p>
        </w:tc>
        <w:tc>
          <w:tcPr>
            <w:tcW w:w="3157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2"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籍</w:t>
            </w:r>
            <w:r>
              <w:rPr>
                <w:rFonts w:ascii="宋体" w:hAnsi="宋体" w:eastAsia="宋体" w:cs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贯</w:t>
            </w:r>
          </w:p>
        </w:tc>
        <w:tc>
          <w:tcPr>
            <w:tcW w:w="2865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户籍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地址</w:t>
            </w:r>
          </w:p>
        </w:tc>
        <w:tc>
          <w:tcPr>
            <w:tcW w:w="4327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tblHeader/>
          <w:jc w:val="center"/>
        </w:trPr>
        <w:tc>
          <w:tcPr>
            <w:tcW w:w="180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3976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278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ascii="宋体" w:hAnsi="宋体" w:eastAsia="宋体" w:cs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服从□</w:t>
            </w:r>
            <w:r>
              <w:rPr>
                <w:rFonts w:ascii="宋体" w:hAnsi="宋体" w:eastAsia="宋体" w:cs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 w:cs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</w:rPr>
              <w:t>主要学习经历（从高中起填）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学校名称</w:t>
            </w:r>
          </w:p>
        </w:tc>
        <w:tc>
          <w:tcPr>
            <w:tcW w:w="282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专业</w:t>
            </w:r>
          </w:p>
        </w:tc>
        <w:tc>
          <w:tcPr>
            <w:tcW w:w="1665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学历学位</w:t>
            </w:r>
          </w:p>
        </w:tc>
        <w:tc>
          <w:tcPr>
            <w:tcW w:w="123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665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2"/>
                <w:sz w:val="24"/>
                <w:szCs w:val="24"/>
              </w:rPr>
              <w:t>主要工作经历（工作经历不间断，期间同一家单位职位发生变化分开表述）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02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36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</w:rPr>
              <w:t>工作单位</w:t>
            </w:r>
          </w:p>
        </w:tc>
        <w:tc>
          <w:tcPr>
            <w:tcW w:w="3699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</w:rPr>
              <w:t>职务</w:t>
            </w:r>
          </w:p>
        </w:tc>
        <w:tc>
          <w:tcPr>
            <w:tcW w:w="202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02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36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699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02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02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36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699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02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02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36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699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02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tblHeader/>
          <w:jc w:val="center"/>
        </w:trPr>
        <w:tc>
          <w:tcPr>
            <w:tcW w:w="202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36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699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02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02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36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699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02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02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36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699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02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02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36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699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02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称</w:t>
            </w:r>
            <w:r>
              <w:rPr>
                <w:rFonts w:ascii="宋体" w:hAnsi="宋体" w:eastAsia="宋体" w:cs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4485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23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4485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4485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4485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4485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4485" w:type="dxa"/>
            <w:gridSpan w:val="7"/>
            <w:tcBorders>
              <w:bottom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37" w:type="dxa"/>
            <w:tcBorders>
              <w:bottom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0" w:firstLineChars="200"/>
        <w:rPr>
          <w:sz w:val="24"/>
          <w:szCs w:val="24"/>
        </w:rPr>
      </w:pPr>
      <w:r>
        <w:rPr>
          <w:rFonts w:hint="eastAsia" w:ascii="Times New Roman" w:hAnsi="Times New Roman" w:eastAsia="宋体" w:cs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 w:cs="Times New Roman"/>
          <w:kern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</w:t>
      </w:r>
      <w:r>
        <w:rPr>
          <w:rFonts w:ascii="Times New Roman" w:hAnsi="Times New Roman" w:eastAsia="宋体" w:cs="Times New Roman"/>
          <w:b/>
          <w:bCs/>
          <w:kern w:val="2"/>
          <w:sz w:val="24"/>
          <w:szCs w:val="24"/>
        </w:rPr>
        <w:t xml:space="preserve">                        </w:t>
      </w:r>
    </w:p>
    <w:p>
      <w:pPr>
        <w:ind w:left="-942" w:leftChars="-428" w:firstLine="480" w:firstLineChars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rFonts w:hint="eastAsia" w:cs="微软雅黑"/>
          <w:sz w:val="24"/>
          <w:szCs w:val="24"/>
        </w:rPr>
        <w:t>承诺人（签名）：</w:t>
      </w:r>
      <w:r>
        <w:rPr>
          <w:sz w:val="24"/>
          <w:szCs w:val="24"/>
        </w:rPr>
        <w:t xml:space="preserve">          </w:t>
      </w:r>
    </w:p>
    <w:p>
      <w:pPr>
        <w:ind w:left="-942" w:leftChars="-428" w:firstLine="480" w:firstLineChars="200"/>
        <w:jc w:val="center"/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hint="eastAsia" w:cs="微软雅黑"/>
          <w:sz w:val="24"/>
          <w:szCs w:val="24"/>
        </w:rPr>
        <w:t>年　　月　　日</w:t>
      </w:r>
    </w:p>
    <w:sectPr>
      <w:headerReference r:id="rId4" w:type="default"/>
      <w:pgSz w:w="11906" w:h="16838"/>
      <w:pgMar w:top="624" w:right="720" w:bottom="567" w:left="720" w:header="680" w:footer="68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</w:pPr>
    <w:r>
      <w:rPr>
        <w:rFonts w:eastAsia="微软雅黑"/>
      </w:rPr>
      <w:drawing>
        <wp:inline distT="0" distB="0" distL="114300" distR="114300">
          <wp:extent cx="895350" cy="2667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zMTY1NzlkNmFjODVjNmQ3MTkyNjdlZGEwMGIyMzUifQ=="/>
  </w:docVars>
  <w:rsids>
    <w:rsidRoot w:val="00D31D50"/>
    <w:rsid w:val="000150BF"/>
    <w:rsid w:val="00035EF0"/>
    <w:rsid w:val="00090707"/>
    <w:rsid w:val="000C2AA5"/>
    <w:rsid w:val="00186630"/>
    <w:rsid w:val="001A4CC4"/>
    <w:rsid w:val="001D44EB"/>
    <w:rsid w:val="001E0413"/>
    <w:rsid w:val="00237DEB"/>
    <w:rsid w:val="00250D2C"/>
    <w:rsid w:val="00280D76"/>
    <w:rsid w:val="00316CC5"/>
    <w:rsid w:val="00323B43"/>
    <w:rsid w:val="00337690"/>
    <w:rsid w:val="00341180"/>
    <w:rsid w:val="00377132"/>
    <w:rsid w:val="003A4F38"/>
    <w:rsid w:val="003D37D8"/>
    <w:rsid w:val="003D56B8"/>
    <w:rsid w:val="003F785C"/>
    <w:rsid w:val="00400FEF"/>
    <w:rsid w:val="00406B2E"/>
    <w:rsid w:val="00426133"/>
    <w:rsid w:val="004358AB"/>
    <w:rsid w:val="004479F3"/>
    <w:rsid w:val="00455845"/>
    <w:rsid w:val="00491469"/>
    <w:rsid w:val="004D57D6"/>
    <w:rsid w:val="004F6A61"/>
    <w:rsid w:val="00516308"/>
    <w:rsid w:val="00551FFD"/>
    <w:rsid w:val="00580B3E"/>
    <w:rsid w:val="00584095"/>
    <w:rsid w:val="005B4436"/>
    <w:rsid w:val="005D53E3"/>
    <w:rsid w:val="0062733E"/>
    <w:rsid w:val="0065228B"/>
    <w:rsid w:val="00657FDE"/>
    <w:rsid w:val="00661447"/>
    <w:rsid w:val="006E6E15"/>
    <w:rsid w:val="006F72CE"/>
    <w:rsid w:val="007A6498"/>
    <w:rsid w:val="007F72FF"/>
    <w:rsid w:val="00865264"/>
    <w:rsid w:val="008856B1"/>
    <w:rsid w:val="008B7726"/>
    <w:rsid w:val="008D5AEF"/>
    <w:rsid w:val="008E12E9"/>
    <w:rsid w:val="00945BFF"/>
    <w:rsid w:val="0099026D"/>
    <w:rsid w:val="00994093"/>
    <w:rsid w:val="009971B9"/>
    <w:rsid w:val="009C060C"/>
    <w:rsid w:val="00A01E4B"/>
    <w:rsid w:val="00A11A28"/>
    <w:rsid w:val="00A14965"/>
    <w:rsid w:val="00A61824"/>
    <w:rsid w:val="00AE593C"/>
    <w:rsid w:val="00B47842"/>
    <w:rsid w:val="00BF06D1"/>
    <w:rsid w:val="00BF1ECB"/>
    <w:rsid w:val="00BF7AEF"/>
    <w:rsid w:val="00C010B4"/>
    <w:rsid w:val="00C50011"/>
    <w:rsid w:val="00C62895"/>
    <w:rsid w:val="00CD3AE2"/>
    <w:rsid w:val="00D31D50"/>
    <w:rsid w:val="00D63D98"/>
    <w:rsid w:val="00DB1D19"/>
    <w:rsid w:val="00DC5FF2"/>
    <w:rsid w:val="00DF4855"/>
    <w:rsid w:val="00F23DFD"/>
    <w:rsid w:val="00F45C82"/>
    <w:rsid w:val="00F70420"/>
    <w:rsid w:val="00FD4A94"/>
    <w:rsid w:val="05704CB0"/>
    <w:rsid w:val="22E864EA"/>
    <w:rsid w:val="29874640"/>
    <w:rsid w:val="40D44049"/>
    <w:rsid w:val="46F85309"/>
    <w:rsid w:val="56A900EC"/>
    <w:rsid w:val="57C23F87"/>
    <w:rsid w:val="5C6344DC"/>
    <w:rsid w:val="65270960"/>
    <w:rsid w:val="67C8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uiPriority w:val="99"/>
    <w:pPr>
      <w:tabs>
        <w:tab w:val="center" w:pos="4153"/>
        <w:tab w:val="right" w:pos="8306"/>
      </w:tabs>
    </w:pPr>
    <w:rPr>
      <w:rFonts w:eastAsia="宋体"/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rFonts w:eastAsia="宋体"/>
      <w:sz w:val="18"/>
      <w:szCs w:val="18"/>
    </w:rPr>
  </w:style>
  <w:style w:type="character" w:customStyle="1" w:styleId="6">
    <w:name w:val="Footer Char"/>
    <w:basedOn w:val="5"/>
    <w:link w:val="2"/>
    <w:semiHidden/>
    <w:locked/>
    <w:uiPriority w:val="99"/>
    <w:rPr>
      <w:rFonts w:ascii="Tahoma" w:hAnsi="Tahoma" w:cs="Tahoma"/>
      <w:sz w:val="18"/>
      <w:szCs w:val="18"/>
    </w:rPr>
  </w:style>
  <w:style w:type="character" w:customStyle="1" w:styleId="7">
    <w:name w:val="Header Char"/>
    <w:basedOn w:val="5"/>
    <w:link w:val="3"/>
    <w:semiHidden/>
    <w:locked/>
    <w:uiPriority w:val="99"/>
    <w:rPr>
      <w:rFonts w:ascii="Tahoma" w:hAnsi="Tahoma" w:cs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2</Pages>
  <Words>138</Words>
  <Characters>791</Characters>
  <Lines>0</Lines>
  <Paragraphs>0</Paragraphs>
  <TotalTime>5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糖水</cp:lastModifiedBy>
  <cp:lastPrinted>2020-01-08T01:19:00Z</cp:lastPrinted>
  <dcterms:modified xsi:type="dcterms:W3CDTF">2022-07-29T02:32:28Z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D268237968F1402AAAA990C8C665FEF4</vt:lpwstr>
  </property>
</Properties>
</file>