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福州工商学院应聘报名表（教学岗位）</w:t>
      </w:r>
    </w:p>
    <w:p>
      <w:pPr>
        <w:ind w:left="1" w:leftChars="-428" w:hanging="900" w:hangingChars="375"/>
        <w:jc w:val="center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7"/>
        <w:tblpPr w:leftFromText="180" w:rightFromText="180" w:vertAnchor="text" w:horzAnchor="margin" w:tblpXSpec="center" w:tblpY="161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6"/>
        <w:gridCol w:w="1299"/>
        <w:gridCol w:w="195"/>
        <w:gridCol w:w="900"/>
        <w:gridCol w:w="131"/>
        <w:gridCol w:w="216"/>
        <w:gridCol w:w="193"/>
        <w:gridCol w:w="155"/>
        <w:gridCol w:w="516"/>
        <w:gridCol w:w="390"/>
        <w:gridCol w:w="690"/>
        <w:gridCol w:w="214"/>
        <w:gridCol w:w="536"/>
        <w:gridCol w:w="150"/>
        <w:gridCol w:w="540"/>
        <w:gridCol w:w="360"/>
        <w:gridCol w:w="34"/>
        <w:gridCol w:w="375"/>
        <w:gridCol w:w="13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ind w:firstLine="103" w:firstLineChars="4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应聘岗位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是否服从调剂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是□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否□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3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64" w:type="dxa"/>
            <w:gridSpan w:val="3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highlight w:val="red"/>
              </w:rPr>
            </w:pPr>
            <w:r>
              <w:rPr>
                <w:rFonts w:hint="eastAsia" w:ascii="宋体" w:hAnsi="宋体" w:cs="宋体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211" w:type="dxa"/>
            <w:gridSpan w:val="5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left="31680" w:hanging="105" w:hangingChar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子邮箱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ind w:left="105" w:left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何时毕业于何院校</w:t>
            </w:r>
          </w:p>
        </w:tc>
        <w:tc>
          <w:tcPr>
            <w:tcW w:w="3911" w:type="dxa"/>
            <w:gridSpan w:val="9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最高学历、学位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现通讯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499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邮编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vAlign w:val="center"/>
          </w:tcPr>
          <w:p>
            <w:pPr>
              <w:pStyle w:val="2"/>
              <w:spacing w:line="240" w:lineRule="exact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外语水平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水平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目前月薪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期待月薪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信息来源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在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校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31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最擅长讲授的三门课程（请按顺序填写）</w:t>
            </w:r>
          </w:p>
        </w:tc>
        <w:tc>
          <w:tcPr>
            <w:tcW w:w="8411" w:type="dxa"/>
            <w:gridSpan w:val="20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</w:t>
            </w: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研究领域</w:t>
            </w:r>
          </w:p>
        </w:tc>
        <w:tc>
          <w:tcPr>
            <w:tcW w:w="8411" w:type="dxa"/>
            <w:gridSpan w:val="20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研究成果</w:t>
            </w:r>
          </w:p>
        </w:tc>
        <w:tc>
          <w:tcPr>
            <w:tcW w:w="283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代表性论文</w:t>
            </w:r>
            <w:r>
              <w:t>/</w:t>
            </w:r>
            <w:r>
              <w:rPr>
                <w:rFonts w:hint="eastAsia" w:cs="宋体"/>
              </w:rPr>
              <w:t>著作</w:t>
            </w:r>
            <w:r>
              <w:t>/</w:t>
            </w:r>
            <w:r>
              <w:rPr>
                <w:rFonts w:hint="eastAsia" w:cs="宋体"/>
              </w:rPr>
              <w:t>教材名称</w:t>
            </w:r>
          </w:p>
        </w:tc>
        <w:tc>
          <w:tcPr>
            <w:tcW w:w="436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刊名</w:t>
            </w:r>
            <w:r>
              <w:t>/</w:t>
            </w:r>
            <w:r>
              <w:rPr>
                <w:rFonts w:hint="eastAsia" w:cs="宋体"/>
              </w:rPr>
              <w:t>出版单位</w:t>
            </w:r>
            <w:r>
              <w:t>/</w:t>
            </w:r>
            <w:r>
              <w:rPr>
                <w:rFonts w:hint="eastAsia" w:cs="宋体"/>
              </w:rPr>
              <w:t>刊登</w:t>
            </w:r>
            <w:r>
              <w:t>/</w:t>
            </w:r>
            <w:r>
              <w:rPr>
                <w:rFonts w:hint="eastAsia" w:cs="宋体"/>
              </w:rPr>
              <w:t>出版日期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831" w:type="dxa"/>
            <w:gridSpan w:val="5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4369" w:type="dxa"/>
            <w:gridSpan w:val="13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11" w:type="dxa"/>
            <w:gridSpan w:val="2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83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科研项目名称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项目来源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经费</w:t>
            </w:r>
          </w:p>
        </w:tc>
        <w:tc>
          <w:tcPr>
            <w:tcW w:w="145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排序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831" w:type="dxa"/>
            <w:gridSpan w:val="5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459" w:type="dxa"/>
            <w:gridSpan w:val="5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211" w:type="dxa"/>
            <w:gridSpan w:val="2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11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11" w:type="dxa"/>
            <w:gridSpan w:val="20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cs="宋体"/>
                <w:sz w:val="24"/>
                <w:szCs w:val="24"/>
              </w:rPr>
              <w:t>学术荣誉及社会兼职</w:t>
            </w:r>
          </w:p>
        </w:tc>
        <w:tc>
          <w:tcPr>
            <w:tcW w:w="3240" w:type="dxa"/>
            <w:gridSpan w:val="7"/>
          </w:tcPr>
          <w:p>
            <w:pPr>
              <w:jc w:val="center"/>
            </w:pPr>
            <w:r>
              <w:rPr>
                <w:rFonts w:hint="eastAsia" w:cs="宋体"/>
              </w:rPr>
              <w:t>学术荣誉名称</w:t>
            </w:r>
            <w:r>
              <w:t>/</w:t>
            </w:r>
            <w:r>
              <w:rPr>
                <w:rFonts w:hint="eastAsia" w:cs="宋体"/>
              </w:rPr>
              <w:t>社会兼职情况</w:t>
            </w:r>
          </w:p>
        </w:tc>
        <w:tc>
          <w:tcPr>
            <w:tcW w:w="1965" w:type="dxa"/>
            <w:gridSpan w:val="5"/>
          </w:tcPr>
          <w:p>
            <w:pPr>
              <w:jc w:val="center"/>
            </w:pPr>
            <w:r>
              <w:rPr>
                <w:rFonts w:hint="eastAsia" w:cs="宋体"/>
              </w:rPr>
              <w:t>获得</w:t>
            </w:r>
            <w:r>
              <w:t>/</w:t>
            </w:r>
            <w:r>
              <w:rPr>
                <w:rFonts w:hint="eastAsia" w:cs="宋体"/>
              </w:rPr>
              <w:t>受聘日期</w:t>
            </w:r>
          </w:p>
        </w:tc>
        <w:tc>
          <w:tcPr>
            <w:tcW w:w="3206" w:type="dxa"/>
            <w:gridSpan w:val="8"/>
          </w:tcPr>
          <w:p>
            <w:pPr>
              <w:jc w:val="center"/>
            </w:pPr>
            <w:r>
              <w:rPr>
                <w:rFonts w:hint="eastAsia" w:cs="宋体"/>
              </w:rPr>
              <w:t>颁授</w:t>
            </w:r>
            <w:r>
              <w:t>/</w:t>
            </w:r>
            <w:r>
              <w:rPr>
                <w:rFonts w:hint="eastAsia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965" w:type="dxa"/>
            <w:gridSpan w:val="5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3206" w:type="dxa"/>
            <w:gridSpan w:val="8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家庭成员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095" w:type="dxa"/>
            <w:gridSpan w:val="2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2505" w:type="dxa"/>
            <w:gridSpan w:val="8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620" w:type="dxa"/>
            <w:gridSpan w:val="5"/>
          </w:tcPr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1586" w:type="dxa"/>
            <w:gridSpan w:val="3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在学、在职期间奖惩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806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605" w:type="dxa"/>
            <w:gridSpan w:val="2"/>
          </w:tcPr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  <w:p>
            <w:pPr>
              <w:spacing w:line="240" w:lineRule="exact"/>
              <w:rPr>
                <w:rFonts w:ascii="宋体"/>
              </w:rPr>
            </w:pPr>
          </w:p>
        </w:tc>
        <w:tc>
          <w:tcPr>
            <w:tcW w:w="6806" w:type="dxa"/>
            <w:gridSpan w:val="18"/>
          </w:tcPr>
          <w:p>
            <w:pPr>
              <w:spacing w:line="24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599" w:type="dxa"/>
            <w:gridSpan w:val="21"/>
            <w:vAlign w:val="center"/>
          </w:tcPr>
          <w:p>
            <w:pPr>
              <w:spacing w:line="32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声明：以上所有信息及所附资料均属真实。如获聘任，本人愿提供相关身份及资历文件正本以供核实。若本人故意虚报资料或隐瞒重要事实，福州工商学院可取消已发出的口头或书面聘约。即使已受聘，本人接受解聘处理。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</w:rPr>
              <w:t>声明人签名：</w:t>
            </w:r>
            <w:r>
              <w:rPr>
                <w:rFonts w:ascii="宋体" w:hAnsi="宋体" w:cs="宋体"/>
              </w:rPr>
              <w:t xml:space="preserve">   </w:t>
            </w:r>
          </w:p>
        </w:tc>
      </w:tr>
    </w:tbl>
    <w:p>
      <w:r>
        <w:rPr>
          <w:rFonts w:hint="eastAsia" w:cs="宋体"/>
        </w:rPr>
        <w:t>备注：</w:t>
      </w: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、表格中的信息栏可自行添加；</w:t>
      </w:r>
    </w:p>
    <w:p>
      <w:pPr>
        <w:ind w:firstLine="630" w:firstLineChars="350"/>
      </w:pPr>
      <w:r>
        <w:rPr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、表中的教育类别填写：全日制、电大、夜大、函大、自学考试、成人教育、网络大学等。</w:t>
      </w:r>
    </w:p>
    <w:sectPr>
      <w:headerReference r:id="rId3" w:type="first"/>
      <w:pgSz w:w="11906" w:h="16838"/>
      <w:pgMar w:top="851" w:right="1758" w:bottom="851" w:left="181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A0704"/>
    <w:rsid w:val="000F5F06"/>
    <w:rsid w:val="001657B5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304ABB"/>
    <w:rsid w:val="00325635"/>
    <w:rsid w:val="00353BFD"/>
    <w:rsid w:val="00361CE4"/>
    <w:rsid w:val="00365172"/>
    <w:rsid w:val="003829F1"/>
    <w:rsid w:val="003879E8"/>
    <w:rsid w:val="003B1350"/>
    <w:rsid w:val="003B217C"/>
    <w:rsid w:val="003E6666"/>
    <w:rsid w:val="003F75DF"/>
    <w:rsid w:val="00407964"/>
    <w:rsid w:val="0043106B"/>
    <w:rsid w:val="00442E58"/>
    <w:rsid w:val="00455140"/>
    <w:rsid w:val="00464E45"/>
    <w:rsid w:val="004B27DC"/>
    <w:rsid w:val="004C7396"/>
    <w:rsid w:val="004D1D75"/>
    <w:rsid w:val="004E651B"/>
    <w:rsid w:val="004F3AF4"/>
    <w:rsid w:val="004F5216"/>
    <w:rsid w:val="00581BB9"/>
    <w:rsid w:val="005B7DB1"/>
    <w:rsid w:val="005F0131"/>
    <w:rsid w:val="006000DA"/>
    <w:rsid w:val="0060484E"/>
    <w:rsid w:val="00626A66"/>
    <w:rsid w:val="006A304E"/>
    <w:rsid w:val="006F4C78"/>
    <w:rsid w:val="0071087B"/>
    <w:rsid w:val="007141C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70625"/>
    <w:rsid w:val="00870AA2"/>
    <w:rsid w:val="00886821"/>
    <w:rsid w:val="008B4320"/>
    <w:rsid w:val="008B7286"/>
    <w:rsid w:val="008C49B1"/>
    <w:rsid w:val="00902FF9"/>
    <w:rsid w:val="0090519A"/>
    <w:rsid w:val="0091234C"/>
    <w:rsid w:val="009213B7"/>
    <w:rsid w:val="00966E15"/>
    <w:rsid w:val="00974D02"/>
    <w:rsid w:val="009827B2"/>
    <w:rsid w:val="00991DF7"/>
    <w:rsid w:val="009A5C11"/>
    <w:rsid w:val="009C175F"/>
    <w:rsid w:val="009C5789"/>
    <w:rsid w:val="00A316C8"/>
    <w:rsid w:val="00A4387F"/>
    <w:rsid w:val="00A708E5"/>
    <w:rsid w:val="00A812D3"/>
    <w:rsid w:val="00AB121A"/>
    <w:rsid w:val="00AD4C7D"/>
    <w:rsid w:val="00AD575F"/>
    <w:rsid w:val="00AE79FB"/>
    <w:rsid w:val="00AF0114"/>
    <w:rsid w:val="00AF0937"/>
    <w:rsid w:val="00AF5DD5"/>
    <w:rsid w:val="00B24E1C"/>
    <w:rsid w:val="00B27161"/>
    <w:rsid w:val="00B279E0"/>
    <w:rsid w:val="00B52D2E"/>
    <w:rsid w:val="00B7018F"/>
    <w:rsid w:val="00BA7186"/>
    <w:rsid w:val="00BC58BD"/>
    <w:rsid w:val="00BD3F00"/>
    <w:rsid w:val="00BD51AB"/>
    <w:rsid w:val="00BD7E29"/>
    <w:rsid w:val="00BD7F77"/>
    <w:rsid w:val="00BE5B1B"/>
    <w:rsid w:val="00BE6547"/>
    <w:rsid w:val="00BF616A"/>
    <w:rsid w:val="00C13628"/>
    <w:rsid w:val="00C22F39"/>
    <w:rsid w:val="00C53E06"/>
    <w:rsid w:val="00C5446A"/>
    <w:rsid w:val="00C56043"/>
    <w:rsid w:val="00C7549A"/>
    <w:rsid w:val="00C939DD"/>
    <w:rsid w:val="00CA06FD"/>
    <w:rsid w:val="00CA1CC4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652E0"/>
    <w:rsid w:val="00E734EF"/>
    <w:rsid w:val="00E83213"/>
    <w:rsid w:val="00EA2CE2"/>
    <w:rsid w:val="00EC3679"/>
    <w:rsid w:val="00EC4DD1"/>
    <w:rsid w:val="00EC65FF"/>
    <w:rsid w:val="00ED7D15"/>
    <w:rsid w:val="00EF0ADE"/>
    <w:rsid w:val="00F00019"/>
    <w:rsid w:val="00F320F6"/>
    <w:rsid w:val="00F324C0"/>
    <w:rsid w:val="00F33AA6"/>
    <w:rsid w:val="00F440E9"/>
    <w:rsid w:val="00F5455F"/>
    <w:rsid w:val="00F63C26"/>
    <w:rsid w:val="00FB6DB2"/>
    <w:rsid w:val="00FF1070"/>
    <w:rsid w:val="7B4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uiPriority w:val="99"/>
    <w:pPr>
      <w:spacing w:after="120"/>
    </w:p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Heading 2 Char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样式3"/>
    <w:basedOn w:val="3"/>
    <w:uiPriority w:val="99"/>
    <w:rPr>
      <w:sz w:val="28"/>
      <w:szCs w:val="28"/>
    </w:rPr>
  </w:style>
  <w:style w:type="character" w:customStyle="1" w:styleId="13">
    <w:name w:val="Header Char"/>
    <w:basedOn w:val="9"/>
    <w:link w:val="6"/>
    <w:semiHidden/>
    <w:uiPriority w:val="99"/>
    <w:rPr>
      <w:sz w:val="18"/>
      <w:szCs w:val="18"/>
    </w:rPr>
  </w:style>
  <w:style w:type="character" w:customStyle="1" w:styleId="14">
    <w:name w:val="Body Text Char"/>
    <w:basedOn w:val="9"/>
    <w:link w:val="4"/>
    <w:semiHidden/>
    <w:uiPriority w:val="99"/>
    <w:rPr>
      <w:szCs w:val="21"/>
    </w:rPr>
  </w:style>
  <w:style w:type="character" w:customStyle="1" w:styleId="15">
    <w:name w:val="Footer Char"/>
    <w:basedOn w:val="9"/>
    <w:link w:val="5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x</Company>
  <Pages>3</Pages>
  <Words>136</Words>
  <Characters>778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2022-02-18T09:27:00Z</dcterms:created>
  <dc:creator>微软用户</dc:creator>
  <cp:lastModifiedBy>糖水</cp:lastModifiedBy>
  <cp:lastPrinted>2009-09-30T06:50:00Z</cp:lastPrinted>
  <dcterms:modified xsi:type="dcterms:W3CDTF">2022-08-05T09:45:15Z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0714398C157B4ED4A430A196527F8F48</vt:lpwstr>
  </property>
</Properties>
</file>