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24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24"/>
          <w:lang w:eastAsia="zh-CN"/>
        </w:rPr>
        <w:t>表</w:t>
      </w:r>
      <w:r>
        <w:rPr>
          <w:rFonts w:hint="eastAsia" w:ascii="Times New Roman" w:hAnsi="Times New Roman" w:eastAsia="黑体" w:cs="Times New Roman"/>
          <w:sz w:val="32"/>
          <w:szCs w:val="24"/>
          <w:lang w:val="en-US" w:eastAsia="zh-CN"/>
        </w:rPr>
        <w:t>1：</w:t>
      </w:r>
    </w:p>
    <w:p>
      <w:pPr>
        <w:jc w:val="center"/>
        <w:rPr>
          <w:rFonts w:hint="eastAsia" w:ascii="Times New Roman" w:hAnsi="Times New Roman" w:eastAsia="黑体" w:cs="Times New Roman"/>
          <w:sz w:val="32"/>
          <w:szCs w:val="24"/>
        </w:rPr>
      </w:pPr>
      <w:bookmarkStart w:id="0" w:name="_GoBack"/>
      <w:r>
        <w:rPr>
          <w:rFonts w:hint="eastAsia" w:ascii="Times New Roman" w:hAnsi="Times New Roman" w:eastAsia="黑体" w:cs="Times New Roman"/>
          <w:sz w:val="32"/>
          <w:szCs w:val="24"/>
          <w:lang w:eastAsia="zh-CN"/>
        </w:rPr>
        <w:t>湖州职业技术学院教师岗位</w:t>
      </w:r>
      <w:r>
        <w:rPr>
          <w:rFonts w:hint="eastAsia" w:ascii="Times New Roman" w:hAnsi="Times New Roman" w:eastAsia="黑体" w:cs="Times New Roman"/>
          <w:sz w:val="32"/>
          <w:szCs w:val="24"/>
        </w:rPr>
        <w:t>应聘表</w:t>
      </w:r>
      <w:bookmarkEnd w:id="0"/>
    </w:p>
    <w:p>
      <w:pPr>
        <w:spacing w:line="400" w:lineRule="exact"/>
        <w:jc w:val="center"/>
        <w:rPr>
          <w:rFonts w:ascii="Times New Roman" w:hAnsi="Times New Roman" w:eastAsia="宋体" w:cs="Times New Roman"/>
          <w:szCs w:val="24"/>
        </w:rPr>
      </w:pPr>
    </w:p>
    <w:tbl>
      <w:tblPr>
        <w:tblStyle w:val="5"/>
        <w:tblW w:w="8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357"/>
        <w:gridCol w:w="575"/>
        <w:gridCol w:w="14"/>
        <w:gridCol w:w="94"/>
        <w:gridCol w:w="361"/>
        <w:gridCol w:w="343"/>
        <w:gridCol w:w="135"/>
        <w:gridCol w:w="327"/>
        <w:gridCol w:w="385"/>
        <w:gridCol w:w="132"/>
        <w:gridCol w:w="117"/>
        <w:gridCol w:w="56"/>
        <w:gridCol w:w="79"/>
        <w:gridCol w:w="26"/>
        <w:gridCol w:w="284"/>
        <w:gridCol w:w="558"/>
        <w:gridCol w:w="141"/>
        <w:gridCol w:w="214"/>
        <w:gridCol w:w="349"/>
        <w:gridCol w:w="191"/>
        <w:gridCol w:w="255"/>
        <w:gridCol w:w="67"/>
        <w:gridCol w:w="189"/>
        <w:gridCol w:w="676"/>
        <w:gridCol w:w="712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    名</w:t>
            </w:r>
          </w:p>
        </w:tc>
        <w:tc>
          <w:tcPr>
            <w:tcW w:w="138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性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别</w:t>
            </w:r>
          </w:p>
        </w:tc>
        <w:tc>
          <w:tcPr>
            <w:tcW w:w="1252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民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族</w:t>
            </w:r>
          </w:p>
        </w:tc>
        <w:tc>
          <w:tcPr>
            <w:tcW w:w="118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近期正面</w:t>
            </w:r>
            <w:r>
              <w:rPr>
                <w:rFonts w:ascii="宋体" w:hAnsi="Times New Roman" w:eastAsia="宋体" w:cs="Times New Roman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1寸彩照</w:t>
            </w:r>
            <w:r>
              <w:rPr>
                <w:rFonts w:ascii="宋体" w:hAnsi="Times New Roman" w:eastAsia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387" w:type="dxa"/>
            <w:gridSpan w:val="5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57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身份证号</w:t>
            </w:r>
          </w:p>
        </w:tc>
        <w:tc>
          <w:tcPr>
            <w:tcW w:w="2924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38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职 称</w:t>
            </w:r>
          </w:p>
        </w:tc>
        <w:tc>
          <w:tcPr>
            <w:tcW w:w="1252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婚否</w:t>
            </w:r>
          </w:p>
        </w:tc>
        <w:tc>
          <w:tcPr>
            <w:tcW w:w="118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53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10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全日制教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157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系及专业</w:t>
            </w:r>
          </w:p>
        </w:tc>
        <w:tc>
          <w:tcPr>
            <w:tcW w:w="1727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职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教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157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系及专业</w:t>
            </w:r>
          </w:p>
        </w:tc>
        <w:tc>
          <w:tcPr>
            <w:tcW w:w="1727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1849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661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Email</w:t>
            </w:r>
          </w:p>
        </w:tc>
        <w:tc>
          <w:tcPr>
            <w:tcW w:w="7147" w:type="dxa"/>
            <w:gridSpan w:val="2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现工作单位</w:t>
            </w:r>
          </w:p>
        </w:tc>
        <w:tc>
          <w:tcPr>
            <w:tcW w:w="2928" w:type="dxa"/>
            <w:gridSpan w:val="1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工作岗位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/职务</w:t>
            </w:r>
          </w:p>
        </w:tc>
        <w:tc>
          <w:tcPr>
            <w:tcW w:w="225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677" w:type="dxa"/>
            <w:gridSpan w:val="27"/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学习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经历（从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高等教育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以来起填）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0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90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毕业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学校</w:t>
            </w:r>
          </w:p>
        </w:tc>
        <w:tc>
          <w:tcPr>
            <w:tcW w:w="2153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所学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251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0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08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0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08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0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08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08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77" w:type="dxa"/>
            <w:gridSpan w:val="27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全职工作经历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1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950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单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位</w:t>
            </w:r>
          </w:p>
        </w:tc>
        <w:tc>
          <w:tcPr>
            <w:tcW w:w="2164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岗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位/职 务</w:t>
            </w:r>
          </w:p>
        </w:tc>
        <w:tc>
          <w:tcPr>
            <w:tcW w:w="244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1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50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1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50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1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5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1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5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6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77" w:type="dxa"/>
            <w:gridSpan w:val="27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近五年获奖情况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052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获奖项目</w:t>
            </w:r>
          </w:p>
        </w:tc>
        <w:tc>
          <w:tcPr>
            <w:tcW w:w="1964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颁发部门</w:t>
            </w:r>
          </w:p>
        </w:tc>
        <w:tc>
          <w:tcPr>
            <w:tcW w:w="2082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获奖时间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052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052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052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052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052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677" w:type="dxa"/>
            <w:gridSpan w:val="27"/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近五年主要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教学、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科研、推广、开发情况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21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项目名称</w:t>
            </w:r>
          </w:p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（须注明立项号）</w:t>
            </w:r>
          </w:p>
        </w:tc>
        <w:tc>
          <w:tcPr>
            <w:tcW w:w="168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项目来源</w:t>
            </w:r>
          </w:p>
        </w:tc>
        <w:tc>
          <w:tcPr>
            <w:tcW w:w="126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立项年月</w:t>
            </w:r>
          </w:p>
        </w:tc>
        <w:tc>
          <w:tcPr>
            <w:tcW w:w="194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金额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排名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8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8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8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8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8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8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8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8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8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77" w:type="dxa"/>
            <w:gridSpan w:val="27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近五年发表的代表性论文和论著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21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论文论著题目</w:t>
            </w:r>
          </w:p>
        </w:tc>
        <w:tc>
          <w:tcPr>
            <w:tcW w:w="168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刊物名称或出版社</w:t>
            </w:r>
          </w:p>
        </w:tc>
        <w:tc>
          <w:tcPr>
            <w:tcW w:w="182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发表时间</w:t>
            </w:r>
          </w:p>
        </w:tc>
        <w:tc>
          <w:tcPr>
            <w:tcW w:w="13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排名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期刊等级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68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68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68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68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68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68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68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68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其他具有代表性的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业绩情况</w:t>
            </w:r>
          </w:p>
        </w:tc>
        <w:tc>
          <w:tcPr>
            <w:tcW w:w="7504" w:type="dxa"/>
            <w:gridSpan w:val="26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8677" w:type="dxa"/>
            <w:gridSpan w:val="27"/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本人承诺：以上所填报资料完全属实。</w:t>
            </w:r>
          </w:p>
          <w:p>
            <w:pPr>
              <w:ind w:firstLine="3840" w:firstLineChars="160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本人签名: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（签名截图后粘贴）</w:t>
            </w:r>
          </w:p>
          <w:p>
            <w:pPr>
              <w:ind w:firstLine="3840" w:firstLineChars="16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     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湖州职业技术学院辅导员及其他岗位应聘表</w:t>
      </w:r>
    </w:p>
    <w:p>
      <w:pPr>
        <w:jc w:val="center"/>
        <w:rPr>
          <w:rFonts w:hint="eastAsia" w:ascii="Times New Roman" w:hAnsi="Times New Roman" w:eastAsia="黑体" w:cs="Times New Roman"/>
          <w:sz w:val="32"/>
          <w:szCs w:val="24"/>
          <w:lang w:eastAsia="zh-CN"/>
        </w:rPr>
      </w:pPr>
    </w:p>
    <w:tbl>
      <w:tblPr>
        <w:tblStyle w:val="4"/>
        <w:tblW w:w="8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889"/>
        <w:gridCol w:w="503"/>
        <w:gridCol w:w="436"/>
        <w:gridCol w:w="321"/>
        <w:gridCol w:w="649"/>
        <w:gridCol w:w="994"/>
        <w:gridCol w:w="487"/>
        <w:gridCol w:w="1015"/>
        <w:gridCol w:w="556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名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性别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widowControl/>
              <w:ind w:firstLine="220" w:firstLineChars="100"/>
              <w:jc w:val="both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年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日</w:t>
            </w:r>
          </w:p>
        </w:tc>
        <w:tc>
          <w:tcPr>
            <w:tcW w:w="174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近期正面</w:t>
            </w:r>
            <w:r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1寸彩照</w:t>
            </w:r>
            <w:r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  <w:t>报考岗位（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kern w:val="0"/>
                <w:sz w:val="22"/>
                <w:szCs w:val="22"/>
                <w:lang w:eastAsia="zh-CN"/>
              </w:rPr>
              <w:t>限报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1个岗位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  <w:t>）</w:t>
            </w:r>
          </w:p>
        </w:tc>
        <w:tc>
          <w:tcPr>
            <w:tcW w:w="585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79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工作时间</w:t>
            </w:r>
          </w:p>
        </w:tc>
        <w:tc>
          <w:tcPr>
            <w:tcW w:w="27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现工作单位及单位性质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  <w:t>籍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  <w:t>贯</w:t>
            </w:r>
          </w:p>
        </w:tc>
        <w:tc>
          <w:tcPr>
            <w:tcW w:w="2798" w:type="dxa"/>
            <w:gridSpan w:val="5"/>
            <w:noWrap w:val="0"/>
            <w:vAlign w:val="center"/>
          </w:tcPr>
          <w:p>
            <w:pPr>
              <w:spacing w:line="280" w:lineRule="exact"/>
              <w:ind w:firstLine="660" w:firstLineChars="300"/>
              <w:jc w:val="left"/>
              <w:rPr>
                <w:rFonts w:hint="default" w:ascii="宋体" w:hAnsi="Times New Roman" w:eastAsia="宋体" w:cs="Times New Roman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b w:val="0"/>
                <w:bCs w:val="0"/>
                <w:kern w:val="0"/>
                <w:sz w:val="22"/>
                <w:szCs w:val="22"/>
                <w:lang w:eastAsia="zh-CN"/>
              </w:rPr>
              <w:t>省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 xml:space="preserve">   市    县</w:t>
            </w: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205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学历学位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全日制</w:t>
            </w:r>
          </w:p>
          <w:p>
            <w:pPr>
              <w:widowControl/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90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在  职</w:t>
            </w:r>
          </w:p>
          <w:p>
            <w:pPr>
              <w:widowControl/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90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  <w:t>外语水平</w:t>
            </w:r>
          </w:p>
        </w:tc>
        <w:tc>
          <w:tcPr>
            <w:tcW w:w="2798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2"/>
                <w:szCs w:val="22"/>
              </w:rPr>
              <w:t>职称或职业资格</w:t>
            </w:r>
          </w:p>
        </w:tc>
        <w:tc>
          <w:tcPr>
            <w:tcW w:w="7592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7592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手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机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QQ</w:t>
            </w: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0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学习经历（从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高等教育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以来起填）</w:t>
            </w:r>
          </w:p>
        </w:tc>
        <w:tc>
          <w:tcPr>
            <w:tcW w:w="1828" w:type="dxa"/>
            <w:gridSpan w:val="3"/>
            <w:shd w:val="clear" w:color="auto" w:fill="D7D7D7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  <w:t>起止时间</w:t>
            </w:r>
          </w:p>
        </w:tc>
        <w:tc>
          <w:tcPr>
            <w:tcW w:w="1964" w:type="dxa"/>
            <w:gridSpan w:val="3"/>
            <w:shd w:val="clear" w:color="auto" w:fill="D7D7D7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shd w:val="clear" w:color="auto" w:fill="auto"/>
                <w:lang w:eastAsia="zh-CN"/>
              </w:rPr>
              <w:t>毕业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  <w:t>学校</w:t>
            </w:r>
          </w:p>
        </w:tc>
        <w:tc>
          <w:tcPr>
            <w:tcW w:w="1502" w:type="dxa"/>
            <w:gridSpan w:val="2"/>
            <w:shd w:val="clear" w:color="auto" w:fill="D7D7D7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shd w:val="clear" w:color="auto" w:fill="auto"/>
                <w:lang w:eastAsia="zh-CN"/>
              </w:rPr>
              <w:t>所学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  <w:t>专业</w:t>
            </w:r>
          </w:p>
        </w:tc>
        <w:tc>
          <w:tcPr>
            <w:tcW w:w="2298" w:type="dxa"/>
            <w:gridSpan w:val="2"/>
            <w:shd w:val="clear" w:color="auto" w:fill="D7D7D7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0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全职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1828" w:type="dxa"/>
            <w:gridSpan w:val="3"/>
            <w:shd w:val="clear" w:color="auto" w:fill="D7D7D7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964" w:type="dxa"/>
            <w:gridSpan w:val="3"/>
            <w:shd w:val="clear" w:color="auto" w:fill="D7D7D7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单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位</w:t>
            </w:r>
          </w:p>
        </w:tc>
        <w:tc>
          <w:tcPr>
            <w:tcW w:w="1502" w:type="dxa"/>
            <w:gridSpan w:val="2"/>
            <w:shd w:val="clear" w:color="auto" w:fill="D7D7D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岗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位/职 务</w:t>
            </w:r>
          </w:p>
        </w:tc>
        <w:tc>
          <w:tcPr>
            <w:tcW w:w="2298" w:type="dxa"/>
            <w:gridSpan w:val="2"/>
            <w:shd w:val="clear" w:color="auto" w:fill="D7D7D7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Times New Roman" w:eastAsia="宋体" w:cs="Times New Roman"/>
                <w:b w:val="0"/>
                <w:bCs w:val="0"/>
                <w:sz w:val="22"/>
                <w:szCs w:val="22"/>
              </w:rPr>
              <w:t>主要学生干部经历（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从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高等教育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以来起填</w:t>
            </w:r>
            <w:r>
              <w:rPr>
                <w:rFonts w:hint="eastAsia" w:ascii="宋体" w:hAnsi="Times New Roman" w:eastAsia="宋体" w:cs="Times New Roman"/>
                <w:b w:val="0"/>
                <w:bCs w:val="0"/>
                <w:sz w:val="22"/>
                <w:szCs w:val="22"/>
              </w:rPr>
              <w:t>）</w:t>
            </w: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 w:val="0"/>
                <w:bCs w:val="0"/>
                <w:szCs w:val="24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奖惩情况</w:t>
            </w:r>
          </w:p>
        </w:tc>
        <w:tc>
          <w:tcPr>
            <w:tcW w:w="7592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（受过的奖励或处分、处罚）</w:t>
            </w:r>
          </w:p>
          <w:p>
            <w:pPr>
              <w:rPr>
                <w:rFonts w:ascii="Times New Roman" w:hAnsi="Times New Roman" w:eastAsia="宋体" w:cs="Times New Roman"/>
                <w:b w:val="0"/>
                <w:bCs w:val="0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 w:val="0"/>
                <w:bCs w:val="0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b w:val="0"/>
                <w:bCs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3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学习、工作以来主要业绩情况</w:t>
            </w:r>
          </w:p>
        </w:tc>
        <w:tc>
          <w:tcPr>
            <w:tcW w:w="7592" w:type="dxa"/>
            <w:gridSpan w:val="10"/>
            <w:noWrap w:val="0"/>
            <w:vAlign w:val="center"/>
          </w:tcPr>
          <w:p>
            <w:pPr>
              <w:spacing w:line="324" w:lineRule="auto"/>
              <w:ind w:firstLine="1881" w:firstLineChars="784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8797" w:type="dxa"/>
            <w:gridSpan w:val="11"/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本人承诺：以上所填报资料完全属实。</w:t>
            </w:r>
          </w:p>
          <w:p>
            <w:pPr>
              <w:ind w:firstLine="3840" w:firstLineChars="1600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本人签名: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（签名截图后粘贴）</w:t>
            </w:r>
          </w:p>
          <w:p>
            <w:pPr>
              <w:ind w:firstLine="3840" w:firstLineChars="16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</w:t>
            </w:r>
          </w:p>
          <w:p>
            <w:pPr>
              <w:wordWrap/>
              <w:spacing w:line="240" w:lineRule="exact"/>
              <w:ind w:right="480"/>
              <w:jc w:val="both"/>
              <w:rPr>
                <w:rFonts w:ascii="宋体" w:hAnsi="Times New Roman" w:eastAsia="宋体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default" w:ascii="Times New Roman" w:hAnsi="Times New Roman" w:eastAsia="宋体" w:cs="Times New Roman"/>
          <w:szCs w:val="24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szCs w:val="24"/>
          <w:lang w:eastAsia="zh-CN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  <w:r>
      <w:drawing>
        <wp:inline distT="0" distB="0" distL="114300" distR="114300">
          <wp:extent cx="905510" cy="264795"/>
          <wp:effectExtent l="0" t="0" r="8890" b="190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551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0CBF78CF"/>
    <w:rsid w:val="000066A5"/>
    <w:rsid w:val="000102ED"/>
    <w:rsid w:val="00012973"/>
    <w:rsid w:val="000163C2"/>
    <w:rsid w:val="000172CD"/>
    <w:rsid w:val="00020884"/>
    <w:rsid w:val="00020DB0"/>
    <w:rsid w:val="00021E56"/>
    <w:rsid w:val="000346DE"/>
    <w:rsid w:val="000377F3"/>
    <w:rsid w:val="000430E7"/>
    <w:rsid w:val="00043542"/>
    <w:rsid w:val="000442D5"/>
    <w:rsid w:val="00044F75"/>
    <w:rsid w:val="00052340"/>
    <w:rsid w:val="00053532"/>
    <w:rsid w:val="0005481B"/>
    <w:rsid w:val="000556AE"/>
    <w:rsid w:val="00055DF4"/>
    <w:rsid w:val="00060E21"/>
    <w:rsid w:val="00064F01"/>
    <w:rsid w:val="00070B1B"/>
    <w:rsid w:val="00073669"/>
    <w:rsid w:val="00074C95"/>
    <w:rsid w:val="00091ADF"/>
    <w:rsid w:val="00092652"/>
    <w:rsid w:val="000A23FF"/>
    <w:rsid w:val="000B4554"/>
    <w:rsid w:val="000B4D65"/>
    <w:rsid w:val="000B68E9"/>
    <w:rsid w:val="000C0B87"/>
    <w:rsid w:val="000D0174"/>
    <w:rsid w:val="000D25BA"/>
    <w:rsid w:val="000D603F"/>
    <w:rsid w:val="000D7113"/>
    <w:rsid w:val="000E105B"/>
    <w:rsid w:val="000E2F3A"/>
    <w:rsid w:val="000E3214"/>
    <w:rsid w:val="000E4761"/>
    <w:rsid w:val="000E4ADC"/>
    <w:rsid w:val="000E74C5"/>
    <w:rsid w:val="000F1A30"/>
    <w:rsid w:val="000F27C1"/>
    <w:rsid w:val="000F326C"/>
    <w:rsid w:val="000F38BA"/>
    <w:rsid w:val="001053CD"/>
    <w:rsid w:val="001147D5"/>
    <w:rsid w:val="00115AC1"/>
    <w:rsid w:val="00132212"/>
    <w:rsid w:val="00137D22"/>
    <w:rsid w:val="0014033D"/>
    <w:rsid w:val="0014049D"/>
    <w:rsid w:val="001441CD"/>
    <w:rsid w:val="0015082C"/>
    <w:rsid w:val="00151312"/>
    <w:rsid w:val="001529AD"/>
    <w:rsid w:val="00154B21"/>
    <w:rsid w:val="001574AB"/>
    <w:rsid w:val="0016189B"/>
    <w:rsid w:val="00174424"/>
    <w:rsid w:val="001766EE"/>
    <w:rsid w:val="001779E3"/>
    <w:rsid w:val="00180EF4"/>
    <w:rsid w:val="00180FDF"/>
    <w:rsid w:val="001812EC"/>
    <w:rsid w:val="00185BEE"/>
    <w:rsid w:val="00186A3D"/>
    <w:rsid w:val="00195F6E"/>
    <w:rsid w:val="00197C3A"/>
    <w:rsid w:val="001A2478"/>
    <w:rsid w:val="001A4800"/>
    <w:rsid w:val="001B36BF"/>
    <w:rsid w:val="001B5AB8"/>
    <w:rsid w:val="001B6D4E"/>
    <w:rsid w:val="001C1956"/>
    <w:rsid w:val="001D59E5"/>
    <w:rsid w:val="001E0D1C"/>
    <w:rsid w:val="001E70A3"/>
    <w:rsid w:val="001F16E2"/>
    <w:rsid w:val="001F1FCA"/>
    <w:rsid w:val="001F5AA4"/>
    <w:rsid w:val="001F72F0"/>
    <w:rsid w:val="002024F8"/>
    <w:rsid w:val="00202959"/>
    <w:rsid w:val="00202C4C"/>
    <w:rsid w:val="002073CA"/>
    <w:rsid w:val="00207AF2"/>
    <w:rsid w:val="00215F0A"/>
    <w:rsid w:val="0021656B"/>
    <w:rsid w:val="00216901"/>
    <w:rsid w:val="00220FDD"/>
    <w:rsid w:val="0022160D"/>
    <w:rsid w:val="00233B38"/>
    <w:rsid w:val="002349FB"/>
    <w:rsid w:val="00235682"/>
    <w:rsid w:val="002408D8"/>
    <w:rsid w:val="00246789"/>
    <w:rsid w:val="00247733"/>
    <w:rsid w:val="002500FE"/>
    <w:rsid w:val="00254B87"/>
    <w:rsid w:val="002552BD"/>
    <w:rsid w:val="00263C84"/>
    <w:rsid w:val="002662FC"/>
    <w:rsid w:val="002665C2"/>
    <w:rsid w:val="002705CF"/>
    <w:rsid w:val="00272CBE"/>
    <w:rsid w:val="00272F39"/>
    <w:rsid w:val="00275AEB"/>
    <w:rsid w:val="002817CD"/>
    <w:rsid w:val="00285894"/>
    <w:rsid w:val="0029348E"/>
    <w:rsid w:val="0029537B"/>
    <w:rsid w:val="002A4762"/>
    <w:rsid w:val="002B0DD7"/>
    <w:rsid w:val="002B4F75"/>
    <w:rsid w:val="002B6991"/>
    <w:rsid w:val="002B7E54"/>
    <w:rsid w:val="002C2109"/>
    <w:rsid w:val="002D07A9"/>
    <w:rsid w:val="002D4DB1"/>
    <w:rsid w:val="002D50C1"/>
    <w:rsid w:val="002D5C19"/>
    <w:rsid w:val="002E0B31"/>
    <w:rsid w:val="002E2A81"/>
    <w:rsid w:val="002E35FF"/>
    <w:rsid w:val="002E790C"/>
    <w:rsid w:val="00301E40"/>
    <w:rsid w:val="00302B17"/>
    <w:rsid w:val="00304D12"/>
    <w:rsid w:val="00305D9C"/>
    <w:rsid w:val="00316587"/>
    <w:rsid w:val="003171E0"/>
    <w:rsid w:val="00320A96"/>
    <w:rsid w:val="00325C75"/>
    <w:rsid w:val="003419DC"/>
    <w:rsid w:val="0034524E"/>
    <w:rsid w:val="003456EE"/>
    <w:rsid w:val="00350A3B"/>
    <w:rsid w:val="00351701"/>
    <w:rsid w:val="00351FD4"/>
    <w:rsid w:val="00352DC0"/>
    <w:rsid w:val="003544D1"/>
    <w:rsid w:val="003550BA"/>
    <w:rsid w:val="00355AF7"/>
    <w:rsid w:val="00355D2F"/>
    <w:rsid w:val="00357855"/>
    <w:rsid w:val="00360694"/>
    <w:rsid w:val="00361E2C"/>
    <w:rsid w:val="00366CA7"/>
    <w:rsid w:val="0037587A"/>
    <w:rsid w:val="0037737E"/>
    <w:rsid w:val="00382176"/>
    <w:rsid w:val="003833E8"/>
    <w:rsid w:val="003861AB"/>
    <w:rsid w:val="00387BD6"/>
    <w:rsid w:val="00394BB8"/>
    <w:rsid w:val="003A4BB3"/>
    <w:rsid w:val="003B0C5C"/>
    <w:rsid w:val="003B348D"/>
    <w:rsid w:val="003B4258"/>
    <w:rsid w:val="003B5C02"/>
    <w:rsid w:val="003C389F"/>
    <w:rsid w:val="003C4DB9"/>
    <w:rsid w:val="003C51D6"/>
    <w:rsid w:val="003D130F"/>
    <w:rsid w:val="003D1AA9"/>
    <w:rsid w:val="003D4E8A"/>
    <w:rsid w:val="003D50F7"/>
    <w:rsid w:val="003E06A9"/>
    <w:rsid w:val="003E7153"/>
    <w:rsid w:val="003E7CA3"/>
    <w:rsid w:val="003F131B"/>
    <w:rsid w:val="003F5EEF"/>
    <w:rsid w:val="003F6EA5"/>
    <w:rsid w:val="00403B0F"/>
    <w:rsid w:val="00413382"/>
    <w:rsid w:val="00413EDF"/>
    <w:rsid w:val="00414D75"/>
    <w:rsid w:val="00417CF3"/>
    <w:rsid w:val="00417D06"/>
    <w:rsid w:val="00421AA6"/>
    <w:rsid w:val="00423E91"/>
    <w:rsid w:val="00427A7F"/>
    <w:rsid w:val="00430BBD"/>
    <w:rsid w:val="00432700"/>
    <w:rsid w:val="00435238"/>
    <w:rsid w:val="0043561B"/>
    <w:rsid w:val="004525DD"/>
    <w:rsid w:val="0045295A"/>
    <w:rsid w:val="004530C4"/>
    <w:rsid w:val="00461AB6"/>
    <w:rsid w:val="00461DA4"/>
    <w:rsid w:val="00467CAA"/>
    <w:rsid w:val="00467D16"/>
    <w:rsid w:val="00470FBF"/>
    <w:rsid w:val="00471F1F"/>
    <w:rsid w:val="00481A08"/>
    <w:rsid w:val="004822EF"/>
    <w:rsid w:val="004846C7"/>
    <w:rsid w:val="0048591D"/>
    <w:rsid w:val="00486CCD"/>
    <w:rsid w:val="0049433D"/>
    <w:rsid w:val="00497438"/>
    <w:rsid w:val="004977AB"/>
    <w:rsid w:val="004A0136"/>
    <w:rsid w:val="004A2960"/>
    <w:rsid w:val="004B07D3"/>
    <w:rsid w:val="004B1799"/>
    <w:rsid w:val="004B26B5"/>
    <w:rsid w:val="004B6033"/>
    <w:rsid w:val="004C2B62"/>
    <w:rsid w:val="004D3292"/>
    <w:rsid w:val="004D379A"/>
    <w:rsid w:val="004E66A8"/>
    <w:rsid w:val="004E6A63"/>
    <w:rsid w:val="004F016B"/>
    <w:rsid w:val="004F2B75"/>
    <w:rsid w:val="004F2E1B"/>
    <w:rsid w:val="004F5DFC"/>
    <w:rsid w:val="004F5E2C"/>
    <w:rsid w:val="00502E7F"/>
    <w:rsid w:val="00503124"/>
    <w:rsid w:val="00507B04"/>
    <w:rsid w:val="00507E1C"/>
    <w:rsid w:val="0051098C"/>
    <w:rsid w:val="005143E0"/>
    <w:rsid w:val="00515E33"/>
    <w:rsid w:val="0051660A"/>
    <w:rsid w:val="00517284"/>
    <w:rsid w:val="0052299E"/>
    <w:rsid w:val="00524D82"/>
    <w:rsid w:val="005261E0"/>
    <w:rsid w:val="00533C63"/>
    <w:rsid w:val="00535AED"/>
    <w:rsid w:val="00541A96"/>
    <w:rsid w:val="00541B79"/>
    <w:rsid w:val="00543E4C"/>
    <w:rsid w:val="005504B0"/>
    <w:rsid w:val="00556AA5"/>
    <w:rsid w:val="005572F0"/>
    <w:rsid w:val="00557F55"/>
    <w:rsid w:val="00560A24"/>
    <w:rsid w:val="005618CE"/>
    <w:rsid w:val="00563972"/>
    <w:rsid w:val="005642B5"/>
    <w:rsid w:val="00564749"/>
    <w:rsid w:val="00564817"/>
    <w:rsid w:val="005707EA"/>
    <w:rsid w:val="0057249F"/>
    <w:rsid w:val="00575CA5"/>
    <w:rsid w:val="00583C70"/>
    <w:rsid w:val="005869C0"/>
    <w:rsid w:val="00587670"/>
    <w:rsid w:val="00594455"/>
    <w:rsid w:val="005A7CAC"/>
    <w:rsid w:val="005B23F4"/>
    <w:rsid w:val="005B5041"/>
    <w:rsid w:val="005B77D8"/>
    <w:rsid w:val="005C0730"/>
    <w:rsid w:val="005C2C0A"/>
    <w:rsid w:val="005C48E7"/>
    <w:rsid w:val="005D783A"/>
    <w:rsid w:val="005D79F3"/>
    <w:rsid w:val="005E3560"/>
    <w:rsid w:val="005E54C3"/>
    <w:rsid w:val="005E5D96"/>
    <w:rsid w:val="005F0AB8"/>
    <w:rsid w:val="005F4660"/>
    <w:rsid w:val="005F62A4"/>
    <w:rsid w:val="005F6FD4"/>
    <w:rsid w:val="00603366"/>
    <w:rsid w:val="006130DC"/>
    <w:rsid w:val="00614B82"/>
    <w:rsid w:val="00617C8B"/>
    <w:rsid w:val="00620FC9"/>
    <w:rsid w:val="006255E1"/>
    <w:rsid w:val="0062761B"/>
    <w:rsid w:val="00630622"/>
    <w:rsid w:val="0063083A"/>
    <w:rsid w:val="00637866"/>
    <w:rsid w:val="00642017"/>
    <w:rsid w:val="00647AA6"/>
    <w:rsid w:val="006522DB"/>
    <w:rsid w:val="006525EE"/>
    <w:rsid w:val="006534B8"/>
    <w:rsid w:val="00654C8F"/>
    <w:rsid w:val="00667432"/>
    <w:rsid w:val="0067013D"/>
    <w:rsid w:val="0067143F"/>
    <w:rsid w:val="0068081F"/>
    <w:rsid w:val="00680948"/>
    <w:rsid w:val="00680989"/>
    <w:rsid w:val="00681095"/>
    <w:rsid w:val="006821B0"/>
    <w:rsid w:val="00682C4D"/>
    <w:rsid w:val="00684913"/>
    <w:rsid w:val="00685478"/>
    <w:rsid w:val="00690B92"/>
    <w:rsid w:val="00692F2C"/>
    <w:rsid w:val="006A16D9"/>
    <w:rsid w:val="006A2620"/>
    <w:rsid w:val="006B5269"/>
    <w:rsid w:val="006B6500"/>
    <w:rsid w:val="006D23EF"/>
    <w:rsid w:val="006D2940"/>
    <w:rsid w:val="006D3B23"/>
    <w:rsid w:val="006E3D1D"/>
    <w:rsid w:val="006E6F34"/>
    <w:rsid w:val="006F1381"/>
    <w:rsid w:val="006F4C24"/>
    <w:rsid w:val="0070316D"/>
    <w:rsid w:val="00706F7F"/>
    <w:rsid w:val="0071128E"/>
    <w:rsid w:val="00716C81"/>
    <w:rsid w:val="00732435"/>
    <w:rsid w:val="007432BA"/>
    <w:rsid w:val="007454A2"/>
    <w:rsid w:val="00747FDA"/>
    <w:rsid w:val="007509FE"/>
    <w:rsid w:val="00756BE0"/>
    <w:rsid w:val="00760B94"/>
    <w:rsid w:val="0076128D"/>
    <w:rsid w:val="0076328C"/>
    <w:rsid w:val="00763712"/>
    <w:rsid w:val="00764123"/>
    <w:rsid w:val="007715C0"/>
    <w:rsid w:val="007760AF"/>
    <w:rsid w:val="00781693"/>
    <w:rsid w:val="0078187E"/>
    <w:rsid w:val="00782B44"/>
    <w:rsid w:val="00786A15"/>
    <w:rsid w:val="00790C6D"/>
    <w:rsid w:val="00791A3A"/>
    <w:rsid w:val="00793B39"/>
    <w:rsid w:val="0079469C"/>
    <w:rsid w:val="007A3214"/>
    <w:rsid w:val="007A54E2"/>
    <w:rsid w:val="007A5647"/>
    <w:rsid w:val="007A67EB"/>
    <w:rsid w:val="007B0C77"/>
    <w:rsid w:val="007B1AB9"/>
    <w:rsid w:val="007B7A8E"/>
    <w:rsid w:val="007C13C0"/>
    <w:rsid w:val="007C2D96"/>
    <w:rsid w:val="007C4BBE"/>
    <w:rsid w:val="007D21F7"/>
    <w:rsid w:val="007D42C3"/>
    <w:rsid w:val="007D4507"/>
    <w:rsid w:val="007D6760"/>
    <w:rsid w:val="007E0CD6"/>
    <w:rsid w:val="007E301B"/>
    <w:rsid w:val="007E502D"/>
    <w:rsid w:val="007F102D"/>
    <w:rsid w:val="007F481B"/>
    <w:rsid w:val="007F61F8"/>
    <w:rsid w:val="007F6876"/>
    <w:rsid w:val="00800C12"/>
    <w:rsid w:val="00805257"/>
    <w:rsid w:val="00806DA7"/>
    <w:rsid w:val="00811693"/>
    <w:rsid w:val="0081235D"/>
    <w:rsid w:val="00813495"/>
    <w:rsid w:val="00824548"/>
    <w:rsid w:val="00826842"/>
    <w:rsid w:val="00827515"/>
    <w:rsid w:val="00827B2F"/>
    <w:rsid w:val="00832403"/>
    <w:rsid w:val="00837AA7"/>
    <w:rsid w:val="0084068E"/>
    <w:rsid w:val="00841A43"/>
    <w:rsid w:val="00842ED9"/>
    <w:rsid w:val="00843A89"/>
    <w:rsid w:val="00844C1F"/>
    <w:rsid w:val="00851A5A"/>
    <w:rsid w:val="00854513"/>
    <w:rsid w:val="00854643"/>
    <w:rsid w:val="0085595A"/>
    <w:rsid w:val="00863426"/>
    <w:rsid w:val="00872080"/>
    <w:rsid w:val="00873D9C"/>
    <w:rsid w:val="0087561E"/>
    <w:rsid w:val="00875647"/>
    <w:rsid w:val="008761EF"/>
    <w:rsid w:val="00876831"/>
    <w:rsid w:val="00880DD4"/>
    <w:rsid w:val="00882A59"/>
    <w:rsid w:val="008832A4"/>
    <w:rsid w:val="008851C9"/>
    <w:rsid w:val="00893153"/>
    <w:rsid w:val="008954C3"/>
    <w:rsid w:val="008A0197"/>
    <w:rsid w:val="008B592E"/>
    <w:rsid w:val="008C23C4"/>
    <w:rsid w:val="008C27FB"/>
    <w:rsid w:val="008C28C2"/>
    <w:rsid w:val="008D30B7"/>
    <w:rsid w:val="008D5EB3"/>
    <w:rsid w:val="008E17D0"/>
    <w:rsid w:val="008E5104"/>
    <w:rsid w:val="008E771A"/>
    <w:rsid w:val="008F44FC"/>
    <w:rsid w:val="008F71DB"/>
    <w:rsid w:val="009003CC"/>
    <w:rsid w:val="009035DB"/>
    <w:rsid w:val="009160EC"/>
    <w:rsid w:val="00917676"/>
    <w:rsid w:val="009303A0"/>
    <w:rsid w:val="009313A2"/>
    <w:rsid w:val="009362AA"/>
    <w:rsid w:val="00941813"/>
    <w:rsid w:val="00950A86"/>
    <w:rsid w:val="00952D3E"/>
    <w:rsid w:val="0095371B"/>
    <w:rsid w:val="009639F0"/>
    <w:rsid w:val="00967B8E"/>
    <w:rsid w:val="00967DEA"/>
    <w:rsid w:val="00973C15"/>
    <w:rsid w:val="00973E1F"/>
    <w:rsid w:val="00974F6E"/>
    <w:rsid w:val="00980672"/>
    <w:rsid w:val="009806F9"/>
    <w:rsid w:val="009809C6"/>
    <w:rsid w:val="00983050"/>
    <w:rsid w:val="00983320"/>
    <w:rsid w:val="00986B6A"/>
    <w:rsid w:val="009A0126"/>
    <w:rsid w:val="009A26DA"/>
    <w:rsid w:val="009A3C50"/>
    <w:rsid w:val="009A5DCD"/>
    <w:rsid w:val="009B04EE"/>
    <w:rsid w:val="009B7FF4"/>
    <w:rsid w:val="009C37DC"/>
    <w:rsid w:val="009C4FEF"/>
    <w:rsid w:val="009D1F7F"/>
    <w:rsid w:val="009D6060"/>
    <w:rsid w:val="009E4C9B"/>
    <w:rsid w:val="009E5698"/>
    <w:rsid w:val="009E7705"/>
    <w:rsid w:val="009F2693"/>
    <w:rsid w:val="009F3F93"/>
    <w:rsid w:val="009F4155"/>
    <w:rsid w:val="009F4669"/>
    <w:rsid w:val="00A00E7D"/>
    <w:rsid w:val="00A0182E"/>
    <w:rsid w:val="00A0366D"/>
    <w:rsid w:val="00A07BA5"/>
    <w:rsid w:val="00A13161"/>
    <w:rsid w:val="00A17746"/>
    <w:rsid w:val="00A207BC"/>
    <w:rsid w:val="00A20AEB"/>
    <w:rsid w:val="00A218F5"/>
    <w:rsid w:val="00A241D0"/>
    <w:rsid w:val="00A25229"/>
    <w:rsid w:val="00A3333B"/>
    <w:rsid w:val="00A35675"/>
    <w:rsid w:val="00A3767A"/>
    <w:rsid w:val="00A45EEA"/>
    <w:rsid w:val="00A50A1D"/>
    <w:rsid w:val="00A53A7A"/>
    <w:rsid w:val="00A6491A"/>
    <w:rsid w:val="00A65CA3"/>
    <w:rsid w:val="00A8105C"/>
    <w:rsid w:val="00A829A8"/>
    <w:rsid w:val="00A85C2C"/>
    <w:rsid w:val="00A94477"/>
    <w:rsid w:val="00A97282"/>
    <w:rsid w:val="00AA1C3A"/>
    <w:rsid w:val="00AA2820"/>
    <w:rsid w:val="00AA36FB"/>
    <w:rsid w:val="00AA3D4C"/>
    <w:rsid w:val="00AB1FCF"/>
    <w:rsid w:val="00AC1DBC"/>
    <w:rsid w:val="00AC3612"/>
    <w:rsid w:val="00AC49A0"/>
    <w:rsid w:val="00AC7F0C"/>
    <w:rsid w:val="00AD0EDC"/>
    <w:rsid w:val="00AD0FA5"/>
    <w:rsid w:val="00AD2A53"/>
    <w:rsid w:val="00AD38B9"/>
    <w:rsid w:val="00AE4748"/>
    <w:rsid w:val="00AE7C2A"/>
    <w:rsid w:val="00AF072D"/>
    <w:rsid w:val="00AF168F"/>
    <w:rsid w:val="00AF4AB2"/>
    <w:rsid w:val="00AF4FAE"/>
    <w:rsid w:val="00AF6169"/>
    <w:rsid w:val="00B0100B"/>
    <w:rsid w:val="00B01041"/>
    <w:rsid w:val="00B010B3"/>
    <w:rsid w:val="00B060E7"/>
    <w:rsid w:val="00B068F0"/>
    <w:rsid w:val="00B13DBD"/>
    <w:rsid w:val="00B15C15"/>
    <w:rsid w:val="00B217F5"/>
    <w:rsid w:val="00B30ADB"/>
    <w:rsid w:val="00B32D81"/>
    <w:rsid w:val="00B34D44"/>
    <w:rsid w:val="00B42D59"/>
    <w:rsid w:val="00B44E52"/>
    <w:rsid w:val="00B45596"/>
    <w:rsid w:val="00B50D81"/>
    <w:rsid w:val="00B51216"/>
    <w:rsid w:val="00B53C3F"/>
    <w:rsid w:val="00B55E6A"/>
    <w:rsid w:val="00B57F61"/>
    <w:rsid w:val="00B60C2B"/>
    <w:rsid w:val="00B66B98"/>
    <w:rsid w:val="00B7050D"/>
    <w:rsid w:val="00B765E0"/>
    <w:rsid w:val="00B80400"/>
    <w:rsid w:val="00B858D0"/>
    <w:rsid w:val="00B9263C"/>
    <w:rsid w:val="00B938AC"/>
    <w:rsid w:val="00B94948"/>
    <w:rsid w:val="00B950CE"/>
    <w:rsid w:val="00B96751"/>
    <w:rsid w:val="00BA6185"/>
    <w:rsid w:val="00BA68C8"/>
    <w:rsid w:val="00BB001A"/>
    <w:rsid w:val="00BB2D9E"/>
    <w:rsid w:val="00BB441B"/>
    <w:rsid w:val="00BB4FF5"/>
    <w:rsid w:val="00BC0154"/>
    <w:rsid w:val="00BC0FD4"/>
    <w:rsid w:val="00BC13E6"/>
    <w:rsid w:val="00BE6971"/>
    <w:rsid w:val="00BF1E57"/>
    <w:rsid w:val="00C02400"/>
    <w:rsid w:val="00C03D29"/>
    <w:rsid w:val="00C1140C"/>
    <w:rsid w:val="00C1404D"/>
    <w:rsid w:val="00C141B1"/>
    <w:rsid w:val="00C230CE"/>
    <w:rsid w:val="00C235BF"/>
    <w:rsid w:val="00C24B7C"/>
    <w:rsid w:val="00C270BE"/>
    <w:rsid w:val="00C27344"/>
    <w:rsid w:val="00C4214B"/>
    <w:rsid w:val="00C44B06"/>
    <w:rsid w:val="00C45737"/>
    <w:rsid w:val="00C52A96"/>
    <w:rsid w:val="00C617B3"/>
    <w:rsid w:val="00C61828"/>
    <w:rsid w:val="00C63F29"/>
    <w:rsid w:val="00C64496"/>
    <w:rsid w:val="00C71E92"/>
    <w:rsid w:val="00C7238E"/>
    <w:rsid w:val="00C9275F"/>
    <w:rsid w:val="00C928C0"/>
    <w:rsid w:val="00C92A28"/>
    <w:rsid w:val="00C9383B"/>
    <w:rsid w:val="00C95310"/>
    <w:rsid w:val="00C9701A"/>
    <w:rsid w:val="00CA0665"/>
    <w:rsid w:val="00CA38CF"/>
    <w:rsid w:val="00CA3D1A"/>
    <w:rsid w:val="00CB1515"/>
    <w:rsid w:val="00CB5B33"/>
    <w:rsid w:val="00CC4425"/>
    <w:rsid w:val="00CC7F86"/>
    <w:rsid w:val="00CD00D0"/>
    <w:rsid w:val="00CD0EE6"/>
    <w:rsid w:val="00CD4C58"/>
    <w:rsid w:val="00CD631D"/>
    <w:rsid w:val="00CE08B4"/>
    <w:rsid w:val="00CE12F1"/>
    <w:rsid w:val="00CE1B2A"/>
    <w:rsid w:val="00CE2AB4"/>
    <w:rsid w:val="00CF2D92"/>
    <w:rsid w:val="00CF72A3"/>
    <w:rsid w:val="00D04159"/>
    <w:rsid w:val="00D0544B"/>
    <w:rsid w:val="00D05630"/>
    <w:rsid w:val="00D152C4"/>
    <w:rsid w:val="00D250BC"/>
    <w:rsid w:val="00D331B5"/>
    <w:rsid w:val="00D3539E"/>
    <w:rsid w:val="00D426E5"/>
    <w:rsid w:val="00D43273"/>
    <w:rsid w:val="00D51750"/>
    <w:rsid w:val="00D51FDF"/>
    <w:rsid w:val="00D53639"/>
    <w:rsid w:val="00D54E52"/>
    <w:rsid w:val="00D55933"/>
    <w:rsid w:val="00D60E2B"/>
    <w:rsid w:val="00D6371E"/>
    <w:rsid w:val="00D65484"/>
    <w:rsid w:val="00D70D4A"/>
    <w:rsid w:val="00D718D2"/>
    <w:rsid w:val="00D71CFE"/>
    <w:rsid w:val="00D72494"/>
    <w:rsid w:val="00D86636"/>
    <w:rsid w:val="00D87BBF"/>
    <w:rsid w:val="00D87E7A"/>
    <w:rsid w:val="00D929A6"/>
    <w:rsid w:val="00D933E0"/>
    <w:rsid w:val="00D955FC"/>
    <w:rsid w:val="00DA7776"/>
    <w:rsid w:val="00DB4464"/>
    <w:rsid w:val="00DB5A61"/>
    <w:rsid w:val="00DC775E"/>
    <w:rsid w:val="00DD70A4"/>
    <w:rsid w:val="00DE39CD"/>
    <w:rsid w:val="00DE5009"/>
    <w:rsid w:val="00DF1737"/>
    <w:rsid w:val="00E01578"/>
    <w:rsid w:val="00E077CC"/>
    <w:rsid w:val="00E10351"/>
    <w:rsid w:val="00E1175E"/>
    <w:rsid w:val="00E11851"/>
    <w:rsid w:val="00E1222B"/>
    <w:rsid w:val="00E12485"/>
    <w:rsid w:val="00E14B77"/>
    <w:rsid w:val="00E17702"/>
    <w:rsid w:val="00E17712"/>
    <w:rsid w:val="00E236E2"/>
    <w:rsid w:val="00E2684A"/>
    <w:rsid w:val="00E26CFE"/>
    <w:rsid w:val="00E3230C"/>
    <w:rsid w:val="00E34722"/>
    <w:rsid w:val="00E37339"/>
    <w:rsid w:val="00E37577"/>
    <w:rsid w:val="00E431C7"/>
    <w:rsid w:val="00E43769"/>
    <w:rsid w:val="00E51C0F"/>
    <w:rsid w:val="00E5412A"/>
    <w:rsid w:val="00E57504"/>
    <w:rsid w:val="00E60D29"/>
    <w:rsid w:val="00E61DFD"/>
    <w:rsid w:val="00E6213E"/>
    <w:rsid w:val="00E6518E"/>
    <w:rsid w:val="00E74E7F"/>
    <w:rsid w:val="00E75729"/>
    <w:rsid w:val="00E7635E"/>
    <w:rsid w:val="00E76E97"/>
    <w:rsid w:val="00E83251"/>
    <w:rsid w:val="00E84942"/>
    <w:rsid w:val="00E869F3"/>
    <w:rsid w:val="00E8776D"/>
    <w:rsid w:val="00E87D90"/>
    <w:rsid w:val="00E90A9C"/>
    <w:rsid w:val="00EB3530"/>
    <w:rsid w:val="00EB5593"/>
    <w:rsid w:val="00EB75DC"/>
    <w:rsid w:val="00EC12C1"/>
    <w:rsid w:val="00EC6E98"/>
    <w:rsid w:val="00ED1551"/>
    <w:rsid w:val="00ED1ABB"/>
    <w:rsid w:val="00ED5D5C"/>
    <w:rsid w:val="00EE4DCB"/>
    <w:rsid w:val="00EE5F2B"/>
    <w:rsid w:val="00EE7F8A"/>
    <w:rsid w:val="00EF516B"/>
    <w:rsid w:val="00EF720B"/>
    <w:rsid w:val="00F01A88"/>
    <w:rsid w:val="00F01FF3"/>
    <w:rsid w:val="00F1458A"/>
    <w:rsid w:val="00F20DFF"/>
    <w:rsid w:val="00F22E00"/>
    <w:rsid w:val="00F234D1"/>
    <w:rsid w:val="00F24D71"/>
    <w:rsid w:val="00F263C1"/>
    <w:rsid w:val="00F30E85"/>
    <w:rsid w:val="00F31FE4"/>
    <w:rsid w:val="00F425A8"/>
    <w:rsid w:val="00F44BF6"/>
    <w:rsid w:val="00F46408"/>
    <w:rsid w:val="00F474FD"/>
    <w:rsid w:val="00F62BD9"/>
    <w:rsid w:val="00F71C98"/>
    <w:rsid w:val="00F7248C"/>
    <w:rsid w:val="00F851D5"/>
    <w:rsid w:val="00F873AE"/>
    <w:rsid w:val="00F92088"/>
    <w:rsid w:val="00FA0779"/>
    <w:rsid w:val="00FA2A8B"/>
    <w:rsid w:val="00FB6CD8"/>
    <w:rsid w:val="00FC0B10"/>
    <w:rsid w:val="00FC257B"/>
    <w:rsid w:val="00FD176C"/>
    <w:rsid w:val="00FD6819"/>
    <w:rsid w:val="00FD722F"/>
    <w:rsid w:val="00FD78E3"/>
    <w:rsid w:val="00FD7F5D"/>
    <w:rsid w:val="00FE5EB5"/>
    <w:rsid w:val="00FF1A62"/>
    <w:rsid w:val="00FF2832"/>
    <w:rsid w:val="0CBF78CF"/>
    <w:rsid w:val="18575157"/>
    <w:rsid w:val="4C6F1CB5"/>
    <w:rsid w:val="64FC2D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logo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logo.wpt</Template>
  <Pages>1</Pages>
  <Words>0</Words>
  <Characters>0</Characters>
  <Lines>5</Lines>
  <Paragraphs>1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2022-08-24T05:54:00Z</dcterms:created>
  <dc:creator>划 心</dc:creator>
  <cp:lastModifiedBy>划 心</cp:lastModifiedBy>
  <dcterms:modified xsi:type="dcterms:W3CDTF">2022-08-24T05:54:43Z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CE3F93C2A05948BFA8809B39F512FAFA</vt:lpwstr>
  </property>
</Properties>
</file>