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附件：</w:t>
      </w:r>
    </w:p>
    <w:p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eastAsia="黑体" w:cs="黑体"/>
          <w:b/>
          <w:bCs/>
          <w:sz w:val="44"/>
          <w:szCs w:val="44"/>
        </w:rPr>
        <w:t>江西省科学院应聘人员登记表</w:t>
      </w:r>
    </w:p>
    <w:tbl>
      <w:tblPr>
        <w:tblStyle w:val="4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17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1" w:hRule="atLeast"/>
          <w:jc w:val="center"/>
        </w:trPr>
        <w:tc>
          <w:tcPr>
            <w:tcW w:w="1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pacing w:val="-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是否统招</w:t>
            </w:r>
          </w:p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研究生</w:t>
            </w:r>
          </w:p>
        </w:tc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第</w:t>
            </w:r>
            <w:bookmarkStart w:id="0" w:name="_GoBack"/>
            <w:bookmarkEnd w:id="0"/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一学历是否全日制本科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博士研究生</w:t>
            </w:r>
          </w:p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硕士研究生</w:t>
            </w:r>
          </w:p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vAlign w:val="center"/>
          </w:tcPr>
          <w:p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本科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28" w:type="dxa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pacing w:val="-2"/>
                <w:sz w:val="24"/>
                <w:szCs w:val="24"/>
              </w:rPr>
            </w:pPr>
          </w:p>
        </w:tc>
        <w:tc>
          <w:tcPr>
            <w:tcW w:w="2877" w:type="dxa"/>
            <w:gridSpan w:val="5"/>
            <w:vMerge w:val="continue"/>
            <w:vAlign w:val="center"/>
          </w:tcPr>
          <w:p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英语证书</w:t>
            </w:r>
          </w:p>
        </w:tc>
        <w:tc>
          <w:tcPr>
            <w:tcW w:w="2033" w:type="dxa"/>
            <w:gridSpan w:val="4"/>
            <w:vAlign w:val="center"/>
          </w:tcPr>
          <w:p>
            <w:pPr>
              <w:spacing w:line="120" w:lineRule="atLeas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其他证书</w:t>
            </w:r>
          </w:p>
        </w:tc>
        <w:tc>
          <w:tcPr>
            <w:tcW w:w="3998" w:type="dxa"/>
            <w:gridSpan w:val="5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家庭详细住址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19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4" w:hRule="atLeast"/>
          <w:jc w:val="center"/>
        </w:trPr>
        <w:tc>
          <w:tcPr>
            <w:tcW w:w="20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是否结婚或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有男（女）朋友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pacing w:val="-10"/>
                <w:sz w:val="24"/>
                <w:szCs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59" w:hRule="atLeast"/>
          <w:jc w:val="center"/>
        </w:trPr>
        <w:tc>
          <w:tcPr>
            <w:tcW w:w="20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73" w:type="dxa"/>
            <w:gridSpan w:val="2"/>
            <w:vMerge w:val="continue"/>
            <w:vAlign w:val="center"/>
          </w:tcPr>
          <w:p>
            <w:pPr>
              <w:ind w:left="1031" w:leftChars="491" w:firstLine="240" w:firstLineChars="1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73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所获奖项及时间</w:t>
            </w:r>
          </w:p>
          <w:p>
            <w:pPr>
              <w:spacing w:line="288" w:lineRule="auto"/>
              <w:rPr>
                <w:rFonts w:ascii="宋体"/>
                <w:spacing w:val="-6"/>
                <w:sz w:val="18"/>
                <w:szCs w:val="18"/>
              </w:rPr>
            </w:pPr>
            <w:r>
              <w:rPr>
                <w:rFonts w:ascii="宋体" w:hAnsi="宋体" w:cs="宋体"/>
                <w:spacing w:val="-6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pacing w:val="-6"/>
                <w:sz w:val="18"/>
                <w:szCs w:val="18"/>
              </w:rPr>
              <w:t>写你认为最重要的两项</w:t>
            </w:r>
            <w:r>
              <w:rPr>
                <w:rFonts w:ascii="宋体" w:hAnsi="宋体" w:cs="宋体"/>
                <w:spacing w:val="-6"/>
                <w:sz w:val="18"/>
                <w:szCs w:val="18"/>
              </w:rPr>
              <w:t>)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受处分情况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 w:hAnsi="宋体" w:cs="宋体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1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主要工作经历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及业绩</w:t>
            </w:r>
          </w:p>
        </w:tc>
        <w:tc>
          <w:tcPr>
            <w:tcW w:w="7655" w:type="dxa"/>
            <w:gridSpan w:val="11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  <w:szCs w:val="24"/>
              </w:rPr>
              <w:t>性格特点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长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3114" w:type="dxa"/>
            <w:gridSpan w:val="5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101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ind w:firstLine="420" w:firstLineChars="200"/>
        <w:rPr>
          <w:rFonts w:ascii="楷体_GB2312" w:hAnsi="宋体" w:eastAsia="楷体_GB2312"/>
        </w:rPr>
      </w:pPr>
      <w:r>
        <w:rPr>
          <w:rFonts w:hint="eastAsia" w:ascii="楷体_GB2312" w:hAnsi="宋体" w:eastAsia="楷体_GB2312" w:cs="楷体_GB2312"/>
        </w:rPr>
        <w:t>说明：请应聘者如实填写</w:t>
      </w:r>
      <w:r>
        <w:rPr>
          <w:rFonts w:ascii="楷体_GB2312" w:hAnsi="宋体" w:eastAsia="楷体_GB2312" w:cs="楷体_GB2312"/>
        </w:rPr>
        <w:t>,</w:t>
      </w:r>
      <w:r>
        <w:rPr>
          <w:rFonts w:hint="eastAsia" w:ascii="楷体_GB2312" w:hAnsi="宋体" w:eastAsia="楷体_GB2312" w:cs="楷体_GB2312"/>
        </w:rPr>
        <w:t>隐瞒有关情况或者提供虚假材料的，聘用单位有权取消应聘者的聘用资格</w:t>
      </w:r>
      <w:r>
        <w:rPr>
          <w:rFonts w:ascii="楷体_GB2312" w:hAnsi="宋体" w:eastAsia="楷体_GB2312" w:cs="楷体_GB2312"/>
        </w:rPr>
        <w:t>,</w:t>
      </w:r>
      <w:r>
        <w:rPr>
          <w:rFonts w:hint="eastAsia" w:ascii="楷体_GB2312" w:hAnsi="宋体" w:eastAsia="楷体_GB2312" w:cs="楷体_GB2312"/>
        </w:rPr>
        <w:t>所造成的一切后果由应聘者本人承担。</w:t>
      </w:r>
    </w:p>
    <w:sectPr>
      <w:headerReference r:id="rId3" w:type="default"/>
      <w:pgSz w:w="11907" w:h="16840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4E"/>
    <w:rsid w:val="0021436C"/>
    <w:rsid w:val="00295119"/>
    <w:rsid w:val="002E2904"/>
    <w:rsid w:val="00355D8B"/>
    <w:rsid w:val="00374867"/>
    <w:rsid w:val="00411126"/>
    <w:rsid w:val="00455385"/>
    <w:rsid w:val="004E0388"/>
    <w:rsid w:val="00605C3C"/>
    <w:rsid w:val="006F4F7F"/>
    <w:rsid w:val="00747334"/>
    <w:rsid w:val="0077754F"/>
    <w:rsid w:val="007A3EFB"/>
    <w:rsid w:val="00830306"/>
    <w:rsid w:val="00AD354E"/>
    <w:rsid w:val="00AE635C"/>
    <w:rsid w:val="00E71BBC"/>
    <w:rsid w:val="00F06E7F"/>
    <w:rsid w:val="00F13CD8"/>
    <w:rsid w:val="116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66</Words>
  <Characters>380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2018-02-01T01:41:00Z</dcterms:created>
  <dc:creator>微软用户</dc:creator>
  <cp:lastModifiedBy>糖水</cp:lastModifiedBy>
  <dcterms:modified xsi:type="dcterms:W3CDTF">2022-08-31T02:58:08Z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E2713E0770A54F93A248FD25E0CC6460</vt:lpwstr>
  </property>
</Properties>
</file>