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22"/>
          <w:szCs w:val="22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137795</wp:posOffset>
                </wp:positionV>
                <wp:extent cx="1000125" cy="327025"/>
                <wp:effectExtent l="4445" t="5080" r="5080" b="1079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请记得贴照片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55pt;margin-top:10.85pt;height:25.75pt;width:78.7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3dhZ2AAAAAkBAAAPAAAAAAAAAAEAIAAAACIA&#10;AABkcnMvZG93bnJldi54bWxQSwECFAAUAAAACACHTuJASyNZ7gkCAAA2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请记得贴照片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-438150</wp:posOffset>
            </wp:positionV>
            <wp:extent cx="885825" cy="952500"/>
            <wp:effectExtent l="0" t="0" r="9525" b="0"/>
            <wp:wrapNone/>
            <wp:docPr id="3" name="文字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文字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-250190</wp:posOffset>
            </wp:positionV>
            <wp:extent cx="800100" cy="790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b/>
          <w:bCs/>
          <w:sz w:val="22"/>
          <w:szCs w:val="22"/>
        </w:rPr>
        <w:t>ZIBS Candidate Reg</w:t>
      </w:r>
      <w:bookmarkStart w:id="2" w:name="_GoBack"/>
      <w:bookmarkEnd w:id="2"/>
      <w:r>
        <w:rPr>
          <w:rFonts w:ascii="Arial Black" w:hAnsi="Arial Black" w:cs="Arial Black"/>
          <w:b/>
          <w:bCs/>
          <w:sz w:val="22"/>
          <w:szCs w:val="22"/>
        </w:rPr>
        <w:t>istration Form</w:t>
      </w:r>
    </w:p>
    <w:p>
      <w:pPr>
        <w:jc w:val="center"/>
        <w:rPr>
          <w:rFonts w:ascii="黑体" w:hAnsi="黑体" w:eastAsia="黑体" w:cs="Times New Roman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应聘登记表</w:t>
      </w:r>
    </w:p>
    <w:p>
      <w:pPr>
        <w:rPr>
          <w:rFonts w:ascii="黑体" w:hAnsi="黑体" w:eastAsia="黑体" w:cs="Times New Roman"/>
          <w:sz w:val="22"/>
          <w:szCs w:val="22"/>
        </w:rPr>
      </w:pPr>
    </w:p>
    <w:tbl>
      <w:tblPr>
        <w:tblStyle w:val="4"/>
        <w:tblW w:w="9924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51"/>
        <w:gridCol w:w="84"/>
        <w:gridCol w:w="1325"/>
        <w:gridCol w:w="31"/>
        <w:gridCol w:w="1854"/>
        <w:gridCol w:w="1357"/>
        <w:gridCol w:w="708"/>
        <w:gridCol w:w="994"/>
        <w:gridCol w:w="567"/>
        <w:gridCol w:w="1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2713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Apply Position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Expected Salary(before tax)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期望年薪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税前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13" w:type="dxa"/>
            <w:gridSpan w:val="4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2713" w:type="dxa"/>
            <w:gridSpan w:val="4"/>
            <w:tcBorders>
              <w:top w:val="nil"/>
              <w:left w:val="doub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Chinese Name                    </w:t>
            </w:r>
          </w:p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</w:t>
            </w:r>
            <w:r>
              <w:rPr>
                <w:rFonts w:ascii="黑体" w:hAnsi="黑体" w:eastAsia="黑体" w:cs="黑体"/>
                <w:sz w:val="18"/>
                <w:szCs w:val="18"/>
              </w:rPr>
              <w:t>(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中文</w:t>
            </w:r>
            <w:r>
              <w:rPr>
                <w:rFonts w:ascii="黑体" w:hAnsi="黑体" w:eastAsia="黑体" w:cs="黑体"/>
                <w:sz w:val="18"/>
                <w:szCs w:val="18"/>
              </w:rPr>
              <w:t>)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Politics Status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政治面貌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性别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微信号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WeChat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713" w:type="dxa"/>
            <w:gridSpan w:val="4"/>
            <w:tcBorders>
              <w:top w:val="nil"/>
              <w:left w:val="doub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 Address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邮箱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国籍</w:t>
            </w: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民族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Mobile Phone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移动电话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153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 Card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身份证号码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ind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44" w:type="dxa"/>
            <w:gridSpan w:val="5"/>
            <w:tcBorders>
              <w:top w:val="single" w:color="auto" w:sz="4" w:space="0"/>
              <w:left w:val="double" w:color="auto" w:sz="6" w:space="0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you willing to work in Haining</w:t>
            </w:r>
            <w:r>
              <w:rPr>
                <w:rFonts w:hint="eastAsia" w:cs="宋体"/>
                <w:sz w:val="18"/>
                <w:szCs w:val="18"/>
              </w:rPr>
              <w:t>？</w:t>
            </w:r>
            <w:r>
              <w:rPr>
                <w:sz w:val="18"/>
                <w:szCs w:val="18"/>
              </w:rPr>
              <w:t>(For positions base in Haining only)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您是否愿意在海宁工作？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身高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体重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Current Address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当前居住地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邮编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Phone</w:t>
            </w: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家庭电话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2713" w:type="dxa"/>
            <w:gridSpan w:val="4"/>
            <w:tcBorders>
              <w:top w:val="nil"/>
              <w:left w:val="double" w:color="auto" w:sz="6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Registered Address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Start to Work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2713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户口所在地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参加工作时间</w:t>
            </w:r>
          </w:p>
        </w:tc>
        <w:tc>
          <w:tcPr>
            <w:tcW w:w="3969" w:type="dxa"/>
            <w:gridSpan w:val="4"/>
            <w:vMerge w:val="continue"/>
            <w:tcBorders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924" w:type="dxa"/>
            <w:gridSpan w:val="11"/>
            <w:tcBorders>
              <w:top w:val="single" w:color="auto" w:sz="4" w:space="0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How Do You Know about this Recruiting?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924" w:type="dxa"/>
            <w:gridSpan w:val="11"/>
            <w:tcBorders>
              <w:top w:val="nil"/>
              <w:left w:val="double" w:color="auto" w:sz="4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您从何处得知本单位正在招聘的？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924" w:type="dxa"/>
            <w:gridSpan w:val="11"/>
            <w:tcBorders>
              <w:top w:val="single" w:color="auto" w:sz="4" w:space="0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recommended/ introduced by anyone in the organization, please indicate:     Name             Dept.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924" w:type="dxa"/>
            <w:gridSpan w:val="11"/>
            <w:tcBorders>
              <w:top w:val="nil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姓名：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部门：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224" w:type="dxa"/>
            <w:gridSpan w:val="10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224" w:type="dxa"/>
            <w:gridSpan w:val="10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任职记录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388" w:type="dxa"/>
            <w:gridSpan w:val="3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ind w:firstLine="450" w:firstLineChars="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Employer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Reason for Leaving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Compensation &amp; Benefits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References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Office Phone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工作期间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单位名称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辞职原因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证明人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办公电话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8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8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8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13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13" w:type="dxa"/>
            <w:gridSpan w:val="4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13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Certificate/Degree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School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ind w:firstLine="270" w:firstLineChars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Graduate/Off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在学期间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</w:t>
            </w: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学位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学校名称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毕</w:t>
            </w: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肄业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713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               </w:t>
            </w:r>
            <w:r>
              <w:rPr>
                <w:rFonts w:hint="eastAsia" w:cs="宋体"/>
                <w:vanish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t xml:space="preserve">       </w:t>
            </w:r>
            <w:r>
              <w:rPr>
                <w:rFonts w:hint="eastAsia" w:cs="宋体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744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44" w:type="dxa"/>
            <w:gridSpan w:val="5"/>
            <w:tcBorders>
              <w:top w:val="sing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Training Background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13" w:type="dxa"/>
            <w:gridSpan w:val="4"/>
            <w:tcBorders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Period Attended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Training Institution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Training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</w:p>
        </w:tc>
        <w:tc>
          <w:tcPr>
            <w:tcW w:w="1700" w:type="dxa"/>
            <w:tcBorders>
              <w:top w:val="doub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培训期间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培训机构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44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44" w:type="dxa"/>
            <w:gridSpan w:val="5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663" w:type="dxa"/>
            <w:gridSpan w:val="8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598" w:type="dxa"/>
            <w:gridSpan w:val="6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语言和电脑技能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精通、熟练、良好、一般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713" w:type="dxa"/>
            <w:gridSpan w:val="4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Languages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语言</w:t>
            </w:r>
          </w:p>
        </w:tc>
        <w:tc>
          <w:tcPr>
            <w:tcW w:w="188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读</w:t>
            </w:r>
          </w:p>
        </w:tc>
        <w:tc>
          <w:tcPr>
            <w:tcW w:w="135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听</w:t>
            </w:r>
          </w:p>
        </w:tc>
        <w:tc>
          <w:tcPr>
            <w:tcW w:w="70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写</w:t>
            </w:r>
          </w:p>
        </w:tc>
        <w:tc>
          <w:tcPr>
            <w:tcW w:w="326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713" w:type="dxa"/>
            <w:gridSpan w:val="4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713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英语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713" w:type="dxa"/>
            <w:gridSpan w:val="4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713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其他语言</w:t>
            </w:r>
            <w:r>
              <w:rPr>
                <w:rFonts w:ascii="黑体" w:hAnsi="黑体" w:eastAsia="黑体" w:cs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598" w:type="dxa"/>
            <w:gridSpan w:val="6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Skills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Skills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598" w:type="dxa"/>
            <w:gridSpan w:val="6"/>
            <w:tcBorders>
              <w:top w:val="nil"/>
              <w:left w:val="double" w:color="auto" w:sz="6" w:space="0"/>
              <w:bottom w:val="doub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计算机技能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其他技能</w:t>
            </w:r>
          </w:p>
        </w:tc>
        <w:tc>
          <w:tcPr>
            <w:tcW w:w="567" w:type="dxa"/>
            <w:tcBorders>
              <w:top w:val="nil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598" w:type="dxa"/>
            <w:gridSpan w:val="6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1357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598" w:type="dxa"/>
            <w:gridSpan w:val="6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家庭情况（请列举配偶、子女、父母情况）</w:t>
            </w:r>
          </w:p>
        </w:tc>
        <w:tc>
          <w:tcPr>
            <w:tcW w:w="135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04" w:type="dxa"/>
            <w:gridSpan w:val="2"/>
            <w:tcBorders>
              <w:top w:val="nil"/>
              <w:left w:val="double" w:color="auto" w:sz="4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Name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姓名</w:t>
            </w: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double" w:color="auto" w:sz="6" w:space="0"/>
              <w:right w:val="nil"/>
            </w:tcBorders>
            <w:vAlign w:val="bottom"/>
          </w:tcPr>
          <w:p>
            <w:pPr>
              <w:ind w:left="1845"/>
              <w:rPr>
                <w:rFonts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Relationship</w:t>
            </w:r>
          </w:p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854" w:type="dxa"/>
            <w:tcBorders>
              <w:top w:val="nil"/>
              <w:left w:val="single" w:color="auto" w:sz="4" w:space="0"/>
              <w:bottom w:val="double" w:color="auto" w:sz="6" w:space="0"/>
              <w:right w:val="nil"/>
            </w:tcBorders>
            <w:vAlign w:val="bottom"/>
          </w:tcPr>
          <w:p>
            <w:pPr>
              <w:ind w:left="4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Employer</w:t>
            </w:r>
          </w:p>
          <w:p>
            <w:pPr>
              <w:ind w:left="405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357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Phone No.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567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30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30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30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598" w:type="dxa"/>
            <w:gridSpan w:val="6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13" w:type="dxa"/>
            <w:gridSpan w:val="4"/>
            <w:tcBorders>
              <w:left w:val="double" w:color="auto" w:sz="4" w:space="0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紧急联系人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13" w:type="dxa"/>
            <w:gridSpan w:val="4"/>
            <w:tcBorders>
              <w:left w:val="doub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No.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电话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13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　</w:t>
            </w:r>
          </w:p>
        </w:tc>
        <w:tc>
          <w:tcPr>
            <w:tcW w:w="5326" w:type="dxa"/>
            <w:gridSpan w:val="5"/>
            <w:tcBorders>
              <w:top w:val="single" w:color="auto" w:sz="4" w:space="0"/>
              <w:left w:val="nil"/>
              <w:bottom w:val="doub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924" w:type="dxa"/>
            <w:gridSpan w:val="11"/>
            <w:tcBorders>
              <w:top w:val="double" w:color="auto" w:sz="6" w:space="0"/>
              <w:left w:val="double" w:color="auto" w:sz="6" w:space="0"/>
              <w:bottom w:val="double" w:color="auto" w:sz="4" w:space="0"/>
              <w:right w:val="double" w:color="auto" w:sz="6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OLE_LINK9"/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以下信息自愿填写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 following information is completed</w:t>
            </w:r>
            <w:bookmarkStart w:id="1" w:name="OLE_LINK1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voluntarily</w:t>
            </w:r>
            <w:bookmarkEnd w:id="1"/>
          </w:p>
          <w:bookmarkEnd w:id="0"/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Declaration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bCs/>
                <w:sz w:val="18"/>
                <w:szCs w:val="18"/>
              </w:rPr>
              <w:t>本人声明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7657" w:type="dxa"/>
            <w:gridSpan w:val="9"/>
            <w:tcBorders>
              <w:top w:val="doub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you ever worked in Zhejiang University? If yes, please give department, position and level</w:t>
            </w:r>
          </w:p>
        </w:tc>
        <w:tc>
          <w:tcPr>
            <w:tcW w:w="567" w:type="dxa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</w:tc>
        <w:tc>
          <w:tcPr>
            <w:tcW w:w="1700" w:type="dxa"/>
            <w:tcBorders>
              <w:top w:val="doub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您是否曾在浙大工作过？如有，请说明部门、职位、职级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you ever been punished due to bad behavior or disqualification? (Including rescinding labor contract because of working doings)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你是否曾因为行为或工作受到原公司的纪律处分（包括过失性解除劳动合同）？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single" w:color="auto" w:sz="4" w:space="0"/>
              <w:left w:val="double" w:color="auto" w:sz="6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657" w:type="dxa"/>
            <w:gridSpan w:val="9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您是否有过犯罪记录？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9924" w:type="dxa"/>
            <w:gridSpan w:val="11"/>
            <w:tcBorders>
              <w:top w:val="single" w:color="auto" w:sz="4" w:space="0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9924" w:type="dxa"/>
            <w:gridSpan w:val="11"/>
            <w:tcBorders>
              <w:top w:val="nil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我声明本职位申请表中的内容真实无误。如在录用后发现与事实不符，本单位保留不给付任何形式的经济补偿并立即解聘的权力。在正式录用前我需要提供真实的申请材料和体检报告。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9924" w:type="dxa"/>
            <w:gridSpan w:val="11"/>
            <w:tcBorders>
              <w:top w:val="nil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Applicant's Signature                     Date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924" w:type="dxa"/>
            <w:gridSpan w:val="11"/>
            <w:tcBorders>
              <w:top w:val="nil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/>
            <w:vAlign w:val="bottom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申请人签字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 </w:t>
            </w:r>
            <w:r>
              <w:rPr>
                <w:rFonts w:hint="eastAsia" w:cs="宋体"/>
                <w:sz w:val="18"/>
                <w:szCs w:val="18"/>
              </w:rPr>
              <w:t>日期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2"/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76300" cy="257175"/>
          <wp:effectExtent l="0" t="0" r="0" b="9525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8"/>
    <w:rsid w:val="00036040"/>
    <w:rsid w:val="00051A66"/>
    <w:rsid w:val="00056EF4"/>
    <w:rsid w:val="00074862"/>
    <w:rsid w:val="00084A11"/>
    <w:rsid w:val="000B23CC"/>
    <w:rsid w:val="000C7E67"/>
    <w:rsid w:val="001658AC"/>
    <w:rsid w:val="00177697"/>
    <w:rsid w:val="001A50CD"/>
    <w:rsid w:val="001D3DAF"/>
    <w:rsid w:val="001E4043"/>
    <w:rsid w:val="00215494"/>
    <w:rsid w:val="002B2C13"/>
    <w:rsid w:val="002C3849"/>
    <w:rsid w:val="002D2674"/>
    <w:rsid w:val="002E4AC7"/>
    <w:rsid w:val="00336EC1"/>
    <w:rsid w:val="00351F5C"/>
    <w:rsid w:val="0037247E"/>
    <w:rsid w:val="003733FA"/>
    <w:rsid w:val="003A2A6D"/>
    <w:rsid w:val="003B0B58"/>
    <w:rsid w:val="003B251E"/>
    <w:rsid w:val="003C6811"/>
    <w:rsid w:val="003D7753"/>
    <w:rsid w:val="00447D6D"/>
    <w:rsid w:val="004C69DD"/>
    <w:rsid w:val="004D3F8F"/>
    <w:rsid w:val="00500634"/>
    <w:rsid w:val="00500AE6"/>
    <w:rsid w:val="00542283"/>
    <w:rsid w:val="005755A0"/>
    <w:rsid w:val="005A4B28"/>
    <w:rsid w:val="005E2923"/>
    <w:rsid w:val="006144DC"/>
    <w:rsid w:val="00616EAC"/>
    <w:rsid w:val="00683077"/>
    <w:rsid w:val="00684A93"/>
    <w:rsid w:val="006A0970"/>
    <w:rsid w:val="006A506C"/>
    <w:rsid w:val="00711A67"/>
    <w:rsid w:val="007668DB"/>
    <w:rsid w:val="00782A59"/>
    <w:rsid w:val="007C223D"/>
    <w:rsid w:val="007E1D9B"/>
    <w:rsid w:val="00823C1D"/>
    <w:rsid w:val="00890CFF"/>
    <w:rsid w:val="008C355E"/>
    <w:rsid w:val="008F2F4E"/>
    <w:rsid w:val="009C4FF4"/>
    <w:rsid w:val="00A43738"/>
    <w:rsid w:val="00A51CD4"/>
    <w:rsid w:val="00A868EE"/>
    <w:rsid w:val="00A92CE2"/>
    <w:rsid w:val="00AB5BD9"/>
    <w:rsid w:val="00AE0ED8"/>
    <w:rsid w:val="00B5037C"/>
    <w:rsid w:val="00B65734"/>
    <w:rsid w:val="00B86129"/>
    <w:rsid w:val="00BD6CA8"/>
    <w:rsid w:val="00C1243F"/>
    <w:rsid w:val="00C17356"/>
    <w:rsid w:val="00C75EA2"/>
    <w:rsid w:val="00C80CF3"/>
    <w:rsid w:val="00CB5AA9"/>
    <w:rsid w:val="00D203E5"/>
    <w:rsid w:val="00D545C5"/>
    <w:rsid w:val="00DE3883"/>
    <w:rsid w:val="00E06434"/>
    <w:rsid w:val="00E74FDB"/>
    <w:rsid w:val="00EA5C29"/>
    <w:rsid w:val="00EC45E2"/>
    <w:rsid w:val="00EE4F43"/>
    <w:rsid w:val="00EF1795"/>
    <w:rsid w:val="00F064F5"/>
    <w:rsid w:val="00F50504"/>
    <w:rsid w:val="00F77F4F"/>
    <w:rsid w:val="56E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3</Pages>
  <Words>563</Words>
  <Characters>3210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2021-05-13T06:02:00Z</dcterms:created>
  <dc:creator>Zhu, Xiaodi</dc:creator>
  <cp:lastModifiedBy>糖水</cp:lastModifiedBy>
  <dcterms:modified xsi:type="dcterms:W3CDTF">2022-09-05T06:08:40Z</dcterms:modified>
  <dc:title>ZIBS Candidate Registration Form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17073D84F2C74781BECD93D55B6E051A</vt:lpwstr>
  </property>
</Properties>
</file>