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黑体" w:eastAsia="黑体" w:cs="黑体"/>
          <w:b/>
          <w:szCs w:val="28"/>
        </w:rPr>
      </w:pPr>
      <w:r>
        <w:rPr>
          <w:rFonts w:hint="eastAsia" w:ascii="黑体" w:hAnsi="黑体" w:eastAsia="黑体" w:cs="黑体"/>
          <w:b/>
          <w:szCs w:val="28"/>
        </w:rPr>
        <w:t>附件3</w:t>
      </w:r>
    </w:p>
    <w:p>
      <w:pPr>
        <w:spacing w:before="156" w:beforeLines="50" w:after="156" w:afterLines="50"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等线" w:cs="宋体"/>
          <w:b/>
          <w:bCs/>
          <w:sz w:val="36"/>
          <w:szCs w:val="36"/>
        </w:rPr>
        <w:t>湖北航空学院（筹）应聘人员登记表</w:t>
      </w:r>
    </w:p>
    <w:bookmarkEnd w:id="0"/>
    <w:tbl>
      <w:tblPr>
        <w:tblStyle w:val="4"/>
        <w:tblW w:w="495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21"/>
        <w:gridCol w:w="650"/>
        <w:gridCol w:w="324"/>
        <w:gridCol w:w="46"/>
        <w:gridCol w:w="613"/>
        <w:gridCol w:w="1013"/>
        <w:gridCol w:w="135"/>
        <w:gridCol w:w="1276"/>
        <w:gridCol w:w="375"/>
        <w:gridCol w:w="1047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6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8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6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职    称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9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（学位）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培养方式</w:t>
            </w:r>
          </w:p>
        </w:tc>
        <w:tc>
          <w:tcPr>
            <w:tcW w:w="6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406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5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5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既往病史</w:t>
            </w:r>
          </w:p>
        </w:tc>
        <w:tc>
          <w:tcPr>
            <w:tcW w:w="1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主要教育经历</w:t>
            </w: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毕业学校（学历层次）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毕业专业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证明人/导师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（从高中开始）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主要工作经历</w:t>
            </w: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所在部门及岗位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11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目前档案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406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工作单位及任职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黑体" w:hAnsi="黑体" w:eastAsia="黑体" w:cs="Times New Roman"/>
                <w:color w:val="FF000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</w:tbl>
    <w:p>
      <w:pPr>
        <w:rPr>
          <w:rFonts w:ascii="等线" w:hAnsi="等线" w:eastAsia="等线" w:cs="Times New Roman"/>
          <w:szCs w:val="22"/>
        </w:rPr>
      </w:pPr>
    </w:p>
    <w:tbl>
      <w:tblPr>
        <w:tblStyle w:val="4"/>
        <w:tblW w:w="494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829"/>
        <w:gridCol w:w="822"/>
        <w:gridCol w:w="1009"/>
        <w:gridCol w:w="204"/>
        <w:gridCol w:w="172"/>
        <w:gridCol w:w="439"/>
        <w:gridCol w:w="25"/>
        <w:gridCol w:w="572"/>
        <w:gridCol w:w="375"/>
        <w:gridCol w:w="535"/>
        <w:gridCol w:w="400"/>
        <w:gridCol w:w="240"/>
        <w:gridCol w:w="623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所取得证书</w:t>
            </w: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外语语种</w:t>
            </w:r>
          </w:p>
        </w:tc>
        <w:tc>
          <w:tcPr>
            <w:tcW w:w="143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所取证书或达到水平分数</w:t>
            </w:r>
          </w:p>
        </w:tc>
        <w:tc>
          <w:tcPr>
            <w:tcW w:w="16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证书取得时间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143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16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2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计算机等级证书</w:t>
            </w:r>
          </w:p>
        </w:tc>
        <w:tc>
          <w:tcPr>
            <w:tcW w:w="238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证书取得时间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2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238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2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其他证书</w:t>
            </w:r>
          </w:p>
        </w:tc>
        <w:tc>
          <w:tcPr>
            <w:tcW w:w="238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证书取得时间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2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238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代表性论文或著作</w:t>
            </w: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论文或著作名称</w:t>
            </w:r>
          </w:p>
        </w:tc>
        <w:tc>
          <w:tcPr>
            <w:tcW w:w="235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刊物（出版社）名称、发表（出版）日期、论文类别、索引情况、影响因子、被引用次数等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署名序号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35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235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672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0" w:hanging="540" w:hangingChars="300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总计：篇论文，本著作；其中SCI收录   篇，EI收录   篇，CSSCI收录   篇,A&amp;HCI收录   篇，中文核心   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主要科研项目</w:t>
            </w:r>
          </w:p>
        </w:tc>
        <w:tc>
          <w:tcPr>
            <w:tcW w:w="10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来源</w:t>
            </w:r>
          </w:p>
        </w:tc>
        <w:tc>
          <w:tcPr>
            <w:tcW w:w="10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起讫时间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经费（万元）</w:t>
            </w:r>
          </w:p>
        </w:tc>
        <w:tc>
          <w:tcPr>
            <w:tcW w:w="112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本人排名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及承担任务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2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12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发明专利</w:t>
            </w: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专利名称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专利类别</w:t>
            </w: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是否通过实质性审查</w:t>
            </w:r>
          </w:p>
        </w:tc>
        <w:tc>
          <w:tcPr>
            <w:tcW w:w="5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是否授权</w:t>
            </w: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批准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7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获奖情况</w:t>
            </w: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获奖项目名称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奖励级别</w:t>
            </w: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5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求职意向</w:t>
            </w:r>
          </w:p>
        </w:tc>
        <w:tc>
          <w:tcPr>
            <w:tcW w:w="4672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应聘岗位：               需要学校提供住房：□是 □否</w:t>
            </w: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期望薪资：               需求标准：□单身公寓 □两室 □三室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467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等线" w:eastAsia="等线" w:cs="Times New Roman"/>
                <w:bCs/>
                <w:szCs w:val="21"/>
              </w:rPr>
            </w:pPr>
            <w:r>
              <w:rPr>
                <w:rFonts w:hint="eastAsia" w:ascii="宋体" w:hAnsi="等线" w:eastAsia="等线" w:cs="Times New Roman"/>
                <w:bCs/>
                <w:szCs w:val="21"/>
              </w:rPr>
              <w:t>本人郑重声明：我所填写的内容全部属实。若有不实之处，愿意承担一切责任和后果。</w:t>
            </w:r>
          </w:p>
          <w:p>
            <w:pPr>
              <w:widowControl/>
              <w:jc w:val="right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 xml:space="preserve"> 本人签字：          年      月      日</w:t>
            </w:r>
          </w:p>
        </w:tc>
      </w:tr>
    </w:tbl>
    <w:p>
      <w:pPr>
        <w:widowControl/>
        <w:spacing w:beforeAutospacing="0" w:afterAutospacing="0" w:line="499" w:lineRule="atLeast"/>
        <w:jc w:val="both"/>
        <w:rPr>
          <w:rFonts w:ascii="Times New Roman" w:hAnsi="Times New Roman" w:eastAsia="宋体" w:cs="Times New Roman"/>
          <w:kern w:val="0"/>
          <w:sz w:val="21"/>
          <w:szCs w:val="21"/>
          <w:shd w:val="clear" w:color="auto" w:fill="FFFFFF"/>
          <w:lang w:val="en-US" w:eastAsia="zh-CN" w:bidi="ar-S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5E3765D4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4C6F1CB5"/>
    <w:rsid w:val="5E3765D4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2022-09-09T06:48:00Z</dcterms:created>
  <dc:creator>划 心</dc:creator>
  <cp:lastModifiedBy>划 心</cp:lastModifiedBy>
  <dcterms:modified xsi:type="dcterms:W3CDTF">2022-09-09T06:48:22Z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C5F2A37D8ED94905904DF804001E01B3</vt:lpwstr>
  </property>
</Properties>
</file>