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sz w:val="36"/>
          <w:szCs w:val="20"/>
        </w:rPr>
      </w:pPr>
      <w:r>
        <w:rPr>
          <w:rFonts w:hint="eastAsia" w:ascii="Times New Roman" w:hAnsi="Times New Roman" w:eastAsia="宋体" w:cs="Times New Roman"/>
          <w:b/>
          <w:sz w:val="36"/>
          <w:szCs w:val="20"/>
        </w:rPr>
        <w:t>2022年上海电机学院应聘人员简历表</w:t>
      </w:r>
    </w:p>
    <w:p>
      <w:pPr>
        <w:spacing w:line="120" w:lineRule="exact"/>
        <w:rPr>
          <w:rFonts w:hint="eastAsia" w:ascii="Times New Roman" w:hAnsi="Times New Roman" w:eastAsia="宋体" w:cs="Times New Roman"/>
          <w:szCs w:val="20"/>
        </w:rPr>
      </w:pPr>
    </w:p>
    <w:tbl>
      <w:tblPr>
        <w:tblStyle w:val="4"/>
        <w:tblW w:w="900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1"/>
        <w:gridCol w:w="567"/>
        <w:gridCol w:w="567"/>
        <w:gridCol w:w="1134"/>
        <w:gridCol w:w="1278"/>
        <w:gridCol w:w="423"/>
        <w:gridCol w:w="657"/>
        <w:gridCol w:w="1186"/>
        <w:gridCol w:w="254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应聘部门</w:t>
            </w:r>
          </w:p>
        </w:tc>
        <w:tc>
          <w:tcPr>
            <w:tcW w:w="12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应聘岗位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民   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外语水平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身份证号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身高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婚姻状况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专技职务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聘任单位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聘任时间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1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方式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电  话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1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地  址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邮政编码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48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现工作/学习单位</w:t>
            </w:r>
          </w:p>
        </w:tc>
        <w:tc>
          <w:tcPr>
            <w:tcW w:w="6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48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户 口 所 在 地</w:t>
            </w:r>
          </w:p>
        </w:tc>
        <w:tc>
          <w:tcPr>
            <w:tcW w:w="6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学习经历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（如有海外经历，请单独注明）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学历/学位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（年 月 ～ 年 月）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中间不能间断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毕业学校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专  科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本  科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硕  士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博  士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通过答辩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通过答辩时间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（年 月）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hint="eastAsia" w:ascii="宋体" w:hAnsi="宋体" w:eastAsia="宋体" w:cs="Times New Roman"/>
                <w:color w:val="FF000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工作经历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（如有海外经历，请单独注明）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（年 月 ～ 年 月）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中间不能间断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职位名称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任职单位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softHyphen/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21" w:leftChars="-10" w:right="-18"/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家庭</w:t>
            </w:r>
          </w:p>
          <w:p>
            <w:pPr>
              <w:ind w:left="-21" w:leftChars="-10" w:right="-18"/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成员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父亲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工作单位</w:t>
            </w:r>
          </w:p>
        </w:tc>
        <w:tc>
          <w:tcPr>
            <w:tcW w:w="3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right="-18"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母亲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工作单位</w:t>
            </w:r>
          </w:p>
        </w:tc>
        <w:tc>
          <w:tcPr>
            <w:tcW w:w="3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right="-18"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配偶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工作单位</w:t>
            </w:r>
          </w:p>
        </w:tc>
        <w:tc>
          <w:tcPr>
            <w:tcW w:w="3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right="-18"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子女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7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right="-18"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81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健康状况</w:t>
            </w:r>
          </w:p>
        </w:tc>
        <w:tc>
          <w:tcPr>
            <w:tcW w:w="7119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000" w:type="dxa"/>
            <w:gridSpan w:val="11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 xml:space="preserve">奖励荣誉（近五年内）： </w:t>
            </w:r>
          </w:p>
        </w:tc>
      </w:tr>
    </w:tbl>
    <w:p>
      <w:pPr>
        <w:jc w:val="left"/>
        <w:rPr>
          <w:rFonts w:hint="eastAsia" w:ascii="宋体" w:hAnsi="宋体" w:eastAsia="宋体" w:cs="Times New Roman"/>
          <w:b/>
          <w:sz w:val="18"/>
          <w:szCs w:val="20"/>
        </w:rPr>
      </w:pPr>
      <w:r>
        <w:rPr>
          <w:rFonts w:hint="eastAsia" w:ascii="宋体" w:hAnsi="宋体" w:eastAsia="宋体" w:cs="Times New Roman"/>
          <w:b/>
          <w:sz w:val="18"/>
          <w:szCs w:val="20"/>
        </w:rPr>
        <w:t>注意：请真实、完整填写各项信息，职称、学历学位、荣誉、科研教学情况等信息，面试时请附佐证材料复印件。版本控制:201701HR</w:t>
      </w:r>
    </w:p>
    <w:p>
      <w:pPr>
        <w:ind w:right="840"/>
        <w:rPr>
          <w:rFonts w:hint="eastAsia" w:ascii="Times New Roman" w:hAnsi="Times New Roman" w:eastAsia="宋体" w:cs="Times New Roman"/>
          <w:szCs w:val="20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15"/>
        <w:gridCol w:w="2130"/>
        <w:gridCol w:w="15"/>
        <w:gridCol w:w="1650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87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ascii="宋体" w:hAnsi="宋体" w:eastAsia="宋体" w:cs="Times New Roman"/>
                <w:b/>
                <w:color w:val="000000"/>
                <w:szCs w:val="20"/>
              </w:rPr>
              <w:t>近五年来公开发表论文、著作情况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5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Cs w:val="20"/>
              </w:rPr>
              <w:t>论文、著作名称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Cs w:val="20"/>
              </w:rPr>
              <w:t>发表刊物或出版社</w:t>
            </w: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及发表时间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是否核心期刊及</w:t>
            </w:r>
            <w:r>
              <w:rPr>
                <w:rFonts w:ascii="宋体" w:hAnsi="宋体" w:eastAsia="宋体" w:cs="Times New Roman"/>
                <w:color w:val="000000"/>
                <w:szCs w:val="20"/>
              </w:rPr>
              <w:t>收录情况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Cs w:val="20"/>
              </w:rPr>
              <w:t>本人署名排序情况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87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ascii="宋体" w:hAnsi="宋体" w:eastAsia="宋体" w:cs="Times New Roman"/>
                <w:b/>
                <w:color w:val="000000"/>
                <w:szCs w:val="20"/>
              </w:rPr>
              <w:t>近五年来科</w:t>
            </w:r>
            <w:r>
              <w:rPr>
                <w:rFonts w:ascii="宋体" w:hAnsi="宋体" w:eastAsia="宋体" w:cs="Times New Roman"/>
                <w:b/>
                <w:szCs w:val="20"/>
              </w:rPr>
              <w:t>研</w:t>
            </w:r>
            <w:r>
              <w:rPr>
                <w:rFonts w:hint="eastAsia" w:ascii="宋体" w:hAnsi="宋体" w:eastAsia="宋体" w:cs="Times New Roman"/>
                <w:b/>
                <w:szCs w:val="20"/>
              </w:rPr>
              <w:t>项目</w:t>
            </w:r>
            <w:r>
              <w:rPr>
                <w:rFonts w:ascii="宋体" w:hAnsi="宋体" w:eastAsia="宋体" w:cs="Times New Roman"/>
                <w:b/>
                <w:color w:val="000000"/>
                <w:szCs w:val="20"/>
              </w:rPr>
              <w:t>、教学成果、专利等情况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Cs w:val="20"/>
              </w:rPr>
              <w:t>课题（专利）名称</w:t>
            </w:r>
            <w:r>
              <w:rPr>
                <w:rFonts w:ascii="宋体" w:hAnsi="宋体" w:eastAsia="宋体" w:cs="Times New Roman"/>
                <w:color w:val="000000"/>
                <w:szCs w:val="20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szCs w:val="20"/>
              </w:rPr>
              <w:t>（编号、经费额度）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Cs w:val="20"/>
              </w:rPr>
              <w:t>开题时间/结题时间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Cs w:val="20"/>
              </w:rPr>
              <w:t>课题来源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Cs w:val="20"/>
              </w:rPr>
              <w:t>（专利类型）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Cs w:val="20"/>
              </w:rPr>
              <w:t>本人署名排序情况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42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42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42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42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Cs w:val="20"/>
              </w:rPr>
              <w:t>其他补充说明</w:t>
            </w:r>
          </w:p>
        </w:tc>
        <w:tc>
          <w:tcPr>
            <w:tcW w:w="5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入职我校的主要原因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及初步工作设想</w:t>
            </w:r>
          </w:p>
        </w:tc>
        <w:tc>
          <w:tcPr>
            <w:tcW w:w="5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Cs w:val="20"/>
              </w:rPr>
              <w:t>获取招聘信息渠道</w:t>
            </w:r>
          </w:p>
        </w:tc>
        <w:tc>
          <w:tcPr>
            <w:tcW w:w="5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szCs w:val="20"/>
              </w:rPr>
              <w:t>对学校的要求</w:t>
            </w:r>
          </w:p>
        </w:tc>
        <w:tc>
          <w:tcPr>
            <w:tcW w:w="5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687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  <w:t>本人承诺所填写信息真实准确，并能够提供相应佐证材料。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</w:pPr>
          </w:p>
          <w:p>
            <w:pPr>
              <w:wordWrap w:val="0"/>
              <w:autoSpaceDN w:val="0"/>
              <w:jc w:val="right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  <w:t xml:space="preserve">应聘者签名：                </w:t>
            </w:r>
          </w:p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8687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  <w:t>佐证材料（原件）审核情况（本栏由我校招聘工作人员填写）：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</w:pPr>
          </w:p>
          <w:p>
            <w:pPr>
              <w:wordWrap w:val="0"/>
              <w:autoSpaceDN w:val="0"/>
              <w:jc w:val="right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  <w:t xml:space="preserve">招聘工作人员签名：                </w:t>
            </w:r>
          </w:p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  <w:t>年    月    日</w:t>
            </w:r>
          </w:p>
        </w:tc>
      </w:tr>
    </w:tbl>
    <w:p>
      <w:pPr>
        <w:rPr>
          <w:rFonts w:hint="eastAsia" w:ascii="Times New Roman" w:hAnsi="Times New Roman" w:eastAsia="宋体" w:cs="Times New Roman"/>
          <w:szCs w:val="2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bookmarkStart w:id="0" w:name="_GoBack"/>
    <w:r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1C25201E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8575157"/>
    <w:rsid w:val="1C25201E"/>
    <w:rsid w:val="42574D74"/>
    <w:rsid w:val="4C6F1CB5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3</Pages>
  <Words>528</Words>
  <Characters>544</Characters>
  <Lines>5</Lines>
  <Paragraphs>1</Paragraphs>
  <TotalTime>0</TotalTime>
  <ScaleCrop>false</ScaleCrop>
  <LinksUpToDate>false</LinksUpToDate>
  <CharactersWithSpaces>621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2022-09-09T07:31:00Z</dcterms:created>
  <dc:creator>划 心</dc:creator>
  <cp:lastModifiedBy>划 心</cp:lastModifiedBy>
  <dcterms:modified xsi:type="dcterms:W3CDTF">2022-09-09T07:34:07Z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1EC535F0A91B4E52BEEAF7A787A4B481</vt:lpwstr>
  </property>
</Properties>
</file>