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17" w:tblpY="2088"/>
        <w:tblOverlap w:val="never"/>
        <w:tblW w:w="8660" w:type="dxa"/>
        <w:tblLayout w:type="fixed"/>
        <w:tblLook w:val="00A0"/>
      </w:tblPr>
      <w:tblGrid>
        <w:gridCol w:w="1058"/>
        <w:gridCol w:w="1391"/>
        <w:gridCol w:w="1185"/>
        <w:gridCol w:w="1095"/>
        <w:gridCol w:w="1710"/>
        <w:gridCol w:w="1215"/>
        <w:gridCol w:w="1006"/>
      </w:tblGrid>
      <w:tr w:rsidR="00684E25">
        <w:trPr>
          <w:trHeight w:val="800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4E25" w:rsidRDefault="00684E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山东现代学院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年应聘人员健康管理承诺书</w:t>
            </w:r>
          </w:p>
        </w:tc>
      </w:tr>
      <w:tr w:rsidR="00684E25">
        <w:trPr>
          <w:trHeight w:val="555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</w:tcPr>
          <w:p w:rsidR="00684E25" w:rsidRDefault="00684E2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84E25" w:rsidRDefault="00684E2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情形</w:t>
            </w:r>
          </w:p>
          <w:p w:rsidR="00684E25" w:rsidRDefault="00684E2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684E25" w:rsidRDefault="00684E2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684E25" w:rsidRDefault="00684E2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684E25" w:rsidRDefault="00684E25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684E25" w:rsidRDefault="00684E25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684E25" w:rsidRDefault="00684E25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25" w:rsidRDefault="00684E2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84E25">
        <w:trPr>
          <w:trHeight w:val="2055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天内国内</w:t>
            </w:r>
          </w:p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中、高风险等疫</w:t>
            </w:r>
          </w:p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情重点地区旅居</w:t>
            </w:r>
          </w:p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地（县（市、</w:t>
            </w:r>
          </w:p>
          <w:p w:rsidR="00684E25" w:rsidRDefault="00684E25">
            <w:pPr>
              <w:widowControl/>
              <w:ind w:firstLine="306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区））</w:t>
            </w:r>
          </w:p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天内境外旅居地</w:t>
            </w:r>
          </w:p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（国家地区）</w:t>
            </w:r>
          </w:p>
          <w:p w:rsidR="00684E25" w:rsidRDefault="00684E25">
            <w:pPr>
              <w:widowControl/>
              <w:ind w:firstLine="306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确诊病例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无症状感染者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密切接触者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以上都不是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不属于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阳性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阴性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不需要</w:t>
            </w:r>
          </w:p>
        </w:tc>
      </w:tr>
      <w:tr w:rsidR="00684E25">
        <w:trPr>
          <w:trHeight w:val="54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4E25">
        <w:trPr>
          <w:trHeight w:val="542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目前所在地（具体到省市县区）：</w:t>
            </w:r>
          </w:p>
        </w:tc>
      </w:tr>
      <w:tr w:rsidR="00684E25">
        <w:trPr>
          <w:trHeight w:val="542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502" w:tblpY="102"/>
        <w:tblOverlap w:val="never"/>
        <w:tblW w:w="8683" w:type="dxa"/>
        <w:tblLayout w:type="fixed"/>
        <w:tblLook w:val="00A0"/>
      </w:tblPr>
      <w:tblGrid>
        <w:gridCol w:w="1215"/>
        <w:gridCol w:w="788"/>
        <w:gridCol w:w="780"/>
        <w:gridCol w:w="817"/>
        <w:gridCol w:w="817"/>
        <w:gridCol w:w="2638"/>
        <w:gridCol w:w="1628"/>
      </w:tblGrid>
      <w:tr w:rsidR="00684E25">
        <w:trPr>
          <w:trHeight w:val="394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25" w:rsidRDefault="00684E25">
            <w:pPr>
              <w:widowControl/>
              <w:ind w:firstLine="306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健康监测（收到面试通知日起）</w:t>
            </w:r>
          </w:p>
        </w:tc>
      </w:tr>
      <w:tr w:rsidR="00684E25">
        <w:trPr>
          <w:trHeight w:val="196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红码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黄码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乏力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咳嗽或打喷嚏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咽痛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5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腹泻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6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呕吐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7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8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9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结膜充血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10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⑩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都没有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如出现以上所列现症状，是否排除疑似传染病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684E25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4E25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4E25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4E25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4E25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684E25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684E25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684E25">
        <w:trPr>
          <w:trHeight w:val="33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5" w:rsidRDefault="00684E2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84E25" w:rsidRDefault="00684E25">
      <w:pPr>
        <w:widowControl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684E25" w:rsidRDefault="00684E25">
      <w:pPr>
        <w:widowControl/>
        <w:rPr>
          <w:rFonts w:ascii="宋体"/>
          <w:b/>
          <w:bCs/>
          <w:color w:val="000000"/>
          <w:kern w:val="0"/>
          <w:sz w:val="22"/>
          <w:szCs w:val="22"/>
        </w:rPr>
      </w:pPr>
    </w:p>
    <w:p w:rsidR="00684E25" w:rsidRDefault="00684E25">
      <w:pPr>
        <w:widowControl/>
        <w:rPr>
          <w:rFonts w:ascii="宋体"/>
          <w:b/>
          <w:bCs/>
          <w:color w:val="000000"/>
          <w:kern w:val="0"/>
          <w:sz w:val="22"/>
          <w:szCs w:val="22"/>
        </w:rPr>
      </w:pPr>
    </w:p>
    <w:p w:rsidR="00684E25" w:rsidRDefault="00684E25">
      <w:pPr>
        <w:widowControl/>
        <w:rPr>
          <w:rFonts w:ascii="宋体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本人承诺：以上信息属实，如有虚报、瞒报，愿承担责任及后果。</w:t>
      </w:r>
    </w:p>
    <w:p w:rsidR="00684E25" w:rsidRDefault="00684E25">
      <w:pPr>
        <w:widowControl/>
        <w:rPr>
          <w:rFonts w:ascii="宋体"/>
          <w:b/>
          <w:bCs/>
          <w:color w:val="000000"/>
          <w:kern w:val="0"/>
          <w:sz w:val="22"/>
          <w:szCs w:val="22"/>
        </w:rPr>
      </w:pPr>
    </w:p>
    <w:p w:rsidR="00684E25" w:rsidRDefault="00684E25">
      <w:pPr>
        <w:widowControl/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本人签字：</w:t>
      </w:r>
      <w:r>
        <w:rPr>
          <w:rFonts w:ascii="宋体" w:hAnsi="宋体" w:cs="宋体"/>
          <w:b/>
          <w:bCs/>
          <w:color w:val="000000"/>
          <w:kern w:val="0"/>
          <w:sz w:val="22"/>
          <w:szCs w:val="22"/>
        </w:rPr>
        <w:t xml:space="preserve">         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联系电话：</w:t>
      </w:r>
    </w:p>
    <w:sectPr w:rsidR="00684E25" w:rsidSect="008314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25" w:rsidRDefault="00684E25">
      <w:r>
        <w:separator/>
      </w:r>
    </w:p>
  </w:endnote>
  <w:endnote w:type="continuationSeparator" w:id="0">
    <w:p w:rsidR="00684E25" w:rsidRDefault="0068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25" w:rsidRDefault="00684E25">
      <w:r>
        <w:separator/>
      </w:r>
    </w:p>
  </w:footnote>
  <w:footnote w:type="continuationSeparator" w:id="0">
    <w:p w:rsidR="00684E25" w:rsidRDefault="0068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25" w:rsidRDefault="00684E25" w:rsidP="00FA709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5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8C"/>
    <w:rsid w:val="00004B4B"/>
    <w:rsid w:val="00090F12"/>
    <w:rsid w:val="001434BE"/>
    <w:rsid w:val="00167C4B"/>
    <w:rsid w:val="0018430D"/>
    <w:rsid w:val="00184AEF"/>
    <w:rsid w:val="001B2C34"/>
    <w:rsid w:val="001E17E4"/>
    <w:rsid w:val="002858C4"/>
    <w:rsid w:val="002D5BC8"/>
    <w:rsid w:val="00320423"/>
    <w:rsid w:val="003E5D8C"/>
    <w:rsid w:val="004454D9"/>
    <w:rsid w:val="004A00E0"/>
    <w:rsid w:val="004B1386"/>
    <w:rsid w:val="004D3252"/>
    <w:rsid w:val="004F282B"/>
    <w:rsid w:val="00580A82"/>
    <w:rsid w:val="005C2E40"/>
    <w:rsid w:val="005C32C3"/>
    <w:rsid w:val="00684E25"/>
    <w:rsid w:val="006B0CE3"/>
    <w:rsid w:val="006B2828"/>
    <w:rsid w:val="007146F7"/>
    <w:rsid w:val="007601EC"/>
    <w:rsid w:val="00763878"/>
    <w:rsid w:val="007A4DA0"/>
    <w:rsid w:val="007B63E5"/>
    <w:rsid w:val="007C4BF6"/>
    <w:rsid w:val="0083146F"/>
    <w:rsid w:val="00832836"/>
    <w:rsid w:val="00887AD9"/>
    <w:rsid w:val="00896BA7"/>
    <w:rsid w:val="008C17A8"/>
    <w:rsid w:val="009100CE"/>
    <w:rsid w:val="009338C5"/>
    <w:rsid w:val="00947BED"/>
    <w:rsid w:val="009C313F"/>
    <w:rsid w:val="00A0244E"/>
    <w:rsid w:val="00BC201C"/>
    <w:rsid w:val="00BD3605"/>
    <w:rsid w:val="00BD48D7"/>
    <w:rsid w:val="00BD6F0B"/>
    <w:rsid w:val="00BF1008"/>
    <w:rsid w:val="00C05514"/>
    <w:rsid w:val="00C2688C"/>
    <w:rsid w:val="00C57C4C"/>
    <w:rsid w:val="00D43D81"/>
    <w:rsid w:val="00D860F3"/>
    <w:rsid w:val="00DA7962"/>
    <w:rsid w:val="00DF0CF2"/>
    <w:rsid w:val="00E21448"/>
    <w:rsid w:val="00E333C2"/>
    <w:rsid w:val="00E76031"/>
    <w:rsid w:val="00EA6566"/>
    <w:rsid w:val="00EA6DFF"/>
    <w:rsid w:val="00EE23B2"/>
    <w:rsid w:val="00EE6D4E"/>
    <w:rsid w:val="00EF175F"/>
    <w:rsid w:val="00F11CE8"/>
    <w:rsid w:val="00F34F3B"/>
    <w:rsid w:val="00F42396"/>
    <w:rsid w:val="00F427C5"/>
    <w:rsid w:val="00FA709F"/>
    <w:rsid w:val="00FB790B"/>
    <w:rsid w:val="00FC031D"/>
    <w:rsid w:val="00FE083C"/>
    <w:rsid w:val="03826379"/>
    <w:rsid w:val="04FA7E1A"/>
    <w:rsid w:val="097A151A"/>
    <w:rsid w:val="0A0A26F4"/>
    <w:rsid w:val="0B415AE6"/>
    <w:rsid w:val="0E01235E"/>
    <w:rsid w:val="0EDA6722"/>
    <w:rsid w:val="0F546DA2"/>
    <w:rsid w:val="10D73A37"/>
    <w:rsid w:val="114A4375"/>
    <w:rsid w:val="15591EEF"/>
    <w:rsid w:val="16666248"/>
    <w:rsid w:val="1AE600F6"/>
    <w:rsid w:val="1B3D3D53"/>
    <w:rsid w:val="1B63330C"/>
    <w:rsid w:val="1C9D158A"/>
    <w:rsid w:val="1FDB5FC1"/>
    <w:rsid w:val="2DDA3131"/>
    <w:rsid w:val="2FC27382"/>
    <w:rsid w:val="32082A5C"/>
    <w:rsid w:val="342B0FD8"/>
    <w:rsid w:val="386060D8"/>
    <w:rsid w:val="39B01581"/>
    <w:rsid w:val="3A4B1418"/>
    <w:rsid w:val="3C18624D"/>
    <w:rsid w:val="47DB57F6"/>
    <w:rsid w:val="483C1A9A"/>
    <w:rsid w:val="4C3968AC"/>
    <w:rsid w:val="4E5C6A91"/>
    <w:rsid w:val="4F2F7DB3"/>
    <w:rsid w:val="509B6A74"/>
    <w:rsid w:val="551A63B8"/>
    <w:rsid w:val="58FE2F9D"/>
    <w:rsid w:val="5A7A5E17"/>
    <w:rsid w:val="5B4257AE"/>
    <w:rsid w:val="5CBD3A1A"/>
    <w:rsid w:val="5D4E6550"/>
    <w:rsid w:val="5E9E0701"/>
    <w:rsid w:val="5F22648C"/>
    <w:rsid w:val="5FB12303"/>
    <w:rsid w:val="63C818AC"/>
    <w:rsid w:val="641F4C60"/>
    <w:rsid w:val="69643CBF"/>
    <w:rsid w:val="69A12ACA"/>
    <w:rsid w:val="6B3C6DBE"/>
    <w:rsid w:val="6E503037"/>
    <w:rsid w:val="6E576102"/>
    <w:rsid w:val="6EA52A24"/>
    <w:rsid w:val="6FAB7C8F"/>
    <w:rsid w:val="706F47F3"/>
    <w:rsid w:val="7D554025"/>
    <w:rsid w:val="7FF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6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46F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C93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8314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46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146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46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3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46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83146F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807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山东现代学院2021年应聘人员健康管理承诺书</dc:title>
  <dc:subject/>
  <dc:creator>wanghui</dc:creator>
  <cp:keywords/>
  <dc:description/>
  <cp:lastModifiedBy>abcd</cp:lastModifiedBy>
  <cp:revision>2</cp:revision>
  <cp:lastPrinted>2019-05-22T07:37:00Z</cp:lastPrinted>
  <dcterms:created xsi:type="dcterms:W3CDTF">2021-10-22T07:10:00Z</dcterms:created>
  <dcterms:modified xsi:type="dcterms:W3CDTF">2021-10-22T07:10:00Z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036A7CF7648E474C9228B42E29754854</vt:lpwstr>
  </property>
</Properties>
</file>