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sz w:val="36"/>
          <w:szCs w:val="36"/>
        </w:rPr>
        <w:t>山东大学招聘非事业编制人员报名表</w:t>
      </w:r>
    </w:p>
    <w:bookmarkEnd w:id="0"/>
    <w:p>
      <w:pPr>
        <w:jc w:val="center"/>
        <w:rPr>
          <w:rFonts w:hint="eastAsia" w:ascii="Times New Roman" w:hAnsi="Times New Roman" w:eastAsia="宋体" w:cs="Times New Roman"/>
          <w:sz w:val="24"/>
          <w:szCs w:val="20"/>
        </w:rPr>
      </w:pPr>
    </w:p>
    <w:tbl>
      <w:tblPr>
        <w:tblStyle w:val="4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3"/>
        <w:gridCol w:w="1267"/>
        <w:gridCol w:w="207"/>
        <w:gridCol w:w="693"/>
        <w:gridCol w:w="7"/>
        <w:gridCol w:w="533"/>
        <w:gridCol w:w="391"/>
        <w:gridCol w:w="933"/>
        <w:gridCol w:w="296"/>
        <w:gridCol w:w="44"/>
        <w:gridCol w:w="316"/>
        <w:gridCol w:w="720"/>
        <w:gridCol w:w="57"/>
        <w:gridCol w:w="828"/>
        <w:gridCol w:w="16"/>
        <w:gridCol w:w="539"/>
        <w:gridCol w:w="1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ind w:right="-223"/>
              <w:rPr>
                <w:rFonts w:hint="eastAsia" w:ascii="宋体" w:hAnsi="宋体" w:eastAsia="宋体" w:cs="Times New Roman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93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二寸照片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报名学历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毕业学校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是否全日   制</w:t>
            </w:r>
          </w:p>
        </w:tc>
        <w:tc>
          <w:tcPr>
            <w:tcW w:w="90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最高学历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学位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193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婚姻状况</w:t>
            </w:r>
          </w:p>
        </w:tc>
        <w:tc>
          <w:tcPr>
            <w:tcW w:w="321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家庭住址</w:t>
            </w:r>
          </w:p>
        </w:tc>
        <w:tc>
          <w:tcPr>
            <w:tcW w:w="309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英语等级（或成绩）</w:t>
            </w:r>
          </w:p>
        </w:tc>
        <w:tc>
          <w:tcPr>
            <w:tcW w:w="16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身份证号</w:t>
            </w:r>
          </w:p>
        </w:tc>
        <w:tc>
          <w:tcPr>
            <w:tcW w:w="309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执业资格证书</w:t>
            </w:r>
          </w:p>
        </w:tc>
        <w:tc>
          <w:tcPr>
            <w:tcW w:w="361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健康状况</w:t>
            </w:r>
          </w:p>
        </w:tc>
        <w:tc>
          <w:tcPr>
            <w:tcW w:w="309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计算机等级</w:t>
            </w:r>
          </w:p>
        </w:tc>
        <w:tc>
          <w:tcPr>
            <w:tcW w:w="361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rPr>
                <w:rFonts w:hint="eastAsia" w:ascii="宋体" w:hAnsi="宋体" w:eastAsia="宋体" w:cs="Times New Roman"/>
                <w:spacing w:val="-4"/>
                <w:w w:val="9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  <w:szCs w:val="20"/>
              </w:rPr>
              <w:t>固定电话</w:t>
            </w:r>
          </w:p>
        </w:tc>
        <w:tc>
          <w:tcPr>
            <w:tcW w:w="309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5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0"/>
              </w:rPr>
              <w:t>移 动 电 话</w:t>
            </w:r>
          </w:p>
        </w:tc>
        <w:tc>
          <w:tcPr>
            <w:tcW w:w="361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sz w:val="24"/>
                <w:szCs w:val="20"/>
              </w:rPr>
              <w:t>e-mail</w:t>
            </w:r>
          </w:p>
        </w:tc>
        <w:tc>
          <w:tcPr>
            <w:tcW w:w="8305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申请人学习简历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起止年月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学位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毕业学校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院系及专业</w:t>
            </w:r>
          </w:p>
        </w:tc>
        <w:tc>
          <w:tcPr>
            <w:tcW w:w="14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0"/>
              </w:rPr>
              <w:t>专科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学士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申请人工作简历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起止年月</w:t>
            </w:r>
          </w:p>
        </w:tc>
        <w:tc>
          <w:tcPr>
            <w:tcW w:w="5025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5025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</w:trPr>
        <w:tc>
          <w:tcPr>
            <w:tcW w:w="1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担任学生干部及奖惩情况</w:t>
            </w:r>
          </w:p>
        </w:tc>
        <w:tc>
          <w:tcPr>
            <w:tcW w:w="8658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应聘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岗位</w:t>
            </w:r>
          </w:p>
        </w:tc>
        <w:tc>
          <w:tcPr>
            <w:tcW w:w="8658" w:type="dxa"/>
            <w:gridSpan w:val="1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小组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658" w:type="dxa"/>
            <w:gridSpan w:val="1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招聘工作小组组长签字：                    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年    月    日（盖章）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非事编人员人事管理领导小组意见</w:t>
            </w:r>
          </w:p>
        </w:tc>
        <w:tc>
          <w:tcPr>
            <w:tcW w:w="8658" w:type="dxa"/>
            <w:gridSpan w:val="1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签字：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说明：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(有过工作经历的填写)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职务、职称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单位所有制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人事关系所在单位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单位地址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该单位上级主管部门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备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注</w:t>
            </w:r>
          </w:p>
        </w:tc>
        <w:tc>
          <w:tcPr>
            <w:tcW w:w="8658" w:type="dxa"/>
            <w:gridSpan w:val="1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1.本表须正反面打印</w:t>
      </w:r>
    </w:p>
    <w:p>
      <w:pPr>
        <w:ind w:left="630" w:right="-109" w:rightChars="-52" w:hanging="630" w:hangingChars="3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2.应聘</w:t>
      </w:r>
      <w:r>
        <w:rPr>
          <w:rFonts w:ascii="宋体" w:hAnsi="宋体" w:eastAsia="宋体" w:cs="Times New Roman"/>
          <w:szCs w:val="21"/>
        </w:rPr>
        <w:t>者应对自己所填报资料的真实性负责，凡有弄虚作假者，</w:t>
      </w:r>
      <w:r>
        <w:rPr>
          <w:rFonts w:hint="eastAsia" w:ascii="宋体" w:hAnsi="宋体" w:eastAsia="宋体" w:cs="Times New Roman"/>
          <w:szCs w:val="21"/>
        </w:rPr>
        <w:t>一经发现取消聘用资格.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166174E7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66174E7"/>
    <w:rsid w:val="18575157"/>
    <w:rsid w:val="4C6F1CB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2022-09-26T03:33:00Z</dcterms:created>
  <dc:creator>划 心</dc:creator>
  <cp:lastModifiedBy>划 心</cp:lastModifiedBy>
  <dcterms:modified xsi:type="dcterms:W3CDTF">2022-09-26T03:33:52Z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81949FF432984407973CF29B92B25F2F</vt:lpwstr>
  </property>
</Properties>
</file>