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Times New Roman"/>
          <w:bCs/>
          <w:sz w:val="32"/>
          <w:szCs w:val="44"/>
          <w:lang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</w:p>
    <w:p>
      <w:pPr>
        <w:spacing w:line="520" w:lineRule="exact"/>
        <w:jc w:val="center"/>
        <w:rPr>
          <w:rFonts w:hint="eastAsia" w:ascii="Times New Roman" w:hAnsi="Times New Roman" w:eastAsia="宋体" w:cs="Times New Roman"/>
          <w:b/>
          <w:bCs/>
          <w:sz w:val="44"/>
          <w:szCs w:val="44"/>
        </w:rPr>
      </w:pPr>
      <w:r>
        <w:rPr>
          <w:rFonts w:hint="eastAsia" w:ascii="Times New Roman" w:hAnsi="Times New Roman" w:eastAsia="宋体" w:cs="Times New Roman"/>
          <w:b/>
          <w:bCs/>
          <w:sz w:val="44"/>
          <w:szCs w:val="44"/>
        </w:rPr>
        <w:t>萍乡市高层次人才引进报名表</w:t>
      </w:r>
    </w:p>
    <w:p>
      <w:pPr>
        <w:spacing w:line="300" w:lineRule="exact"/>
        <w:jc w:val="center"/>
        <w:rPr>
          <w:rFonts w:ascii="Times New Roman" w:hAnsi="Times New Roman" w:eastAsia="宋体" w:cs="Times New Roman"/>
          <w:b/>
          <w:bCs/>
          <w:sz w:val="32"/>
          <w:szCs w:val="32"/>
        </w:rPr>
      </w:pP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4"/>
        <w:gridCol w:w="533"/>
        <w:gridCol w:w="644"/>
        <w:gridCol w:w="910"/>
        <w:gridCol w:w="1253"/>
        <w:gridCol w:w="1099"/>
        <w:gridCol w:w="1341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5" w:hRule="atLeast"/>
          <w:jc w:val="center"/>
        </w:trPr>
        <w:tc>
          <w:tcPr>
            <w:tcW w:w="511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姓  名</w:t>
            </w:r>
          </w:p>
        </w:tc>
        <w:tc>
          <w:tcPr>
            <w:tcW w:w="704" w:type="pct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44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性  别</w:t>
            </w:r>
          </w:p>
        </w:tc>
        <w:tc>
          <w:tcPr>
            <w:tcW w:w="749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57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  岁）</w:t>
            </w:r>
          </w:p>
        </w:tc>
        <w:tc>
          <w:tcPr>
            <w:tcW w:w="802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33" w:type="pct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5" w:hRule="atLeast"/>
          <w:jc w:val="center"/>
        </w:trPr>
        <w:tc>
          <w:tcPr>
            <w:tcW w:w="511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民  族</w:t>
            </w:r>
          </w:p>
        </w:tc>
        <w:tc>
          <w:tcPr>
            <w:tcW w:w="704" w:type="pct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44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籍  贯</w:t>
            </w:r>
          </w:p>
        </w:tc>
        <w:tc>
          <w:tcPr>
            <w:tcW w:w="749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57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成长地</w:t>
            </w:r>
          </w:p>
        </w:tc>
        <w:tc>
          <w:tcPr>
            <w:tcW w:w="802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33" w:type="pct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5" w:hRule="atLeast"/>
          <w:jc w:val="center"/>
        </w:trPr>
        <w:tc>
          <w:tcPr>
            <w:tcW w:w="511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政 治</w:t>
            </w:r>
          </w:p>
          <w:p>
            <w:pPr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面 貌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（加入时间）</w:t>
            </w:r>
          </w:p>
        </w:tc>
        <w:tc>
          <w:tcPr>
            <w:tcW w:w="704" w:type="pct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44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参加工作时间</w:t>
            </w:r>
          </w:p>
        </w:tc>
        <w:tc>
          <w:tcPr>
            <w:tcW w:w="749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57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健  康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状  况</w:t>
            </w:r>
          </w:p>
        </w:tc>
        <w:tc>
          <w:tcPr>
            <w:tcW w:w="802" w:type="pct"/>
            <w:noWrap w:val="0"/>
            <w:vAlign w:val="center"/>
          </w:tcPr>
          <w:p>
            <w:pPr>
              <w:spacing w:line="260" w:lineRule="exact"/>
              <w:ind w:left="-1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33" w:type="pct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5" w:hRule="atLeast"/>
          <w:jc w:val="center"/>
        </w:trPr>
        <w:tc>
          <w:tcPr>
            <w:tcW w:w="830" w:type="pct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工作单位及职务</w:t>
            </w:r>
          </w:p>
        </w:tc>
        <w:tc>
          <w:tcPr>
            <w:tcW w:w="1678" w:type="pct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57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专业技术职称</w:t>
            </w:r>
          </w:p>
        </w:tc>
        <w:tc>
          <w:tcPr>
            <w:tcW w:w="802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33" w:type="pct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  <w:jc w:val="center"/>
        </w:trPr>
        <w:tc>
          <w:tcPr>
            <w:tcW w:w="511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学  历</w:t>
            </w:r>
          </w:p>
        </w:tc>
        <w:tc>
          <w:tcPr>
            <w:tcW w:w="704" w:type="pct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44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学  位</w:t>
            </w:r>
          </w:p>
        </w:tc>
        <w:tc>
          <w:tcPr>
            <w:tcW w:w="749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57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毕业院校及 专 业</w:t>
            </w:r>
          </w:p>
        </w:tc>
        <w:tc>
          <w:tcPr>
            <w:tcW w:w="1834" w:type="pct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7" w:hRule="atLeast"/>
          <w:jc w:val="center"/>
        </w:trPr>
        <w:tc>
          <w:tcPr>
            <w:tcW w:w="511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身份证号码</w:t>
            </w:r>
          </w:p>
        </w:tc>
        <w:tc>
          <w:tcPr>
            <w:tcW w:w="1997" w:type="pct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57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1834" w:type="pct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7" w:hRule="atLeast"/>
          <w:jc w:val="center"/>
        </w:trPr>
        <w:tc>
          <w:tcPr>
            <w:tcW w:w="511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pacing w:val="-28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28"/>
                <w:sz w:val="24"/>
                <w:szCs w:val="24"/>
                <w:lang w:val="en-US" w:eastAsia="zh-CN"/>
              </w:rPr>
              <w:t>报考</w:t>
            </w:r>
            <w:r>
              <w:rPr>
                <w:rFonts w:hint="eastAsia" w:ascii="Times New Roman" w:hAnsi="Times New Roman" w:eastAsia="仿宋_GB2312" w:cs="Times New Roman"/>
                <w:spacing w:val="-28"/>
                <w:sz w:val="24"/>
                <w:szCs w:val="24"/>
              </w:rPr>
              <w:t>单位及岗位</w:t>
            </w:r>
          </w:p>
        </w:tc>
        <w:tc>
          <w:tcPr>
            <w:tcW w:w="4489" w:type="pct"/>
            <w:gridSpan w:val="7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551" w:hRule="atLeast"/>
          <w:jc w:val="center"/>
        </w:trPr>
        <w:tc>
          <w:tcPr>
            <w:tcW w:w="511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简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历</w:t>
            </w:r>
          </w:p>
        </w:tc>
        <w:tc>
          <w:tcPr>
            <w:tcW w:w="4489" w:type="pct"/>
            <w:gridSpan w:val="7"/>
            <w:noWrap w:val="0"/>
            <w:vAlign w:val="top"/>
          </w:tcPr>
          <w:p>
            <w:pPr>
              <w:spacing w:line="260" w:lineRule="exact"/>
              <w:ind w:left="2205" w:leftChars="200" w:hanging="1785" w:hangingChars="850"/>
              <w:rPr>
                <w:rFonts w:ascii="Times New Roman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50" w:hRule="atLeast"/>
          <w:jc w:val="center"/>
        </w:trPr>
        <w:tc>
          <w:tcPr>
            <w:tcW w:w="511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专业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特长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和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创新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能力</w:t>
            </w:r>
          </w:p>
        </w:tc>
        <w:tc>
          <w:tcPr>
            <w:tcW w:w="4489" w:type="pct"/>
            <w:gridSpan w:val="7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90" w:hRule="atLeast"/>
          <w:jc w:val="center"/>
        </w:trPr>
        <w:tc>
          <w:tcPr>
            <w:tcW w:w="511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引进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单位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资格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审查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意见</w:t>
            </w:r>
          </w:p>
        </w:tc>
        <w:tc>
          <w:tcPr>
            <w:tcW w:w="4489" w:type="pct"/>
            <w:gridSpan w:val="7"/>
            <w:noWrap w:val="0"/>
            <w:vAlign w:val="bottom"/>
          </w:tcPr>
          <w:p>
            <w:pPr>
              <w:spacing w:line="260" w:lineRule="exact"/>
              <w:ind w:firstLine="4200" w:firstLineChars="17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年    月    日盖章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90" w:hRule="atLeast"/>
          <w:jc w:val="center"/>
        </w:trPr>
        <w:tc>
          <w:tcPr>
            <w:tcW w:w="511" w:type="pc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市人社局意见</w:t>
            </w:r>
          </w:p>
        </w:tc>
        <w:tc>
          <w:tcPr>
            <w:tcW w:w="4489" w:type="pct"/>
            <w:gridSpan w:val="7"/>
            <w:noWrap w:val="0"/>
            <w:vAlign w:val="bottom"/>
          </w:tcPr>
          <w:p>
            <w:pPr>
              <w:spacing w:line="260" w:lineRule="exact"/>
              <w:ind w:firstLine="4200" w:firstLineChars="17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年    月    日盖章   </w:t>
            </w:r>
          </w:p>
        </w:tc>
      </w:tr>
    </w:tbl>
    <w:p>
      <w:pPr>
        <w:ind w:left="480" w:hanging="480" w:hanging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注：1、报名者按照栏目要求如实、工整填写；2、简历含工作、学习（大学以上）情况；3、本表可复制。</w:t>
      </w:r>
    </w:p>
    <w:p>
      <w:pPr>
        <w:rPr>
          <w:rFonts w:ascii="Times New Roman" w:hAnsi="Times New Roman" w:eastAsia="宋体" w:cs="Times New Roman"/>
          <w:szCs w:val="24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NzNkZWRlYjJmMWVkMTRiZWM4NzU4YmIwYzU1NjMifQ=="/>
  </w:docVars>
  <w:rsids>
    <w:rsidRoot w:val="664571E3"/>
    <w:rsid w:val="000066A5"/>
    <w:rsid w:val="000102ED"/>
    <w:rsid w:val="00012973"/>
    <w:rsid w:val="000163C2"/>
    <w:rsid w:val="000172CD"/>
    <w:rsid w:val="00020884"/>
    <w:rsid w:val="00020DB0"/>
    <w:rsid w:val="00021E56"/>
    <w:rsid w:val="000346DE"/>
    <w:rsid w:val="000377F3"/>
    <w:rsid w:val="000430E7"/>
    <w:rsid w:val="00043542"/>
    <w:rsid w:val="000442D5"/>
    <w:rsid w:val="00044F75"/>
    <w:rsid w:val="00052340"/>
    <w:rsid w:val="00053532"/>
    <w:rsid w:val="0005481B"/>
    <w:rsid w:val="000556AE"/>
    <w:rsid w:val="00055DF4"/>
    <w:rsid w:val="00060E21"/>
    <w:rsid w:val="00064F01"/>
    <w:rsid w:val="00070B1B"/>
    <w:rsid w:val="00073669"/>
    <w:rsid w:val="00074C95"/>
    <w:rsid w:val="00091ADF"/>
    <w:rsid w:val="00092652"/>
    <w:rsid w:val="000A23FF"/>
    <w:rsid w:val="000B4554"/>
    <w:rsid w:val="000B4D65"/>
    <w:rsid w:val="000B68E9"/>
    <w:rsid w:val="000C0B87"/>
    <w:rsid w:val="000D0174"/>
    <w:rsid w:val="000D25BA"/>
    <w:rsid w:val="000D603F"/>
    <w:rsid w:val="000D7113"/>
    <w:rsid w:val="000E105B"/>
    <w:rsid w:val="000E2F3A"/>
    <w:rsid w:val="000E3214"/>
    <w:rsid w:val="000E4761"/>
    <w:rsid w:val="000E4ADC"/>
    <w:rsid w:val="000E74C5"/>
    <w:rsid w:val="000F1A30"/>
    <w:rsid w:val="000F27C1"/>
    <w:rsid w:val="000F326C"/>
    <w:rsid w:val="000F38BA"/>
    <w:rsid w:val="001053CD"/>
    <w:rsid w:val="001147D5"/>
    <w:rsid w:val="00115AC1"/>
    <w:rsid w:val="00132212"/>
    <w:rsid w:val="00137D22"/>
    <w:rsid w:val="0014033D"/>
    <w:rsid w:val="0014049D"/>
    <w:rsid w:val="001441CD"/>
    <w:rsid w:val="0015082C"/>
    <w:rsid w:val="00151312"/>
    <w:rsid w:val="001529AD"/>
    <w:rsid w:val="00154B21"/>
    <w:rsid w:val="001574AB"/>
    <w:rsid w:val="0016189B"/>
    <w:rsid w:val="00174424"/>
    <w:rsid w:val="001766EE"/>
    <w:rsid w:val="001779E3"/>
    <w:rsid w:val="00180EF4"/>
    <w:rsid w:val="00180FDF"/>
    <w:rsid w:val="001812EC"/>
    <w:rsid w:val="00185BEE"/>
    <w:rsid w:val="00186A3D"/>
    <w:rsid w:val="00195F6E"/>
    <w:rsid w:val="00197C3A"/>
    <w:rsid w:val="001A2478"/>
    <w:rsid w:val="001A4800"/>
    <w:rsid w:val="001B36BF"/>
    <w:rsid w:val="001B5AB8"/>
    <w:rsid w:val="001B6D4E"/>
    <w:rsid w:val="001C1956"/>
    <w:rsid w:val="001D59E5"/>
    <w:rsid w:val="001E0D1C"/>
    <w:rsid w:val="001E70A3"/>
    <w:rsid w:val="001F16E2"/>
    <w:rsid w:val="001F1FCA"/>
    <w:rsid w:val="001F5AA4"/>
    <w:rsid w:val="001F72F0"/>
    <w:rsid w:val="002024F8"/>
    <w:rsid w:val="00202959"/>
    <w:rsid w:val="00202C4C"/>
    <w:rsid w:val="002073CA"/>
    <w:rsid w:val="00207AF2"/>
    <w:rsid w:val="00215F0A"/>
    <w:rsid w:val="0021656B"/>
    <w:rsid w:val="00216901"/>
    <w:rsid w:val="00220FDD"/>
    <w:rsid w:val="0022160D"/>
    <w:rsid w:val="00233B38"/>
    <w:rsid w:val="002349FB"/>
    <w:rsid w:val="00235682"/>
    <w:rsid w:val="002408D8"/>
    <w:rsid w:val="00246789"/>
    <w:rsid w:val="00247733"/>
    <w:rsid w:val="002500FE"/>
    <w:rsid w:val="00254B87"/>
    <w:rsid w:val="002552BD"/>
    <w:rsid w:val="00263C84"/>
    <w:rsid w:val="002662FC"/>
    <w:rsid w:val="002665C2"/>
    <w:rsid w:val="002705CF"/>
    <w:rsid w:val="00272CBE"/>
    <w:rsid w:val="00272F39"/>
    <w:rsid w:val="00275AEB"/>
    <w:rsid w:val="002817CD"/>
    <w:rsid w:val="00285894"/>
    <w:rsid w:val="0029348E"/>
    <w:rsid w:val="0029537B"/>
    <w:rsid w:val="002A4762"/>
    <w:rsid w:val="002B0DD7"/>
    <w:rsid w:val="002B4F75"/>
    <w:rsid w:val="002B6991"/>
    <w:rsid w:val="002B7E54"/>
    <w:rsid w:val="002C2109"/>
    <w:rsid w:val="002D07A9"/>
    <w:rsid w:val="002D4DB1"/>
    <w:rsid w:val="002D50C1"/>
    <w:rsid w:val="002D5C19"/>
    <w:rsid w:val="002E0B31"/>
    <w:rsid w:val="002E2A81"/>
    <w:rsid w:val="002E35FF"/>
    <w:rsid w:val="002E790C"/>
    <w:rsid w:val="00301E40"/>
    <w:rsid w:val="00302B17"/>
    <w:rsid w:val="00304D12"/>
    <w:rsid w:val="00305D9C"/>
    <w:rsid w:val="00316587"/>
    <w:rsid w:val="003171E0"/>
    <w:rsid w:val="00320A96"/>
    <w:rsid w:val="00325C75"/>
    <w:rsid w:val="003419DC"/>
    <w:rsid w:val="0034524E"/>
    <w:rsid w:val="003456EE"/>
    <w:rsid w:val="00350A3B"/>
    <w:rsid w:val="00351701"/>
    <w:rsid w:val="00351FD4"/>
    <w:rsid w:val="00352DC0"/>
    <w:rsid w:val="003544D1"/>
    <w:rsid w:val="003550BA"/>
    <w:rsid w:val="00355AF7"/>
    <w:rsid w:val="00355D2F"/>
    <w:rsid w:val="00357855"/>
    <w:rsid w:val="00360694"/>
    <w:rsid w:val="00361E2C"/>
    <w:rsid w:val="00366CA7"/>
    <w:rsid w:val="0037587A"/>
    <w:rsid w:val="0037737E"/>
    <w:rsid w:val="00382176"/>
    <w:rsid w:val="003833E8"/>
    <w:rsid w:val="003861AB"/>
    <w:rsid w:val="00387BD6"/>
    <w:rsid w:val="00394BB8"/>
    <w:rsid w:val="003A4BB3"/>
    <w:rsid w:val="003B0C5C"/>
    <w:rsid w:val="003B348D"/>
    <w:rsid w:val="003B4258"/>
    <w:rsid w:val="003B5C02"/>
    <w:rsid w:val="003C389F"/>
    <w:rsid w:val="003C4DB9"/>
    <w:rsid w:val="003C51D6"/>
    <w:rsid w:val="003D130F"/>
    <w:rsid w:val="003D1AA9"/>
    <w:rsid w:val="003D4E8A"/>
    <w:rsid w:val="003D50F7"/>
    <w:rsid w:val="003E06A9"/>
    <w:rsid w:val="003E7153"/>
    <w:rsid w:val="003E7CA3"/>
    <w:rsid w:val="003F131B"/>
    <w:rsid w:val="003F5EEF"/>
    <w:rsid w:val="003F6EA5"/>
    <w:rsid w:val="00403B0F"/>
    <w:rsid w:val="00413382"/>
    <w:rsid w:val="00413EDF"/>
    <w:rsid w:val="00414D75"/>
    <w:rsid w:val="00417CF3"/>
    <w:rsid w:val="00417D06"/>
    <w:rsid w:val="00421AA6"/>
    <w:rsid w:val="00423E91"/>
    <w:rsid w:val="00427A7F"/>
    <w:rsid w:val="00430BBD"/>
    <w:rsid w:val="00432700"/>
    <w:rsid w:val="00435238"/>
    <w:rsid w:val="0043561B"/>
    <w:rsid w:val="004525DD"/>
    <w:rsid w:val="0045295A"/>
    <w:rsid w:val="004530C4"/>
    <w:rsid w:val="00461AB6"/>
    <w:rsid w:val="00461DA4"/>
    <w:rsid w:val="00467CAA"/>
    <w:rsid w:val="00467D16"/>
    <w:rsid w:val="00470FBF"/>
    <w:rsid w:val="00471F1F"/>
    <w:rsid w:val="00481A08"/>
    <w:rsid w:val="004822EF"/>
    <w:rsid w:val="004846C7"/>
    <w:rsid w:val="0048591D"/>
    <w:rsid w:val="00486CCD"/>
    <w:rsid w:val="0049433D"/>
    <w:rsid w:val="00497438"/>
    <w:rsid w:val="004977AB"/>
    <w:rsid w:val="004A0136"/>
    <w:rsid w:val="004A2960"/>
    <w:rsid w:val="004B07D3"/>
    <w:rsid w:val="004B1799"/>
    <w:rsid w:val="004B26B5"/>
    <w:rsid w:val="004B6033"/>
    <w:rsid w:val="004C2B62"/>
    <w:rsid w:val="004D3292"/>
    <w:rsid w:val="004D379A"/>
    <w:rsid w:val="004E66A8"/>
    <w:rsid w:val="004E6A63"/>
    <w:rsid w:val="004F016B"/>
    <w:rsid w:val="004F2B75"/>
    <w:rsid w:val="004F2E1B"/>
    <w:rsid w:val="004F5DFC"/>
    <w:rsid w:val="004F5E2C"/>
    <w:rsid w:val="00502E7F"/>
    <w:rsid w:val="00503124"/>
    <w:rsid w:val="00507B04"/>
    <w:rsid w:val="00507E1C"/>
    <w:rsid w:val="0051098C"/>
    <w:rsid w:val="005143E0"/>
    <w:rsid w:val="00515E33"/>
    <w:rsid w:val="0051660A"/>
    <w:rsid w:val="00517284"/>
    <w:rsid w:val="0052299E"/>
    <w:rsid w:val="00524D82"/>
    <w:rsid w:val="005261E0"/>
    <w:rsid w:val="00533C63"/>
    <w:rsid w:val="00535AED"/>
    <w:rsid w:val="00541A96"/>
    <w:rsid w:val="00541B79"/>
    <w:rsid w:val="00543E4C"/>
    <w:rsid w:val="005504B0"/>
    <w:rsid w:val="00556AA5"/>
    <w:rsid w:val="005572F0"/>
    <w:rsid w:val="00557F55"/>
    <w:rsid w:val="00560A24"/>
    <w:rsid w:val="005618CE"/>
    <w:rsid w:val="00563972"/>
    <w:rsid w:val="005642B5"/>
    <w:rsid w:val="00564749"/>
    <w:rsid w:val="00564817"/>
    <w:rsid w:val="005707EA"/>
    <w:rsid w:val="0057249F"/>
    <w:rsid w:val="00575CA5"/>
    <w:rsid w:val="00583C70"/>
    <w:rsid w:val="005869C0"/>
    <w:rsid w:val="00587670"/>
    <w:rsid w:val="00594455"/>
    <w:rsid w:val="005A7CAC"/>
    <w:rsid w:val="005B23F4"/>
    <w:rsid w:val="005B5041"/>
    <w:rsid w:val="005B77D8"/>
    <w:rsid w:val="005C0730"/>
    <w:rsid w:val="005C2C0A"/>
    <w:rsid w:val="005C48E7"/>
    <w:rsid w:val="005D783A"/>
    <w:rsid w:val="005D79F3"/>
    <w:rsid w:val="005E3560"/>
    <w:rsid w:val="005E54C3"/>
    <w:rsid w:val="005E5D96"/>
    <w:rsid w:val="005F0AB8"/>
    <w:rsid w:val="005F4660"/>
    <w:rsid w:val="005F62A4"/>
    <w:rsid w:val="005F6FD4"/>
    <w:rsid w:val="00603366"/>
    <w:rsid w:val="006130DC"/>
    <w:rsid w:val="00614B82"/>
    <w:rsid w:val="00617C8B"/>
    <w:rsid w:val="00620FC9"/>
    <w:rsid w:val="006255E1"/>
    <w:rsid w:val="0062761B"/>
    <w:rsid w:val="00630622"/>
    <w:rsid w:val="0063083A"/>
    <w:rsid w:val="00637866"/>
    <w:rsid w:val="00642017"/>
    <w:rsid w:val="00647AA6"/>
    <w:rsid w:val="006522DB"/>
    <w:rsid w:val="006525EE"/>
    <w:rsid w:val="006534B8"/>
    <w:rsid w:val="00654C8F"/>
    <w:rsid w:val="00667432"/>
    <w:rsid w:val="0067013D"/>
    <w:rsid w:val="0067143F"/>
    <w:rsid w:val="0068081F"/>
    <w:rsid w:val="00680948"/>
    <w:rsid w:val="00680989"/>
    <w:rsid w:val="00681095"/>
    <w:rsid w:val="006821B0"/>
    <w:rsid w:val="00682C4D"/>
    <w:rsid w:val="00684913"/>
    <w:rsid w:val="00685478"/>
    <w:rsid w:val="00690B92"/>
    <w:rsid w:val="00692F2C"/>
    <w:rsid w:val="006A16D9"/>
    <w:rsid w:val="006A2620"/>
    <w:rsid w:val="006B5269"/>
    <w:rsid w:val="006B6500"/>
    <w:rsid w:val="006D23EF"/>
    <w:rsid w:val="006D2940"/>
    <w:rsid w:val="006D3B23"/>
    <w:rsid w:val="006E3D1D"/>
    <w:rsid w:val="006E6F34"/>
    <w:rsid w:val="006F1381"/>
    <w:rsid w:val="006F4C24"/>
    <w:rsid w:val="0070316D"/>
    <w:rsid w:val="00706F7F"/>
    <w:rsid w:val="0071128E"/>
    <w:rsid w:val="00716C81"/>
    <w:rsid w:val="00732435"/>
    <w:rsid w:val="007432BA"/>
    <w:rsid w:val="007454A2"/>
    <w:rsid w:val="00747FDA"/>
    <w:rsid w:val="007509FE"/>
    <w:rsid w:val="00756BE0"/>
    <w:rsid w:val="00760B94"/>
    <w:rsid w:val="0076128D"/>
    <w:rsid w:val="0076328C"/>
    <w:rsid w:val="00763712"/>
    <w:rsid w:val="00764123"/>
    <w:rsid w:val="007715C0"/>
    <w:rsid w:val="007760AF"/>
    <w:rsid w:val="00781693"/>
    <w:rsid w:val="0078187E"/>
    <w:rsid w:val="00782B44"/>
    <w:rsid w:val="00786A15"/>
    <w:rsid w:val="00790C6D"/>
    <w:rsid w:val="00791A3A"/>
    <w:rsid w:val="00793B39"/>
    <w:rsid w:val="0079469C"/>
    <w:rsid w:val="007A3214"/>
    <w:rsid w:val="007A54E2"/>
    <w:rsid w:val="007A5647"/>
    <w:rsid w:val="007A67EB"/>
    <w:rsid w:val="007B0C77"/>
    <w:rsid w:val="007B1AB9"/>
    <w:rsid w:val="007B7A8E"/>
    <w:rsid w:val="007C13C0"/>
    <w:rsid w:val="007C2D96"/>
    <w:rsid w:val="007C4BBE"/>
    <w:rsid w:val="007D21F7"/>
    <w:rsid w:val="007D42C3"/>
    <w:rsid w:val="007D4507"/>
    <w:rsid w:val="007D6760"/>
    <w:rsid w:val="007E0CD6"/>
    <w:rsid w:val="007E301B"/>
    <w:rsid w:val="007E502D"/>
    <w:rsid w:val="007F102D"/>
    <w:rsid w:val="007F481B"/>
    <w:rsid w:val="007F61F8"/>
    <w:rsid w:val="007F6876"/>
    <w:rsid w:val="00800C12"/>
    <w:rsid w:val="00805257"/>
    <w:rsid w:val="00806DA7"/>
    <w:rsid w:val="00811693"/>
    <w:rsid w:val="0081235D"/>
    <w:rsid w:val="00813495"/>
    <w:rsid w:val="00824548"/>
    <w:rsid w:val="00826842"/>
    <w:rsid w:val="00827515"/>
    <w:rsid w:val="00827B2F"/>
    <w:rsid w:val="00832403"/>
    <w:rsid w:val="00837AA7"/>
    <w:rsid w:val="0084068E"/>
    <w:rsid w:val="00841A43"/>
    <w:rsid w:val="00842ED9"/>
    <w:rsid w:val="00843A89"/>
    <w:rsid w:val="00844C1F"/>
    <w:rsid w:val="00851A5A"/>
    <w:rsid w:val="00854513"/>
    <w:rsid w:val="00854643"/>
    <w:rsid w:val="0085595A"/>
    <w:rsid w:val="00863426"/>
    <w:rsid w:val="00872080"/>
    <w:rsid w:val="00873D9C"/>
    <w:rsid w:val="0087561E"/>
    <w:rsid w:val="00875647"/>
    <w:rsid w:val="008761EF"/>
    <w:rsid w:val="00876831"/>
    <w:rsid w:val="00880DD4"/>
    <w:rsid w:val="00882A59"/>
    <w:rsid w:val="008832A4"/>
    <w:rsid w:val="008851C9"/>
    <w:rsid w:val="00893153"/>
    <w:rsid w:val="008954C3"/>
    <w:rsid w:val="008A0197"/>
    <w:rsid w:val="008B592E"/>
    <w:rsid w:val="008C23C4"/>
    <w:rsid w:val="008C27FB"/>
    <w:rsid w:val="008C28C2"/>
    <w:rsid w:val="008D30B7"/>
    <w:rsid w:val="008D5EB3"/>
    <w:rsid w:val="008E17D0"/>
    <w:rsid w:val="008E5104"/>
    <w:rsid w:val="008E771A"/>
    <w:rsid w:val="008F44FC"/>
    <w:rsid w:val="008F71DB"/>
    <w:rsid w:val="009003CC"/>
    <w:rsid w:val="009035DB"/>
    <w:rsid w:val="009160EC"/>
    <w:rsid w:val="00917676"/>
    <w:rsid w:val="009303A0"/>
    <w:rsid w:val="009313A2"/>
    <w:rsid w:val="009362AA"/>
    <w:rsid w:val="00941813"/>
    <w:rsid w:val="00950A86"/>
    <w:rsid w:val="00952D3E"/>
    <w:rsid w:val="0095371B"/>
    <w:rsid w:val="009639F0"/>
    <w:rsid w:val="00967B8E"/>
    <w:rsid w:val="00967DEA"/>
    <w:rsid w:val="00973C15"/>
    <w:rsid w:val="00973E1F"/>
    <w:rsid w:val="00974F6E"/>
    <w:rsid w:val="00980672"/>
    <w:rsid w:val="009806F9"/>
    <w:rsid w:val="009809C6"/>
    <w:rsid w:val="00983050"/>
    <w:rsid w:val="00983320"/>
    <w:rsid w:val="00986B6A"/>
    <w:rsid w:val="009A0126"/>
    <w:rsid w:val="009A26DA"/>
    <w:rsid w:val="009A3C50"/>
    <w:rsid w:val="009A5DCD"/>
    <w:rsid w:val="009B04EE"/>
    <w:rsid w:val="009B7FF4"/>
    <w:rsid w:val="009C37DC"/>
    <w:rsid w:val="009C4FEF"/>
    <w:rsid w:val="009D1F7F"/>
    <w:rsid w:val="009D6060"/>
    <w:rsid w:val="009E4C9B"/>
    <w:rsid w:val="009E5698"/>
    <w:rsid w:val="009E7705"/>
    <w:rsid w:val="009F2693"/>
    <w:rsid w:val="009F3F93"/>
    <w:rsid w:val="009F4155"/>
    <w:rsid w:val="009F4669"/>
    <w:rsid w:val="00A00E7D"/>
    <w:rsid w:val="00A0182E"/>
    <w:rsid w:val="00A0366D"/>
    <w:rsid w:val="00A07BA5"/>
    <w:rsid w:val="00A13161"/>
    <w:rsid w:val="00A17746"/>
    <w:rsid w:val="00A207BC"/>
    <w:rsid w:val="00A20AEB"/>
    <w:rsid w:val="00A218F5"/>
    <w:rsid w:val="00A241D0"/>
    <w:rsid w:val="00A25229"/>
    <w:rsid w:val="00A3333B"/>
    <w:rsid w:val="00A35675"/>
    <w:rsid w:val="00A3767A"/>
    <w:rsid w:val="00A45EEA"/>
    <w:rsid w:val="00A50A1D"/>
    <w:rsid w:val="00A53A7A"/>
    <w:rsid w:val="00A6491A"/>
    <w:rsid w:val="00A65CA3"/>
    <w:rsid w:val="00A8105C"/>
    <w:rsid w:val="00A829A8"/>
    <w:rsid w:val="00A85C2C"/>
    <w:rsid w:val="00A94477"/>
    <w:rsid w:val="00A97282"/>
    <w:rsid w:val="00AA1C3A"/>
    <w:rsid w:val="00AA2820"/>
    <w:rsid w:val="00AA36FB"/>
    <w:rsid w:val="00AA3D4C"/>
    <w:rsid w:val="00AB1FCF"/>
    <w:rsid w:val="00AC1DBC"/>
    <w:rsid w:val="00AC3612"/>
    <w:rsid w:val="00AC49A0"/>
    <w:rsid w:val="00AC7F0C"/>
    <w:rsid w:val="00AD0EDC"/>
    <w:rsid w:val="00AD0FA5"/>
    <w:rsid w:val="00AD2A53"/>
    <w:rsid w:val="00AD38B9"/>
    <w:rsid w:val="00AE4748"/>
    <w:rsid w:val="00AE7C2A"/>
    <w:rsid w:val="00AF072D"/>
    <w:rsid w:val="00AF168F"/>
    <w:rsid w:val="00AF4AB2"/>
    <w:rsid w:val="00AF4FAE"/>
    <w:rsid w:val="00AF6169"/>
    <w:rsid w:val="00B0100B"/>
    <w:rsid w:val="00B01041"/>
    <w:rsid w:val="00B010B3"/>
    <w:rsid w:val="00B060E7"/>
    <w:rsid w:val="00B068F0"/>
    <w:rsid w:val="00B13DBD"/>
    <w:rsid w:val="00B15C15"/>
    <w:rsid w:val="00B217F5"/>
    <w:rsid w:val="00B30ADB"/>
    <w:rsid w:val="00B32D81"/>
    <w:rsid w:val="00B34D44"/>
    <w:rsid w:val="00B42D59"/>
    <w:rsid w:val="00B44E52"/>
    <w:rsid w:val="00B45596"/>
    <w:rsid w:val="00B50D81"/>
    <w:rsid w:val="00B51216"/>
    <w:rsid w:val="00B53C3F"/>
    <w:rsid w:val="00B55E6A"/>
    <w:rsid w:val="00B57F61"/>
    <w:rsid w:val="00B60C2B"/>
    <w:rsid w:val="00B66B98"/>
    <w:rsid w:val="00B7050D"/>
    <w:rsid w:val="00B765E0"/>
    <w:rsid w:val="00B80400"/>
    <w:rsid w:val="00B858D0"/>
    <w:rsid w:val="00B9263C"/>
    <w:rsid w:val="00B938AC"/>
    <w:rsid w:val="00B94948"/>
    <w:rsid w:val="00B950CE"/>
    <w:rsid w:val="00B96751"/>
    <w:rsid w:val="00BA6185"/>
    <w:rsid w:val="00BA68C8"/>
    <w:rsid w:val="00BB001A"/>
    <w:rsid w:val="00BB2D9E"/>
    <w:rsid w:val="00BB441B"/>
    <w:rsid w:val="00BB4FF5"/>
    <w:rsid w:val="00BC0154"/>
    <w:rsid w:val="00BC0FD4"/>
    <w:rsid w:val="00BC13E6"/>
    <w:rsid w:val="00BE6971"/>
    <w:rsid w:val="00BF1E57"/>
    <w:rsid w:val="00C02400"/>
    <w:rsid w:val="00C03D29"/>
    <w:rsid w:val="00C1140C"/>
    <w:rsid w:val="00C1404D"/>
    <w:rsid w:val="00C141B1"/>
    <w:rsid w:val="00C230CE"/>
    <w:rsid w:val="00C235BF"/>
    <w:rsid w:val="00C24B7C"/>
    <w:rsid w:val="00C270BE"/>
    <w:rsid w:val="00C27344"/>
    <w:rsid w:val="00C4214B"/>
    <w:rsid w:val="00C44B06"/>
    <w:rsid w:val="00C45737"/>
    <w:rsid w:val="00C52A96"/>
    <w:rsid w:val="00C617B3"/>
    <w:rsid w:val="00C61828"/>
    <w:rsid w:val="00C63F29"/>
    <w:rsid w:val="00C64496"/>
    <w:rsid w:val="00C71E92"/>
    <w:rsid w:val="00C7238E"/>
    <w:rsid w:val="00C9275F"/>
    <w:rsid w:val="00C928C0"/>
    <w:rsid w:val="00C92A28"/>
    <w:rsid w:val="00C9383B"/>
    <w:rsid w:val="00C95310"/>
    <w:rsid w:val="00C9701A"/>
    <w:rsid w:val="00CA0665"/>
    <w:rsid w:val="00CA38CF"/>
    <w:rsid w:val="00CA3D1A"/>
    <w:rsid w:val="00CB1515"/>
    <w:rsid w:val="00CB5B33"/>
    <w:rsid w:val="00CC4425"/>
    <w:rsid w:val="00CC7F86"/>
    <w:rsid w:val="00CD00D0"/>
    <w:rsid w:val="00CD0EE6"/>
    <w:rsid w:val="00CD4C58"/>
    <w:rsid w:val="00CD631D"/>
    <w:rsid w:val="00CE08B4"/>
    <w:rsid w:val="00CE12F1"/>
    <w:rsid w:val="00CE1B2A"/>
    <w:rsid w:val="00CE2AB4"/>
    <w:rsid w:val="00CF2D92"/>
    <w:rsid w:val="00CF72A3"/>
    <w:rsid w:val="00D04159"/>
    <w:rsid w:val="00D0544B"/>
    <w:rsid w:val="00D05630"/>
    <w:rsid w:val="00D152C4"/>
    <w:rsid w:val="00D250BC"/>
    <w:rsid w:val="00D331B5"/>
    <w:rsid w:val="00D3539E"/>
    <w:rsid w:val="00D426E5"/>
    <w:rsid w:val="00D43273"/>
    <w:rsid w:val="00D51750"/>
    <w:rsid w:val="00D51FDF"/>
    <w:rsid w:val="00D53639"/>
    <w:rsid w:val="00D54E52"/>
    <w:rsid w:val="00D55933"/>
    <w:rsid w:val="00D60E2B"/>
    <w:rsid w:val="00D6371E"/>
    <w:rsid w:val="00D65484"/>
    <w:rsid w:val="00D70D4A"/>
    <w:rsid w:val="00D718D2"/>
    <w:rsid w:val="00D71CFE"/>
    <w:rsid w:val="00D72494"/>
    <w:rsid w:val="00D86636"/>
    <w:rsid w:val="00D87BBF"/>
    <w:rsid w:val="00D87E7A"/>
    <w:rsid w:val="00D929A6"/>
    <w:rsid w:val="00D933E0"/>
    <w:rsid w:val="00D955FC"/>
    <w:rsid w:val="00DA7776"/>
    <w:rsid w:val="00DB4464"/>
    <w:rsid w:val="00DB5A61"/>
    <w:rsid w:val="00DC775E"/>
    <w:rsid w:val="00DD70A4"/>
    <w:rsid w:val="00DE39CD"/>
    <w:rsid w:val="00DE5009"/>
    <w:rsid w:val="00DF1737"/>
    <w:rsid w:val="00E01578"/>
    <w:rsid w:val="00E077CC"/>
    <w:rsid w:val="00E10351"/>
    <w:rsid w:val="00E1175E"/>
    <w:rsid w:val="00E11851"/>
    <w:rsid w:val="00E1222B"/>
    <w:rsid w:val="00E12485"/>
    <w:rsid w:val="00E14B77"/>
    <w:rsid w:val="00E17702"/>
    <w:rsid w:val="00E17712"/>
    <w:rsid w:val="00E236E2"/>
    <w:rsid w:val="00E2684A"/>
    <w:rsid w:val="00E26CFE"/>
    <w:rsid w:val="00E3230C"/>
    <w:rsid w:val="00E34722"/>
    <w:rsid w:val="00E37339"/>
    <w:rsid w:val="00E37577"/>
    <w:rsid w:val="00E431C7"/>
    <w:rsid w:val="00E43769"/>
    <w:rsid w:val="00E51C0F"/>
    <w:rsid w:val="00E5412A"/>
    <w:rsid w:val="00E57504"/>
    <w:rsid w:val="00E60D29"/>
    <w:rsid w:val="00E61DFD"/>
    <w:rsid w:val="00E6213E"/>
    <w:rsid w:val="00E6518E"/>
    <w:rsid w:val="00E74E7F"/>
    <w:rsid w:val="00E75729"/>
    <w:rsid w:val="00E7635E"/>
    <w:rsid w:val="00E76E97"/>
    <w:rsid w:val="00E83251"/>
    <w:rsid w:val="00E84942"/>
    <w:rsid w:val="00E869F3"/>
    <w:rsid w:val="00E8776D"/>
    <w:rsid w:val="00E87D90"/>
    <w:rsid w:val="00E90A9C"/>
    <w:rsid w:val="00EB3530"/>
    <w:rsid w:val="00EB5593"/>
    <w:rsid w:val="00EB75DC"/>
    <w:rsid w:val="00EC12C1"/>
    <w:rsid w:val="00EC6E98"/>
    <w:rsid w:val="00ED1551"/>
    <w:rsid w:val="00ED1ABB"/>
    <w:rsid w:val="00ED5D5C"/>
    <w:rsid w:val="00EE4DCB"/>
    <w:rsid w:val="00EE5F2B"/>
    <w:rsid w:val="00EE7F8A"/>
    <w:rsid w:val="00EF516B"/>
    <w:rsid w:val="00EF720B"/>
    <w:rsid w:val="00F01A88"/>
    <w:rsid w:val="00F01FF3"/>
    <w:rsid w:val="00F1458A"/>
    <w:rsid w:val="00F20DFF"/>
    <w:rsid w:val="00F22E00"/>
    <w:rsid w:val="00F234D1"/>
    <w:rsid w:val="00F24D71"/>
    <w:rsid w:val="00F263C1"/>
    <w:rsid w:val="00F30E85"/>
    <w:rsid w:val="00F31FE4"/>
    <w:rsid w:val="00F425A8"/>
    <w:rsid w:val="00F44BF6"/>
    <w:rsid w:val="00F46408"/>
    <w:rsid w:val="00F474FD"/>
    <w:rsid w:val="00F62BD9"/>
    <w:rsid w:val="00F71C98"/>
    <w:rsid w:val="00F7248C"/>
    <w:rsid w:val="00F851D5"/>
    <w:rsid w:val="00F873AE"/>
    <w:rsid w:val="00F92088"/>
    <w:rsid w:val="00FA0779"/>
    <w:rsid w:val="00FA2A8B"/>
    <w:rsid w:val="00FB6CD8"/>
    <w:rsid w:val="00FC0B10"/>
    <w:rsid w:val="00FC257B"/>
    <w:rsid w:val="00FD176C"/>
    <w:rsid w:val="00FD6819"/>
    <w:rsid w:val="00FD722F"/>
    <w:rsid w:val="00FD78E3"/>
    <w:rsid w:val="00FD7F5D"/>
    <w:rsid w:val="00FE5EB5"/>
    <w:rsid w:val="00FF1A62"/>
    <w:rsid w:val="00FF2832"/>
    <w:rsid w:val="18575157"/>
    <w:rsid w:val="28205531"/>
    <w:rsid w:val="4C6F1CB5"/>
    <w:rsid w:val="64FC2DD7"/>
    <w:rsid w:val="664571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wps\zh_CN\logo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logo.wpt</Template>
  <Pages>2</Pages>
  <Words>180</Words>
  <Characters>180</Characters>
  <Lines>5</Lines>
  <Paragraphs>1</Paragraphs>
  <TotalTime>1</TotalTime>
  <ScaleCrop>false</ScaleCrop>
  <LinksUpToDate>false</LinksUpToDate>
  <CharactersWithSpaces>224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2022-09-26T07:23:00Z</dcterms:created>
  <dc:creator>划 心</dc:creator>
  <cp:lastModifiedBy>划 心</cp:lastModifiedBy>
  <dcterms:modified xsi:type="dcterms:W3CDTF">2022-09-26T08:37:50Z</dcterms:modified>
  <dc:title>附件2：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78F2ABF056FB4384A007BEA6DAC771B4</vt:lpwstr>
  </property>
</Properties>
</file>