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附表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Fonts w:hint="eastAsia" w:ascii="方正小标宋简体" w:eastAsia="方正小标宋简体" w:cs="宋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b w:val="0"/>
          <w:bCs w:val="0"/>
          <w:kern w:val="0"/>
          <w:sz w:val="44"/>
          <w:szCs w:val="44"/>
        </w:rPr>
        <w:t>中共四川省委党校  四川行政学院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方正小标宋简体" w:eastAsia="方正小标宋简体" w:cs="宋体"/>
          <w:b/>
          <w:bCs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b w:val="0"/>
          <w:bCs w:val="0"/>
          <w:kern w:val="0"/>
          <w:sz w:val="44"/>
          <w:szCs w:val="44"/>
          <w:lang w:eastAsia="zh-CN"/>
        </w:rPr>
        <w:t>引进</w:t>
      </w:r>
      <w:r>
        <w:rPr>
          <w:rFonts w:hint="eastAsia" w:ascii="方正小标宋简体" w:eastAsia="方正小标宋简体" w:cs="宋体"/>
          <w:b w:val="0"/>
          <w:bCs w:val="0"/>
          <w:kern w:val="0"/>
          <w:sz w:val="44"/>
          <w:szCs w:val="44"/>
        </w:rPr>
        <w:t>高端人才资格条件及学术要求</w:t>
      </w:r>
    </w:p>
    <w:tbl>
      <w:tblPr>
        <w:tblStyle w:val="13"/>
        <w:tblpPr w:leftFromText="180" w:rightFromText="180" w:vertAnchor="text" w:horzAnchor="page" w:tblpX="1219" w:tblpY="487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570"/>
        <w:gridCol w:w="5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szCs w:val="28"/>
              </w:rPr>
            </w:pPr>
            <w:r>
              <w:rPr>
                <w:rFonts w:hint="eastAsia" w:ascii="黑体" w:hAnsi="黑体" w:eastAsia="黑体"/>
                <w:bCs/>
                <w:szCs w:val="28"/>
              </w:rPr>
              <w:t>人才类别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/>
                <w:bCs/>
                <w:szCs w:val="28"/>
              </w:rPr>
            </w:pPr>
            <w:r>
              <w:rPr>
                <w:rFonts w:hint="eastAsia" w:ascii="黑体" w:hAnsi="黑体" w:eastAsia="黑体"/>
                <w:bCs/>
                <w:szCs w:val="28"/>
              </w:rPr>
              <w:t>资格条件</w:t>
            </w:r>
          </w:p>
        </w:tc>
        <w:tc>
          <w:tcPr>
            <w:tcW w:w="535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/>
                <w:bCs/>
                <w:szCs w:val="28"/>
              </w:rPr>
            </w:pPr>
            <w:r>
              <w:rPr>
                <w:rFonts w:hint="eastAsia" w:ascii="黑体" w:hAnsi="黑体" w:eastAsia="黑体"/>
                <w:bCs/>
                <w:szCs w:val="28"/>
              </w:rPr>
              <w:t>学术要求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学科带头人才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享受国务院政府特殊津贴专家、全国宣传文化系统文化名家暨“四个一批”人才、</w:t>
            </w:r>
            <w:r>
              <w:rPr>
                <w:rFonts w:hint="eastAsia" w:ascii="仿宋_GB2312" w:eastAsia="仿宋_GB2312"/>
                <w:b w:val="0"/>
                <w:bCs/>
                <w:szCs w:val="28"/>
                <w:u w:val="none"/>
              </w:rPr>
              <w:t>国家哲学社会科学基金重点项目</w:t>
            </w:r>
            <w:r>
              <w:rPr>
                <w:rFonts w:hint="eastAsia" w:ascii="仿宋_GB2312" w:eastAsia="仿宋_GB2312"/>
                <w:b w:val="0"/>
                <w:bCs/>
                <w:szCs w:val="28"/>
                <w:u w:val="none"/>
                <w:lang w:eastAsia="zh-CN"/>
              </w:rPr>
              <w:t>的</w:t>
            </w:r>
            <w:r>
              <w:rPr>
                <w:rFonts w:hint="eastAsia" w:ascii="仿宋_GB2312" w:eastAsia="仿宋_GB2312"/>
                <w:b w:val="0"/>
                <w:bCs/>
                <w:szCs w:val="28"/>
                <w:u w:val="none"/>
              </w:rPr>
              <w:t>主持</w:t>
            </w:r>
            <w:r>
              <w:rPr>
                <w:rFonts w:hint="eastAsia" w:ascii="仿宋_GB2312" w:eastAsia="仿宋_GB2312"/>
                <w:b w:val="0"/>
                <w:bCs/>
                <w:szCs w:val="28"/>
                <w:u w:val="none"/>
                <w:lang w:eastAsia="zh-CN"/>
              </w:rPr>
              <w:t>完成</w:t>
            </w:r>
            <w:r>
              <w:rPr>
                <w:rFonts w:hint="eastAsia" w:ascii="仿宋_GB2312" w:eastAsia="仿宋_GB2312"/>
                <w:b w:val="0"/>
                <w:bCs/>
                <w:szCs w:val="28"/>
                <w:u w:val="none"/>
              </w:rPr>
              <w:t>人</w:t>
            </w:r>
            <w:r>
              <w:rPr>
                <w:rFonts w:hint="eastAsia" w:ascii="仿宋_GB2312" w:eastAsia="仿宋_GB2312"/>
                <w:bCs/>
                <w:szCs w:val="28"/>
              </w:rPr>
              <w:t>、国家级教学名师奖获得者、“天府万人计划”领军人才、省部级学术和技术带头人，或与上述资格条件层次相当的人选。</w:t>
            </w:r>
          </w:p>
        </w:tc>
        <w:tc>
          <w:tcPr>
            <w:tcW w:w="5359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应具备以下条件之一：</w:t>
            </w:r>
          </w:p>
          <w:p>
            <w:pPr>
              <w:spacing w:line="340" w:lineRule="exact"/>
              <w:ind w:firstLine="420" w:firstLineChars="200"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一、近5年主持完成国家社会科学基金项目等国家级课题1项及以上；</w:t>
            </w:r>
          </w:p>
          <w:p>
            <w:pPr>
              <w:spacing w:line="340" w:lineRule="exact"/>
              <w:ind w:firstLine="420" w:firstLineChars="200"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二、近5年在CSSCI期刊独立或第一作者发表专业学术论文10篇及以上；</w:t>
            </w:r>
          </w:p>
          <w:p>
            <w:pPr>
              <w:spacing w:line="340" w:lineRule="exact"/>
              <w:ind w:firstLine="420" w:firstLineChars="200"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三、获省级政府社会科学优秀成果一等奖1项（排名第1位）或二等奖2项以上（排名第1位）；</w:t>
            </w:r>
          </w:p>
          <w:p>
            <w:pPr>
              <w:spacing w:line="340" w:lineRule="exact"/>
              <w:ind w:firstLine="420" w:firstLineChars="200"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四、讲授课程评选为全国党校（行政学院）系统精品课程；</w:t>
            </w:r>
          </w:p>
          <w:p>
            <w:pPr>
              <w:spacing w:line="340" w:lineRule="exact"/>
              <w:ind w:firstLine="420" w:firstLineChars="200"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五、与上述学术要求层次相当的条件。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学科骨干人才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正高级职称人员或具有博士学位的</w:t>
            </w:r>
          </w:p>
          <w:p>
            <w:pPr>
              <w:spacing w:line="380" w:lineRule="exact"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副高级职称人员。</w:t>
            </w:r>
          </w:p>
        </w:tc>
        <w:tc>
          <w:tcPr>
            <w:tcW w:w="5359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应具备下列条件中的3项：</w:t>
            </w:r>
          </w:p>
          <w:p>
            <w:pPr>
              <w:spacing w:line="340" w:lineRule="exact"/>
              <w:ind w:firstLine="420" w:firstLineChars="200"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一、近5年主持完成国家社会科学基金项目等国家级课题1项及以上；</w:t>
            </w:r>
          </w:p>
          <w:p>
            <w:pPr>
              <w:spacing w:line="340" w:lineRule="exact"/>
              <w:ind w:firstLine="420" w:firstLineChars="200"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二、近5年在CSSCI期刊独立或第一作者发表专业学术论文8篇及以上；</w:t>
            </w:r>
          </w:p>
          <w:p>
            <w:pPr>
              <w:spacing w:line="340" w:lineRule="exact"/>
              <w:ind w:firstLine="420" w:firstLineChars="200"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三、获省级政府社会科学优秀成果二等奖1项以上（排名第1位）；</w:t>
            </w:r>
          </w:p>
          <w:p>
            <w:pPr>
              <w:spacing w:line="340" w:lineRule="exact"/>
              <w:ind w:firstLine="420" w:firstLineChars="200"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四、获省级一等奖以上教学成果奖励（排名第1位），或担任国家级教学项目和国家级重大教学改革项目负责人；</w:t>
            </w:r>
          </w:p>
          <w:p>
            <w:pPr>
              <w:spacing w:line="340" w:lineRule="exact"/>
              <w:ind w:firstLine="420" w:firstLineChars="200"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五、讲授课程评选为全国党校（行政学院）系统精品课程；</w:t>
            </w:r>
          </w:p>
          <w:p>
            <w:pPr>
              <w:spacing w:line="340" w:lineRule="exact"/>
              <w:ind w:firstLine="420" w:firstLineChars="200"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六、中国百篇优秀博士论文获得者；</w:t>
            </w:r>
          </w:p>
          <w:p>
            <w:pPr>
              <w:spacing w:line="340" w:lineRule="exact"/>
              <w:ind w:firstLine="420" w:firstLineChars="200"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七、与上述学术要求层次相当的条件。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Cs w:val="28"/>
              </w:rPr>
              <w:t>备注</w:t>
            </w:r>
          </w:p>
        </w:tc>
        <w:tc>
          <w:tcPr>
            <w:tcW w:w="892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资格条件中省部级及以上专家需在管理期内。</w:t>
            </w:r>
          </w:p>
        </w:tc>
      </w:tr>
    </w:tbl>
    <w:p>
      <w:pPr>
        <w:spacing w:line="200" w:lineRule="exact"/>
        <w:rPr>
          <w:rFonts w:ascii="黑体" w:hAnsi="黑体" w:eastAsia="黑体" w:cs="黑体"/>
          <w:bCs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56" w:right="1474" w:bottom="1758" w:left="1588" w:header="851" w:footer="1049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rPr>
        <w:lang w:val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  <w:jc w:val="righ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877570" cy="259080"/>
          <wp:effectExtent l="0" t="0" r="17780" b="762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7570" cy="2590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0"/>
  <w:bordersDoNotSurroundFooter w:val="0"/>
  <w:attachedTemplate r:id="rId1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FlZWY2MjViZTBkOTUzMjMwNDg0MGRkMGFhMGI1MDkifQ=="/>
  </w:docVars>
  <w:rsids>
    <w:rsidRoot w:val="5CED4B3D"/>
    <w:rsid w:val="00000A30"/>
    <w:rsid w:val="00012464"/>
    <w:rsid w:val="00016C20"/>
    <w:rsid w:val="00023CA8"/>
    <w:rsid w:val="000311DA"/>
    <w:rsid w:val="00034424"/>
    <w:rsid w:val="00042A92"/>
    <w:rsid w:val="000430A2"/>
    <w:rsid w:val="00045D6B"/>
    <w:rsid w:val="00047763"/>
    <w:rsid w:val="000610BF"/>
    <w:rsid w:val="00061445"/>
    <w:rsid w:val="000646CF"/>
    <w:rsid w:val="00066B76"/>
    <w:rsid w:val="00066E4C"/>
    <w:rsid w:val="00067624"/>
    <w:rsid w:val="00071ED3"/>
    <w:rsid w:val="0008358F"/>
    <w:rsid w:val="000846AC"/>
    <w:rsid w:val="00085871"/>
    <w:rsid w:val="00086F47"/>
    <w:rsid w:val="00091476"/>
    <w:rsid w:val="00095C19"/>
    <w:rsid w:val="00097C74"/>
    <w:rsid w:val="000A0B0F"/>
    <w:rsid w:val="000A345C"/>
    <w:rsid w:val="000A3F7B"/>
    <w:rsid w:val="000A4029"/>
    <w:rsid w:val="000A749F"/>
    <w:rsid w:val="000B0EB9"/>
    <w:rsid w:val="000B3342"/>
    <w:rsid w:val="000B4065"/>
    <w:rsid w:val="000B44EC"/>
    <w:rsid w:val="000B59FB"/>
    <w:rsid w:val="000B7D71"/>
    <w:rsid w:val="000C4271"/>
    <w:rsid w:val="000C55F5"/>
    <w:rsid w:val="000C6F3A"/>
    <w:rsid w:val="000D40E8"/>
    <w:rsid w:val="000F5096"/>
    <w:rsid w:val="00105033"/>
    <w:rsid w:val="00116543"/>
    <w:rsid w:val="00117EB7"/>
    <w:rsid w:val="00124A30"/>
    <w:rsid w:val="00131714"/>
    <w:rsid w:val="00131F69"/>
    <w:rsid w:val="00132905"/>
    <w:rsid w:val="00150A4D"/>
    <w:rsid w:val="00152ABE"/>
    <w:rsid w:val="00153C46"/>
    <w:rsid w:val="00154541"/>
    <w:rsid w:val="001549E4"/>
    <w:rsid w:val="00160D23"/>
    <w:rsid w:val="0016162A"/>
    <w:rsid w:val="00167801"/>
    <w:rsid w:val="001703AB"/>
    <w:rsid w:val="00172393"/>
    <w:rsid w:val="00173938"/>
    <w:rsid w:val="001869CC"/>
    <w:rsid w:val="0019269B"/>
    <w:rsid w:val="00195552"/>
    <w:rsid w:val="001970EE"/>
    <w:rsid w:val="00197735"/>
    <w:rsid w:val="001A1F1B"/>
    <w:rsid w:val="001A2B5B"/>
    <w:rsid w:val="001B143F"/>
    <w:rsid w:val="001B5C4F"/>
    <w:rsid w:val="001C053D"/>
    <w:rsid w:val="001C0F37"/>
    <w:rsid w:val="001C638A"/>
    <w:rsid w:val="001D47A7"/>
    <w:rsid w:val="001D7AF2"/>
    <w:rsid w:val="001E471C"/>
    <w:rsid w:val="001E5E16"/>
    <w:rsid w:val="001E7A8A"/>
    <w:rsid w:val="001F140A"/>
    <w:rsid w:val="001F229D"/>
    <w:rsid w:val="001F2CD7"/>
    <w:rsid w:val="001F39F7"/>
    <w:rsid w:val="001F7FBA"/>
    <w:rsid w:val="00200146"/>
    <w:rsid w:val="002003AD"/>
    <w:rsid w:val="002200FC"/>
    <w:rsid w:val="00220552"/>
    <w:rsid w:val="002258EF"/>
    <w:rsid w:val="00225D43"/>
    <w:rsid w:val="002309D4"/>
    <w:rsid w:val="00234047"/>
    <w:rsid w:val="0023605A"/>
    <w:rsid w:val="00240928"/>
    <w:rsid w:val="00241B2E"/>
    <w:rsid w:val="002474A6"/>
    <w:rsid w:val="00247654"/>
    <w:rsid w:val="00251C90"/>
    <w:rsid w:val="00251E83"/>
    <w:rsid w:val="00254B3F"/>
    <w:rsid w:val="002577EC"/>
    <w:rsid w:val="00257FAB"/>
    <w:rsid w:val="0026100F"/>
    <w:rsid w:val="002703DA"/>
    <w:rsid w:val="00276D80"/>
    <w:rsid w:val="00277B1B"/>
    <w:rsid w:val="00282E27"/>
    <w:rsid w:val="00284404"/>
    <w:rsid w:val="002967D1"/>
    <w:rsid w:val="002974E6"/>
    <w:rsid w:val="002A3BFB"/>
    <w:rsid w:val="002A3F5B"/>
    <w:rsid w:val="002A5361"/>
    <w:rsid w:val="002A7369"/>
    <w:rsid w:val="002B1D66"/>
    <w:rsid w:val="002B5026"/>
    <w:rsid w:val="002B558C"/>
    <w:rsid w:val="002B5CB7"/>
    <w:rsid w:val="002B7C67"/>
    <w:rsid w:val="002B7D64"/>
    <w:rsid w:val="002C3297"/>
    <w:rsid w:val="002C77AF"/>
    <w:rsid w:val="002D0568"/>
    <w:rsid w:val="002D2818"/>
    <w:rsid w:val="002D62D6"/>
    <w:rsid w:val="002D7707"/>
    <w:rsid w:val="002E12A5"/>
    <w:rsid w:val="002E174C"/>
    <w:rsid w:val="002E3CF5"/>
    <w:rsid w:val="002E6940"/>
    <w:rsid w:val="002F4673"/>
    <w:rsid w:val="002F71D5"/>
    <w:rsid w:val="00305A78"/>
    <w:rsid w:val="0030624E"/>
    <w:rsid w:val="003108D5"/>
    <w:rsid w:val="003258BD"/>
    <w:rsid w:val="00325BB7"/>
    <w:rsid w:val="00327D75"/>
    <w:rsid w:val="00332FF0"/>
    <w:rsid w:val="003445C8"/>
    <w:rsid w:val="00352405"/>
    <w:rsid w:val="0035684B"/>
    <w:rsid w:val="00362E3F"/>
    <w:rsid w:val="0038034B"/>
    <w:rsid w:val="00385A9C"/>
    <w:rsid w:val="0038661B"/>
    <w:rsid w:val="0039541F"/>
    <w:rsid w:val="0039552B"/>
    <w:rsid w:val="003A05CA"/>
    <w:rsid w:val="003A0DD9"/>
    <w:rsid w:val="003A21E9"/>
    <w:rsid w:val="003A4C12"/>
    <w:rsid w:val="003A65FA"/>
    <w:rsid w:val="003A6D4D"/>
    <w:rsid w:val="003A7DD8"/>
    <w:rsid w:val="003B2AD2"/>
    <w:rsid w:val="003B2C89"/>
    <w:rsid w:val="003B48B2"/>
    <w:rsid w:val="003C0161"/>
    <w:rsid w:val="003C31B2"/>
    <w:rsid w:val="003C3E36"/>
    <w:rsid w:val="003C7A85"/>
    <w:rsid w:val="003D6470"/>
    <w:rsid w:val="003D7D7E"/>
    <w:rsid w:val="003E18AF"/>
    <w:rsid w:val="003E374B"/>
    <w:rsid w:val="003E437A"/>
    <w:rsid w:val="003E5C41"/>
    <w:rsid w:val="003E6357"/>
    <w:rsid w:val="003F2A40"/>
    <w:rsid w:val="003F2CDE"/>
    <w:rsid w:val="003F455B"/>
    <w:rsid w:val="003F4F4C"/>
    <w:rsid w:val="00411C0D"/>
    <w:rsid w:val="00416ED2"/>
    <w:rsid w:val="00421496"/>
    <w:rsid w:val="00422C10"/>
    <w:rsid w:val="00423B94"/>
    <w:rsid w:val="00424AD5"/>
    <w:rsid w:val="00446E74"/>
    <w:rsid w:val="00453421"/>
    <w:rsid w:val="00455325"/>
    <w:rsid w:val="0046332A"/>
    <w:rsid w:val="00463FEB"/>
    <w:rsid w:val="00465146"/>
    <w:rsid w:val="004677F2"/>
    <w:rsid w:val="00476BB6"/>
    <w:rsid w:val="00491521"/>
    <w:rsid w:val="004B2BE8"/>
    <w:rsid w:val="004B5338"/>
    <w:rsid w:val="004C0B6D"/>
    <w:rsid w:val="004C0CCD"/>
    <w:rsid w:val="004C403A"/>
    <w:rsid w:val="004D18C4"/>
    <w:rsid w:val="004D4890"/>
    <w:rsid w:val="004D73FB"/>
    <w:rsid w:val="004E219E"/>
    <w:rsid w:val="004F6C09"/>
    <w:rsid w:val="0050797D"/>
    <w:rsid w:val="005208EB"/>
    <w:rsid w:val="00522175"/>
    <w:rsid w:val="005275DB"/>
    <w:rsid w:val="00527FA4"/>
    <w:rsid w:val="00534491"/>
    <w:rsid w:val="00536749"/>
    <w:rsid w:val="00537561"/>
    <w:rsid w:val="005405B4"/>
    <w:rsid w:val="00541EA9"/>
    <w:rsid w:val="00544EBF"/>
    <w:rsid w:val="005507D5"/>
    <w:rsid w:val="00551B0A"/>
    <w:rsid w:val="00554E9B"/>
    <w:rsid w:val="0056723F"/>
    <w:rsid w:val="00572351"/>
    <w:rsid w:val="00575CE2"/>
    <w:rsid w:val="0058001A"/>
    <w:rsid w:val="0058105B"/>
    <w:rsid w:val="00582736"/>
    <w:rsid w:val="0058630F"/>
    <w:rsid w:val="005914B7"/>
    <w:rsid w:val="00595D46"/>
    <w:rsid w:val="005A0577"/>
    <w:rsid w:val="005A0815"/>
    <w:rsid w:val="005A1894"/>
    <w:rsid w:val="005A7EE0"/>
    <w:rsid w:val="005B31C1"/>
    <w:rsid w:val="005B5FF3"/>
    <w:rsid w:val="005B7B31"/>
    <w:rsid w:val="005C07F9"/>
    <w:rsid w:val="005C1821"/>
    <w:rsid w:val="005C4174"/>
    <w:rsid w:val="005C4E42"/>
    <w:rsid w:val="005D5201"/>
    <w:rsid w:val="005E3C43"/>
    <w:rsid w:val="005E3D92"/>
    <w:rsid w:val="005E4874"/>
    <w:rsid w:val="005F27A8"/>
    <w:rsid w:val="005F48D6"/>
    <w:rsid w:val="005F4B92"/>
    <w:rsid w:val="005F543A"/>
    <w:rsid w:val="0060047E"/>
    <w:rsid w:val="00607F91"/>
    <w:rsid w:val="006133EB"/>
    <w:rsid w:val="00615C07"/>
    <w:rsid w:val="006372D4"/>
    <w:rsid w:val="00642361"/>
    <w:rsid w:val="0064738C"/>
    <w:rsid w:val="00661BB8"/>
    <w:rsid w:val="00672BCB"/>
    <w:rsid w:val="006746FB"/>
    <w:rsid w:val="00684427"/>
    <w:rsid w:val="00686631"/>
    <w:rsid w:val="00691489"/>
    <w:rsid w:val="00695C4A"/>
    <w:rsid w:val="00695D5B"/>
    <w:rsid w:val="006976EE"/>
    <w:rsid w:val="006A5B3B"/>
    <w:rsid w:val="006A78BB"/>
    <w:rsid w:val="006B0FB4"/>
    <w:rsid w:val="006C472E"/>
    <w:rsid w:val="006C6DB4"/>
    <w:rsid w:val="006D5A56"/>
    <w:rsid w:val="006E1DD6"/>
    <w:rsid w:val="006E7844"/>
    <w:rsid w:val="006F2A30"/>
    <w:rsid w:val="006F3019"/>
    <w:rsid w:val="006F54B0"/>
    <w:rsid w:val="006F7FDE"/>
    <w:rsid w:val="00707BE9"/>
    <w:rsid w:val="00712485"/>
    <w:rsid w:val="007131E6"/>
    <w:rsid w:val="007209F9"/>
    <w:rsid w:val="00724335"/>
    <w:rsid w:val="00725181"/>
    <w:rsid w:val="00725DE2"/>
    <w:rsid w:val="00730F1C"/>
    <w:rsid w:val="00733800"/>
    <w:rsid w:val="00734904"/>
    <w:rsid w:val="0074073C"/>
    <w:rsid w:val="00751F00"/>
    <w:rsid w:val="00752AC7"/>
    <w:rsid w:val="00754A6D"/>
    <w:rsid w:val="00760EED"/>
    <w:rsid w:val="00766DE6"/>
    <w:rsid w:val="00783366"/>
    <w:rsid w:val="00784633"/>
    <w:rsid w:val="00796D33"/>
    <w:rsid w:val="007A088D"/>
    <w:rsid w:val="007A3714"/>
    <w:rsid w:val="007B3B0F"/>
    <w:rsid w:val="007C4586"/>
    <w:rsid w:val="007D178D"/>
    <w:rsid w:val="007D590B"/>
    <w:rsid w:val="007D79FC"/>
    <w:rsid w:val="007F0313"/>
    <w:rsid w:val="007F75F9"/>
    <w:rsid w:val="008110D7"/>
    <w:rsid w:val="00811DCA"/>
    <w:rsid w:val="00812634"/>
    <w:rsid w:val="00815E1A"/>
    <w:rsid w:val="00817151"/>
    <w:rsid w:val="008256D5"/>
    <w:rsid w:val="008754CE"/>
    <w:rsid w:val="0087644B"/>
    <w:rsid w:val="008767BB"/>
    <w:rsid w:val="00882A5D"/>
    <w:rsid w:val="00883461"/>
    <w:rsid w:val="00886B56"/>
    <w:rsid w:val="00886B7B"/>
    <w:rsid w:val="00891F30"/>
    <w:rsid w:val="00894BAE"/>
    <w:rsid w:val="008A38C5"/>
    <w:rsid w:val="008A3CD9"/>
    <w:rsid w:val="008B0527"/>
    <w:rsid w:val="008B4CDA"/>
    <w:rsid w:val="008C0DD8"/>
    <w:rsid w:val="008C3690"/>
    <w:rsid w:val="008D0648"/>
    <w:rsid w:val="008D36CA"/>
    <w:rsid w:val="008D4A55"/>
    <w:rsid w:val="008D5B6D"/>
    <w:rsid w:val="008D6B79"/>
    <w:rsid w:val="008E17FE"/>
    <w:rsid w:val="008E1801"/>
    <w:rsid w:val="008E5B82"/>
    <w:rsid w:val="008E600D"/>
    <w:rsid w:val="008E6774"/>
    <w:rsid w:val="008F0A6D"/>
    <w:rsid w:val="008F3090"/>
    <w:rsid w:val="009002CA"/>
    <w:rsid w:val="00901D5F"/>
    <w:rsid w:val="00911432"/>
    <w:rsid w:val="009152CA"/>
    <w:rsid w:val="009154C5"/>
    <w:rsid w:val="009175E6"/>
    <w:rsid w:val="009207D5"/>
    <w:rsid w:val="0092165C"/>
    <w:rsid w:val="00922ECE"/>
    <w:rsid w:val="009249E3"/>
    <w:rsid w:val="00926BE8"/>
    <w:rsid w:val="009330E6"/>
    <w:rsid w:val="00955798"/>
    <w:rsid w:val="00963505"/>
    <w:rsid w:val="00963793"/>
    <w:rsid w:val="00964969"/>
    <w:rsid w:val="00964C27"/>
    <w:rsid w:val="00980C5A"/>
    <w:rsid w:val="009862D2"/>
    <w:rsid w:val="00993B3A"/>
    <w:rsid w:val="00996142"/>
    <w:rsid w:val="00997B05"/>
    <w:rsid w:val="009A601A"/>
    <w:rsid w:val="009A6F42"/>
    <w:rsid w:val="009B227E"/>
    <w:rsid w:val="009B5B41"/>
    <w:rsid w:val="009B63E8"/>
    <w:rsid w:val="009C29CE"/>
    <w:rsid w:val="009D34C9"/>
    <w:rsid w:val="009D486C"/>
    <w:rsid w:val="009D53BC"/>
    <w:rsid w:val="009D7727"/>
    <w:rsid w:val="009E2FD9"/>
    <w:rsid w:val="009F08C4"/>
    <w:rsid w:val="009F1B2E"/>
    <w:rsid w:val="009F202B"/>
    <w:rsid w:val="00A00D83"/>
    <w:rsid w:val="00A07683"/>
    <w:rsid w:val="00A131A2"/>
    <w:rsid w:val="00A14FE4"/>
    <w:rsid w:val="00A22C38"/>
    <w:rsid w:val="00A23F79"/>
    <w:rsid w:val="00A45431"/>
    <w:rsid w:val="00A4718A"/>
    <w:rsid w:val="00A47EC3"/>
    <w:rsid w:val="00A54809"/>
    <w:rsid w:val="00A605CC"/>
    <w:rsid w:val="00A665D0"/>
    <w:rsid w:val="00A6688A"/>
    <w:rsid w:val="00A6754F"/>
    <w:rsid w:val="00A67A96"/>
    <w:rsid w:val="00A7506C"/>
    <w:rsid w:val="00A755F5"/>
    <w:rsid w:val="00A81599"/>
    <w:rsid w:val="00A8164C"/>
    <w:rsid w:val="00A927F3"/>
    <w:rsid w:val="00A94E3C"/>
    <w:rsid w:val="00AA1F2A"/>
    <w:rsid w:val="00AA2052"/>
    <w:rsid w:val="00AB0B7A"/>
    <w:rsid w:val="00AB200E"/>
    <w:rsid w:val="00AB25B7"/>
    <w:rsid w:val="00AB4AAD"/>
    <w:rsid w:val="00AB63F4"/>
    <w:rsid w:val="00AC1732"/>
    <w:rsid w:val="00AC3049"/>
    <w:rsid w:val="00AC3A45"/>
    <w:rsid w:val="00AF2966"/>
    <w:rsid w:val="00AF4F5F"/>
    <w:rsid w:val="00AF6CBF"/>
    <w:rsid w:val="00B022AE"/>
    <w:rsid w:val="00B177A0"/>
    <w:rsid w:val="00B2323A"/>
    <w:rsid w:val="00B23CAB"/>
    <w:rsid w:val="00B37B43"/>
    <w:rsid w:val="00B42F6F"/>
    <w:rsid w:val="00B4347B"/>
    <w:rsid w:val="00B475FE"/>
    <w:rsid w:val="00B609C9"/>
    <w:rsid w:val="00B631FE"/>
    <w:rsid w:val="00B64302"/>
    <w:rsid w:val="00B650CA"/>
    <w:rsid w:val="00B73440"/>
    <w:rsid w:val="00B75CA8"/>
    <w:rsid w:val="00B75CDF"/>
    <w:rsid w:val="00B80EED"/>
    <w:rsid w:val="00B86255"/>
    <w:rsid w:val="00B921E3"/>
    <w:rsid w:val="00BA4130"/>
    <w:rsid w:val="00BA70D9"/>
    <w:rsid w:val="00BB101C"/>
    <w:rsid w:val="00BB2710"/>
    <w:rsid w:val="00BB3A6C"/>
    <w:rsid w:val="00BB45DF"/>
    <w:rsid w:val="00BC464B"/>
    <w:rsid w:val="00BC6A90"/>
    <w:rsid w:val="00BD6459"/>
    <w:rsid w:val="00BD6891"/>
    <w:rsid w:val="00BE4A36"/>
    <w:rsid w:val="00BE5B46"/>
    <w:rsid w:val="00BE6E9C"/>
    <w:rsid w:val="00BF070C"/>
    <w:rsid w:val="00BF3F6D"/>
    <w:rsid w:val="00C0218A"/>
    <w:rsid w:val="00C06A49"/>
    <w:rsid w:val="00C06DBC"/>
    <w:rsid w:val="00C14246"/>
    <w:rsid w:val="00C21FE0"/>
    <w:rsid w:val="00C24A3E"/>
    <w:rsid w:val="00C2579E"/>
    <w:rsid w:val="00C274F4"/>
    <w:rsid w:val="00C32E09"/>
    <w:rsid w:val="00C35F02"/>
    <w:rsid w:val="00C365F6"/>
    <w:rsid w:val="00C43B5D"/>
    <w:rsid w:val="00C43D98"/>
    <w:rsid w:val="00C44435"/>
    <w:rsid w:val="00C54134"/>
    <w:rsid w:val="00C55803"/>
    <w:rsid w:val="00C639EB"/>
    <w:rsid w:val="00C64556"/>
    <w:rsid w:val="00C64D91"/>
    <w:rsid w:val="00C717DF"/>
    <w:rsid w:val="00C801FF"/>
    <w:rsid w:val="00C804A0"/>
    <w:rsid w:val="00C857D7"/>
    <w:rsid w:val="00C92518"/>
    <w:rsid w:val="00C971F3"/>
    <w:rsid w:val="00C97340"/>
    <w:rsid w:val="00CA2ACA"/>
    <w:rsid w:val="00CA2FD1"/>
    <w:rsid w:val="00CB5C44"/>
    <w:rsid w:val="00CB5F77"/>
    <w:rsid w:val="00CB68DF"/>
    <w:rsid w:val="00CC0422"/>
    <w:rsid w:val="00CC221B"/>
    <w:rsid w:val="00CC4307"/>
    <w:rsid w:val="00CC7128"/>
    <w:rsid w:val="00CE0AF8"/>
    <w:rsid w:val="00CE31AD"/>
    <w:rsid w:val="00CE48DA"/>
    <w:rsid w:val="00CE534C"/>
    <w:rsid w:val="00CF0BCF"/>
    <w:rsid w:val="00D0282E"/>
    <w:rsid w:val="00D0785A"/>
    <w:rsid w:val="00D10E94"/>
    <w:rsid w:val="00D12E00"/>
    <w:rsid w:val="00D2057A"/>
    <w:rsid w:val="00D22623"/>
    <w:rsid w:val="00D3013D"/>
    <w:rsid w:val="00D330B9"/>
    <w:rsid w:val="00D357F4"/>
    <w:rsid w:val="00D42512"/>
    <w:rsid w:val="00D44D80"/>
    <w:rsid w:val="00D4671C"/>
    <w:rsid w:val="00D50C4E"/>
    <w:rsid w:val="00D64CB0"/>
    <w:rsid w:val="00D7643B"/>
    <w:rsid w:val="00D76DD0"/>
    <w:rsid w:val="00D832BD"/>
    <w:rsid w:val="00D84329"/>
    <w:rsid w:val="00D92603"/>
    <w:rsid w:val="00D94BA6"/>
    <w:rsid w:val="00D95290"/>
    <w:rsid w:val="00DA4364"/>
    <w:rsid w:val="00DA7BDF"/>
    <w:rsid w:val="00DB1B22"/>
    <w:rsid w:val="00DB2029"/>
    <w:rsid w:val="00DB271F"/>
    <w:rsid w:val="00DD02FD"/>
    <w:rsid w:val="00DD094E"/>
    <w:rsid w:val="00DD47F4"/>
    <w:rsid w:val="00DD5D17"/>
    <w:rsid w:val="00DF07A8"/>
    <w:rsid w:val="00DF11CB"/>
    <w:rsid w:val="00DF44BC"/>
    <w:rsid w:val="00E009ED"/>
    <w:rsid w:val="00E01588"/>
    <w:rsid w:val="00E01CE3"/>
    <w:rsid w:val="00E02783"/>
    <w:rsid w:val="00E1640C"/>
    <w:rsid w:val="00E211D0"/>
    <w:rsid w:val="00E21481"/>
    <w:rsid w:val="00E26638"/>
    <w:rsid w:val="00E41E94"/>
    <w:rsid w:val="00E42FD9"/>
    <w:rsid w:val="00E56D15"/>
    <w:rsid w:val="00E649AE"/>
    <w:rsid w:val="00E66AB2"/>
    <w:rsid w:val="00E76D60"/>
    <w:rsid w:val="00E925E6"/>
    <w:rsid w:val="00E94571"/>
    <w:rsid w:val="00EA2A2A"/>
    <w:rsid w:val="00EA4920"/>
    <w:rsid w:val="00EA5A83"/>
    <w:rsid w:val="00EA7C22"/>
    <w:rsid w:val="00EB1A5E"/>
    <w:rsid w:val="00EB4643"/>
    <w:rsid w:val="00EC03BD"/>
    <w:rsid w:val="00EC0B54"/>
    <w:rsid w:val="00EC31C7"/>
    <w:rsid w:val="00ED2132"/>
    <w:rsid w:val="00ED4C21"/>
    <w:rsid w:val="00ED6A04"/>
    <w:rsid w:val="00ED70F4"/>
    <w:rsid w:val="00EE03FF"/>
    <w:rsid w:val="00EE07B9"/>
    <w:rsid w:val="00EE07DB"/>
    <w:rsid w:val="00EE4A17"/>
    <w:rsid w:val="00EE6A6E"/>
    <w:rsid w:val="00EF49E9"/>
    <w:rsid w:val="00EF4D33"/>
    <w:rsid w:val="00F057F5"/>
    <w:rsid w:val="00F26C16"/>
    <w:rsid w:val="00F3074C"/>
    <w:rsid w:val="00F33651"/>
    <w:rsid w:val="00F3570C"/>
    <w:rsid w:val="00F4221B"/>
    <w:rsid w:val="00F42B97"/>
    <w:rsid w:val="00F42F34"/>
    <w:rsid w:val="00F4699F"/>
    <w:rsid w:val="00F53B53"/>
    <w:rsid w:val="00F547B8"/>
    <w:rsid w:val="00F552D1"/>
    <w:rsid w:val="00F70585"/>
    <w:rsid w:val="00F71F92"/>
    <w:rsid w:val="00F74AE1"/>
    <w:rsid w:val="00F761E9"/>
    <w:rsid w:val="00F769C8"/>
    <w:rsid w:val="00F76D6B"/>
    <w:rsid w:val="00F9782A"/>
    <w:rsid w:val="00FA1125"/>
    <w:rsid w:val="00FA163A"/>
    <w:rsid w:val="00FA4DF0"/>
    <w:rsid w:val="00FB16EE"/>
    <w:rsid w:val="00FB1DC4"/>
    <w:rsid w:val="00FB78C2"/>
    <w:rsid w:val="00FC345B"/>
    <w:rsid w:val="00FC4D32"/>
    <w:rsid w:val="00FC549D"/>
    <w:rsid w:val="00FD132E"/>
    <w:rsid w:val="00FD739C"/>
    <w:rsid w:val="00FE31EC"/>
    <w:rsid w:val="00FE3DA1"/>
    <w:rsid w:val="00FE4345"/>
    <w:rsid w:val="00FF0F2A"/>
    <w:rsid w:val="00FF3DBF"/>
    <w:rsid w:val="00FF7275"/>
    <w:rsid w:val="13E95654"/>
    <w:rsid w:val="18A50CDB"/>
    <w:rsid w:val="2071773B"/>
    <w:rsid w:val="224144E8"/>
    <w:rsid w:val="27F34345"/>
    <w:rsid w:val="2E722310"/>
    <w:rsid w:val="30231405"/>
    <w:rsid w:val="384255A8"/>
    <w:rsid w:val="3A6A5E3D"/>
    <w:rsid w:val="3BDF3436"/>
    <w:rsid w:val="3D7FC6E6"/>
    <w:rsid w:val="43797E45"/>
    <w:rsid w:val="43884ABF"/>
    <w:rsid w:val="44473566"/>
    <w:rsid w:val="47713337"/>
    <w:rsid w:val="552D4BB0"/>
    <w:rsid w:val="5C950233"/>
    <w:rsid w:val="5CED4B3D"/>
    <w:rsid w:val="6D535020"/>
    <w:rsid w:val="6F8642A1"/>
    <w:rsid w:val="77D71A0B"/>
    <w:rsid w:val="7BFFD3E1"/>
    <w:rsid w:val="7EFC063A"/>
    <w:rsid w:val="7F1376A7"/>
    <w:rsid w:val="7F1FE489"/>
    <w:rsid w:val="ADEB47C7"/>
    <w:rsid w:val="AF9E1676"/>
    <w:rsid w:val="B69E36A2"/>
    <w:rsid w:val="DEFBFF9D"/>
    <w:rsid w:val="F5F64DBB"/>
    <w:rsid w:val="FEFF80D5"/>
    <w:rsid w:val="FFFFF5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0"/>
    <w:pPr>
      <w:spacing w:before="100" w:beforeAutospacing="1" w:after="100" w:afterAutospacing="1"/>
      <w:jc w:val="left"/>
      <w:outlineLvl w:val="0"/>
    </w:pPr>
    <w:rPr>
      <w:rFonts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link w:val="34"/>
    <w:semiHidden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kern w:val="0"/>
      <w:sz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styleId="5">
    <w:name w:val="Document Map"/>
    <w:basedOn w:val="1"/>
    <w:link w:val="45"/>
    <w:qFormat/>
    <w:uiPriority w:val="0"/>
    <w:rPr>
      <w:rFonts w:ascii="宋体" w:eastAsia="宋体"/>
      <w:sz w:val="18"/>
      <w:szCs w:val="18"/>
    </w:rPr>
  </w:style>
  <w:style w:type="paragraph" w:styleId="6">
    <w:name w:val="Body Text"/>
    <w:basedOn w:val="1"/>
    <w:link w:val="42"/>
    <w:unhideWhenUsed/>
    <w:qFormat/>
    <w:uiPriority w:val="0"/>
    <w:pPr>
      <w:spacing w:before="100" w:beforeAutospacing="1" w:after="120"/>
    </w:pPr>
    <w:rPr>
      <w:rFonts w:ascii="Calibri" w:hAnsi="Calibri" w:eastAsia="宋体" w:cs="Times New Roman"/>
    </w:rPr>
  </w:style>
  <w:style w:type="paragraph" w:styleId="7">
    <w:name w:val="Plain Text"/>
    <w:basedOn w:val="1"/>
    <w:link w:val="33"/>
    <w:qFormat/>
    <w:uiPriority w:val="0"/>
    <w:rPr>
      <w:rFonts w:ascii="宋体" w:hAnsi="Courier New" w:eastAsia="宋体" w:cs="Courier New"/>
      <w:szCs w:val="21"/>
    </w:rPr>
  </w:style>
  <w:style w:type="paragraph" w:styleId="8">
    <w:name w:val="Date"/>
    <w:basedOn w:val="1"/>
    <w:next w:val="1"/>
    <w:link w:val="30"/>
    <w:qFormat/>
    <w:uiPriority w:val="99"/>
    <w:rPr>
      <w:rFonts w:ascii="Times New Roman" w:hAnsi="Times New Roman" w:eastAsia="仿宋_GB2312" w:cs="Times New Roman"/>
      <w:sz w:val="32"/>
      <w:szCs w:val="20"/>
    </w:rPr>
  </w:style>
  <w:style w:type="paragraph" w:styleId="9">
    <w:name w:val="Balloon Text"/>
    <w:basedOn w:val="1"/>
    <w:link w:val="39"/>
    <w:qFormat/>
    <w:uiPriority w:val="0"/>
    <w:rPr>
      <w:sz w:val="18"/>
      <w:szCs w:val="18"/>
    </w:rPr>
  </w:style>
  <w:style w:type="paragraph" w:styleId="10">
    <w:name w:val="footer"/>
    <w:basedOn w:val="1"/>
    <w:link w:val="3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link w:val="3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0"/>
  </w:style>
  <w:style w:type="character" w:styleId="17">
    <w:name w:val="FollowedHyperlink"/>
    <w:basedOn w:val="15"/>
    <w:qFormat/>
    <w:uiPriority w:val="0"/>
    <w:rPr>
      <w:color w:val="333333"/>
      <w:u w:val="none"/>
    </w:rPr>
  </w:style>
  <w:style w:type="character" w:styleId="18">
    <w:name w:val="Emphasis"/>
    <w:basedOn w:val="15"/>
    <w:qFormat/>
    <w:uiPriority w:val="0"/>
  </w:style>
  <w:style w:type="character" w:styleId="19">
    <w:name w:val="HTML Definition"/>
    <w:basedOn w:val="15"/>
    <w:qFormat/>
    <w:uiPriority w:val="0"/>
  </w:style>
  <w:style w:type="character" w:styleId="20">
    <w:name w:val="HTML Acronym"/>
    <w:basedOn w:val="15"/>
    <w:qFormat/>
    <w:uiPriority w:val="0"/>
  </w:style>
  <w:style w:type="character" w:styleId="21">
    <w:name w:val="HTML Variable"/>
    <w:basedOn w:val="15"/>
    <w:qFormat/>
    <w:uiPriority w:val="0"/>
  </w:style>
  <w:style w:type="character" w:styleId="22">
    <w:name w:val="Hyperlink"/>
    <w:basedOn w:val="15"/>
    <w:qFormat/>
    <w:uiPriority w:val="0"/>
    <w:rPr>
      <w:color w:val="333333"/>
      <w:u w:val="none"/>
    </w:rPr>
  </w:style>
  <w:style w:type="character" w:styleId="23">
    <w:name w:val="HTML Code"/>
    <w:basedOn w:val="15"/>
    <w:qFormat/>
    <w:uiPriority w:val="0"/>
    <w:rPr>
      <w:rFonts w:ascii="Courier New" w:hAnsi="Courier New"/>
      <w:sz w:val="20"/>
    </w:rPr>
  </w:style>
  <w:style w:type="character" w:styleId="24">
    <w:name w:val="HTML Cite"/>
    <w:basedOn w:val="15"/>
    <w:qFormat/>
    <w:uiPriority w:val="0"/>
  </w:style>
  <w:style w:type="character" w:customStyle="1" w:styleId="25">
    <w:name w:val="font21"/>
    <w:basedOn w:val="1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6">
    <w:name w:val="font31"/>
    <w:basedOn w:val="15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27">
    <w:name w:val="font51"/>
    <w:basedOn w:val="15"/>
    <w:qFormat/>
    <w:uiPriority w:val="0"/>
    <w:rPr>
      <w:rFonts w:hint="default" w:ascii="Times New Roman" w:hAnsi="Times New Roman" w:cs="Times New Roman"/>
      <w:color w:val="FF0000"/>
      <w:sz w:val="24"/>
      <w:szCs w:val="24"/>
      <w:u w:val="none"/>
    </w:rPr>
  </w:style>
  <w:style w:type="character" w:customStyle="1" w:styleId="28">
    <w:name w:val="font11"/>
    <w:basedOn w:val="1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9">
    <w:name w:val="font61"/>
    <w:basedOn w:val="1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0">
    <w:name w:val="日期 Char"/>
    <w:basedOn w:val="15"/>
    <w:link w:val="8"/>
    <w:qFormat/>
    <w:uiPriority w:val="99"/>
    <w:rPr>
      <w:rFonts w:eastAsia="仿宋_GB2312"/>
      <w:kern w:val="2"/>
      <w:sz w:val="32"/>
    </w:rPr>
  </w:style>
  <w:style w:type="character" w:customStyle="1" w:styleId="31">
    <w:name w:val="标题 1 Char"/>
    <w:basedOn w:val="15"/>
    <w:link w:val="2"/>
    <w:qFormat/>
    <w:uiPriority w:val="0"/>
    <w:rPr>
      <w:rFonts w:ascii="宋体" w:hAnsi="宋体"/>
      <w:b/>
      <w:kern w:val="44"/>
      <w:sz w:val="48"/>
      <w:szCs w:val="48"/>
    </w:rPr>
  </w:style>
  <w:style w:type="character" w:customStyle="1" w:styleId="32">
    <w:name w:val="页脚 Char"/>
    <w:basedOn w:val="15"/>
    <w:link w:val="10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33">
    <w:name w:val="纯文本 Char"/>
    <w:basedOn w:val="15"/>
    <w:link w:val="7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34">
    <w:name w:val="标题 2 Char"/>
    <w:basedOn w:val="15"/>
    <w:link w:val="3"/>
    <w:semiHidden/>
    <w:qFormat/>
    <w:uiPriority w:val="0"/>
    <w:rPr>
      <w:rFonts w:ascii="宋体" w:hAnsi="宋体"/>
      <w:sz w:val="24"/>
      <w:szCs w:val="24"/>
    </w:rPr>
  </w:style>
  <w:style w:type="paragraph" w:customStyle="1" w:styleId="3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36">
    <w:name w:val="页眉 Char"/>
    <w:basedOn w:val="15"/>
    <w:link w:val="11"/>
    <w:qFormat/>
    <w:uiPriority w:val="0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37">
    <w:name w:val="disabled"/>
    <w:basedOn w:val="15"/>
    <w:qFormat/>
    <w:uiPriority w:val="0"/>
    <w:rPr>
      <w:color w:val="888888"/>
      <w:bdr w:val="single" w:color="DDDDDD" w:sz="4" w:space="0"/>
    </w:rPr>
  </w:style>
  <w:style w:type="character" w:customStyle="1" w:styleId="38">
    <w:name w:val="current"/>
    <w:basedOn w:val="15"/>
    <w:qFormat/>
    <w:uiPriority w:val="0"/>
    <w:rPr>
      <w:b/>
      <w:color w:val="FFFFFF"/>
      <w:bdr w:val="single" w:color="D22D1E" w:sz="4" w:space="0"/>
      <w:shd w:val="clear" w:color="auto" w:fill="D22D1E"/>
    </w:rPr>
  </w:style>
  <w:style w:type="character" w:customStyle="1" w:styleId="39">
    <w:name w:val="批注框文本 Char"/>
    <w:basedOn w:val="15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41">
    <w:name w:val="图表目录1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仿宋_GB2312" w:cs="Times New Roman"/>
      <w:sz w:val="32"/>
    </w:rPr>
  </w:style>
  <w:style w:type="character" w:customStyle="1" w:styleId="42">
    <w:name w:val="正文文本 Char"/>
    <w:basedOn w:val="15"/>
    <w:link w:val="6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43">
    <w:name w:val="apple-converted-space"/>
    <w:basedOn w:val="15"/>
    <w:qFormat/>
    <w:uiPriority w:val="99"/>
    <w:rPr>
      <w:rFonts w:hint="default" w:ascii="Times New Roman" w:hAnsi="Times New Roman" w:cs="Times New Roman"/>
    </w:rPr>
  </w:style>
  <w:style w:type="character" w:customStyle="1" w:styleId="44">
    <w:name w:val="纯文本 Char1"/>
    <w:basedOn w:val="15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45">
    <w:name w:val="文档结构图 Char"/>
    <w:basedOn w:val="15"/>
    <w:link w:val="5"/>
    <w:qFormat/>
    <w:uiPriority w:val="0"/>
    <w:rPr>
      <w:rFonts w:ascii="宋体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\xielin\C:\Users\dx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1</Pages>
  <Words>580</Words>
  <Characters>589</Characters>
  <Lines>40</Lines>
  <Paragraphs>11</Paragraphs>
  <TotalTime>13</TotalTime>
  <ScaleCrop>false</ScaleCrop>
  <LinksUpToDate>false</LinksUpToDate>
  <CharactersWithSpaces>591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2021-07-03T10:50:00Z</dcterms:created>
  <dc:creator>dx</dc:creator>
  <cp:lastModifiedBy>Administrator</cp:lastModifiedBy>
  <cp:lastPrinted>2022-10-27T00:24:00Z</cp:lastPrinted>
  <dcterms:modified xsi:type="dcterms:W3CDTF">2022-11-02T01:10:50Z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A7C1D9B2B1674B4B83AD1AC6A4A58A7F</vt:lpwstr>
  </property>
</Properties>
</file>