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新魏" w:hAnsi="Times New Roman" w:eastAsia="华文新魏" w:cs="Times New Roman"/>
          <w:b/>
          <w:spacing w:val="20"/>
          <w:sz w:val="48"/>
          <w:szCs w:val="4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广西英华国际职业学院应聘登记表</w:t>
      </w:r>
      <w:bookmarkEnd w:id="0"/>
      <w:r>
        <w:rPr>
          <w:rFonts w:hint="eastAsia" w:ascii="Times New Roman" w:hAnsi="Times New Roman" w:eastAsia="宋体" w:cs="Times New Roman"/>
          <w:b/>
          <w:sz w:val="36"/>
          <w:szCs w:val="36"/>
        </w:rPr>
        <w:t xml:space="preserve">                 </w:t>
      </w:r>
    </w:p>
    <w:p>
      <w:pPr>
        <w:spacing w:line="360" w:lineRule="auto"/>
        <w:ind w:right="-512" w:rightChars="-244"/>
        <w:rPr>
          <w:rFonts w:hint="eastAsia"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right="-512" w:rightChars="-244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应聘岗位：                           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填表日期:    年   月    日</w:t>
      </w:r>
    </w:p>
    <w:tbl>
      <w:tblPr>
        <w:tblStyle w:val="4"/>
        <w:tblW w:w="9735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01"/>
        <w:gridCol w:w="155"/>
        <w:gridCol w:w="313"/>
        <w:gridCol w:w="81"/>
        <w:gridCol w:w="40"/>
        <w:gridCol w:w="299"/>
        <w:gridCol w:w="70"/>
        <w:gridCol w:w="948"/>
        <w:gridCol w:w="197"/>
        <w:gridCol w:w="1355"/>
        <w:gridCol w:w="1645"/>
        <w:gridCol w:w="184"/>
        <w:gridCol w:w="1136"/>
        <w:gridCol w:w="212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 本 信 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现居住地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籍贯/出生地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15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婚姻状况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户籍所在地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15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健康状况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近期体重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预计到岗时间</w:t>
            </w: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首次参加工作时间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招聘信息来源</w:t>
            </w:r>
          </w:p>
        </w:tc>
        <w:tc>
          <w:tcPr>
            <w:tcW w:w="796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□学院网站    □智联     □前程    </w:t>
            </w:r>
            <w:r>
              <w:rPr>
                <w:rFonts w:hint="eastAsia" w:ascii="Segoe UI Symbol" w:hAnsi="Segoe UI Symbol" w:eastAsia="宋体" w:cs="Segoe UI Symbol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高校人才网    □其他</w:t>
            </w:r>
            <w:r>
              <w:rPr>
                <w:rFonts w:hint="eastAsia" w:ascii="宋体" w:hAnsi="宋体" w:eastAsia="宋体" w:cs="Times New Roman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79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最高学历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主修课程</w:t>
            </w:r>
          </w:p>
        </w:tc>
        <w:tc>
          <w:tcPr>
            <w:tcW w:w="839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驾照等级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计算机等级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获得职业资格证书情况</w:t>
            </w:r>
          </w:p>
        </w:tc>
        <w:tc>
          <w:tcPr>
            <w:tcW w:w="6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获得专业技术职称情况</w:t>
            </w:r>
          </w:p>
        </w:tc>
        <w:tc>
          <w:tcPr>
            <w:tcW w:w="6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移动电话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电子邮箱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期望薪酬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紧急联系人姓名</w:t>
            </w:r>
          </w:p>
        </w:tc>
        <w:tc>
          <w:tcPr>
            <w:tcW w:w="1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与本人关系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联系方式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教 育 、 培 训 经 历 （从最高学历开始填写）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起止时间（年-月）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学习院校或机构名称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所学专业或内容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取得学位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及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证书编号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工 作、实 践 经 历（从近期正式工作开始填写）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起止时间（年-月）</w:t>
            </w: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单位名称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任职岗位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月薪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人事处联系人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及座机电话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直接主管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及座机电话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本 人 受 过 何 种 表 彰 或 奖 励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获表彰或奖励时间</w:t>
            </w: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所获表彰或奖励名称</w:t>
            </w: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发表彰或奖励单位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个 人 兴 趣 爱 好 及 特 长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家 庭 成 员 及 主 要 社 会 关 系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 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关 系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工作单位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担任职务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 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本人及主要社会关系有无犯罪经历及其他不良行为记录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本人及主要社会关系有无参加邪教组织相关经历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</w:p>
        </w:tc>
      </w:tr>
    </w:tbl>
    <w:p>
      <w:pPr>
        <w:ind w:left="-2" w:leftChars="-1" w:right="-82" w:rightChars="-39"/>
        <w:jc w:val="left"/>
        <w:rPr>
          <w:rFonts w:hint="eastAsia" w:ascii="Times New Roman" w:hAnsi="Times New Roman" w:eastAsia="宋体" w:cs="Times New Roman"/>
          <w:b/>
          <w:sz w:val="24"/>
          <w:szCs w:val="24"/>
        </w:rPr>
      </w:pPr>
    </w:p>
    <w:p>
      <w:pPr>
        <w:ind w:left="-2" w:leftChars="-1" w:right="-82" w:rightChars="-39"/>
        <w:jc w:val="left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承诺：本人确保以上所填内容真实可靠，并愿意接受学院对本人资料的核实；如有虚假，本人自愿承担相应的责任。                  签字确认：          日期：</w:t>
      </w:r>
    </w:p>
    <w:p>
      <w:pPr>
        <w:ind w:right="-82" w:rightChars="-39"/>
        <w:rPr>
          <w:rFonts w:hint="eastAsia" w:ascii="Times New Roman" w:hAnsi="Times New Roman" w:eastAsia="宋体" w:cs="Times New Roman"/>
          <w:b/>
          <w:szCs w:val="21"/>
        </w:rPr>
      </w:pPr>
    </w:p>
    <w:p>
      <w:pPr>
        <w:spacing w:line="20" w:lineRule="exact"/>
        <w:ind w:right="-82" w:rightChars="-39"/>
        <w:rPr>
          <w:rFonts w:hint="eastAsia" w:ascii="Times New Roman" w:hAnsi="Times New Roman" w:eastAsia="宋体" w:cs="Times New Roman"/>
          <w:b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79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113155" cy="27622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15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61AC20A0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47077984"/>
    <w:rsid w:val="4C6F1CB5"/>
    <w:rsid w:val="61AC20A0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2022-09-19T05:49:00Z</dcterms:created>
  <dc:creator>划 心</dc:creator>
  <cp:lastModifiedBy>糖水</cp:lastModifiedBy>
  <dcterms:modified xsi:type="dcterms:W3CDTF">2022-12-12T01:35:19Z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B0B3750C1DBC40F38B5E431AA5CB168A</vt:lpwstr>
  </property>
</Properties>
</file>