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99A" w:rsidRDefault="00AA199A" w:rsidP="00AA199A">
      <w:pPr>
        <w:spacing w:line="600" w:lineRule="exact"/>
        <w:ind w:right="420" w:firstLineChars="100" w:firstLine="31680"/>
        <w:textAlignment w:val="baseline"/>
        <w:rPr>
          <w:rFonts w:ascii="方正小标宋简体" w:eastAsia="方正小标宋简体" w:hAnsi="华文仿宋" w:cs="Times New Roman"/>
          <w:b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Ansi="华文仿宋" w:cs="方正小标宋简体" w:hint="eastAsia"/>
          <w:b/>
          <w:bCs/>
          <w:sz w:val="32"/>
          <w:szCs w:val="32"/>
        </w:rPr>
        <w:t>长沙师范学院公开招聘信息科学与工程学院院长报名表</w:t>
      </w:r>
    </w:p>
    <w:bookmarkEnd w:id="0"/>
    <w:p w:rsidR="00AA199A" w:rsidRDefault="00AA199A">
      <w:pPr>
        <w:spacing w:line="240" w:lineRule="exact"/>
        <w:jc w:val="left"/>
        <w:textAlignment w:val="baseline"/>
        <w:rPr>
          <w:rFonts w:ascii="仿宋_GB2312" w:eastAsia="仿宋_GB2312" w:hAnsi="仿宋_GB2312" w:cs="Times New Roman"/>
          <w:b/>
          <w:bCs/>
          <w:sz w:val="28"/>
          <w:szCs w:val="28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755"/>
        <w:gridCol w:w="925"/>
        <w:gridCol w:w="850"/>
        <w:gridCol w:w="85"/>
        <w:gridCol w:w="175"/>
        <w:gridCol w:w="989"/>
        <w:gridCol w:w="949"/>
        <w:gridCol w:w="390"/>
        <w:gridCol w:w="1164"/>
        <w:gridCol w:w="468"/>
        <w:gridCol w:w="59"/>
        <w:gridCol w:w="208"/>
        <w:gridCol w:w="1424"/>
      </w:tblGrid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0" w:left="31680" w:right="-65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4" w:left="31680" w:right="-79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50" w:type="dxa"/>
            <w:gridSpan w:val="3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38" w:left="31680" w:right="-92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92" w:type="dxa"/>
            <w:gridSpan w:val="3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</w:rPr>
              <w:t>（近期</w:t>
            </w:r>
            <w:r>
              <w:rPr>
                <w:rFonts w:ascii="仿宋_GB2312" w:eastAsia="仿宋_GB2312" w:hAnsi="仿宋_GB2312" w:cs="仿宋_GB2312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寸正面免冠照片）</w:t>
            </w:r>
          </w:p>
        </w:tc>
      </w:tr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0" w:left="31680" w:right="-65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680" w:type="dxa"/>
            <w:gridSpan w:val="2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4" w:left="31680" w:right="-79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50" w:type="dxa"/>
            <w:gridSpan w:val="3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92" w:type="dxa"/>
            <w:gridSpan w:val="3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AA199A" w:rsidRDefault="00AA199A">
            <w:pPr>
              <w:widowControl/>
              <w:jc w:val="left"/>
              <w:textAlignment w:val="baseline"/>
              <w:rPr>
                <w:rFonts w:ascii="仿宋_GB2312" w:eastAsia="仿宋_GB2312" w:hAnsi="仿宋_GB2312" w:cs="Times New Roman"/>
                <w:sz w:val="20"/>
                <w:szCs w:val="20"/>
              </w:rPr>
            </w:pPr>
          </w:p>
        </w:tc>
      </w:tr>
      <w:tr w:rsidR="00AA199A" w:rsidRPr="000B1A2C">
        <w:trPr>
          <w:cantSplit/>
          <w:trHeight w:hRule="exact" w:val="670"/>
          <w:jc w:val="center"/>
        </w:trPr>
        <w:tc>
          <w:tcPr>
            <w:tcW w:w="717" w:type="dxa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0" w:left="31680" w:right="-65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680" w:type="dxa"/>
            <w:gridSpan w:val="2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199A" w:rsidRDefault="00AA199A" w:rsidP="00AA199A">
            <w:pPr>
              <w:snapToGrid w:val="0"/>
              <w:spacing w:line="320" w:lineRule="exact"/>
              <w:ind w:leftChars="-44" w:left="31680" w:right="-79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聘任</w:t>
            </w:r>
          </w:p>
          <w:p w:rsidR="00AA199A" w:rsidRDefault="00AA199A" w:rsidP="00AA199A">
            <w:pPr>
              <w:snapToGrid w:val="0"/>
              <w:spacing w:line="320" w:lineRule="exact"/>
              <w:ind w:leftChars="-44" w:left="31680" w:right="-79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250" w:type="dxa"/>
            <w:gridSpan w:val="3"/>
            <w:vAlign w:val="center"/>
          </w:tcPr>
          <w:p w:rsidR="00AA199A" w:rsidRDefault="00AA199A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A199A" w:rsidRDefault="00AA199A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692" w:type="dxa"/>
            <w:gridSpan w:val="3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AA199A" w:rsidRDefault="00AA199A">
            <w:pPr>
              <w:widowControl/>
              <w:jc w:val="left"/>
              <w:textAlignment w:val="baseline"/>
              <w:rPr>
                <w:rFonts w:ascii="仿宋_GB2312" w:eastAsia="仿宋_GB2312" w:hAnsi="仿宋_GB2312" w:cs="Times New Roman"/>
                <w:sz w:val="20"/>
                <w:szCs w:val="20"/>
              </w:rPr>
            </w:pPr>
          </w:p>
        </w:tc>
      </w:tr>
      <w:tr w:rsidR="00AA199A" w:rsidRPr="000B1A2C">
        <w:trPr>
          <w:cantSplit/>
          <w:trHeight w:hRule="exact" w:val="590"/>
          <w:jc w:val="center"/>
        </w:trPr>
        <w:tc>
          <w:tcPr>
            <w:tcW w:w="2397" w:type="dxa"/>
            <w:gridSpan w:val="3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0" w:left="31680" w:right="-65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5127" w:type="dxa"/>
            <w:gridSpan w:val="9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4" w:left="31680" w:right="-107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AA199A" w:rsidRDefault="00AA199A">
            <w:pPr>
              <w:widowControl/>
              <w:jc w:val="left"/>
              <w:textAlignment w:val="baseline"/>
              <w:rPr>
                <w:rFonts w:ascii="仿宋_GB2312" w:eastAsia="仿宋_GB2312" w:hAnsi="仿宋_GB2312" w:cs="Times New Roman"/>
                <w:sz w:val="20"/>
                <w:szCs w:val="20"/>
              </w:rPr>
            </w:pPr>
          </w:p>
        </w:tc>
      </w:tr>
      <w:tr w:rsidR="00AA199A" w:rsidRPr="000B1A2C">
        <w:trPr>
          <w:cantSplit/>
          <w:trHeight w:hRule="exact" w:val="610"/>
          <w:jc w:val="center"/>
        </w:trPr>
        <w:tc>
          <w:tcPr>
            <w:tcW w:w="2397" w:type="dxa"/>
            <w:gridSpan w:val="3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0" w:left="31680" w:right="-107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00" w:type="dxa"/>
            <w:gridSpan w:val="4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25" w:type="dxa"/>
            <w:gridSpan w:val="5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95"/>
          <w:jc w:val="center"/>
        </w:trPr>
        <w:tc>
          <w:tcPr>
            <w:tcW w:w="2397" w:type="dxa"/>
            <w:gridSpan w:val="3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0" w:left="31680" w:right="-107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gridSpan w:val="4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3325" w:type="dxa"/>
            <w:gridSpan w:val="5"/>
            <w:vAlign w:val="center"/>
          </w:tcPr>
          <w:p w:rsidR="00AA199A" w:rsidRDefault="00AA199A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val="585"/>
          <w:jc w:val="center"/>
        </w:trPr>
        <w:tc>
          <w:tcPr>
            <w:tcW w:w="717" w:type="dxa"/>
            <w:vMerge w:val="restart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学习简历</w:t>
            </w:r>
          </w:p>
        </w:tc>
        <w:tc>
          <w:tcPr>
            <w:tcW w:w="1680" w:type="dxa"/>
            <w:gridSpan w:val="2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0" w:left="31680" w:right="-107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935" w:type="dxa"/>
            <w:gridSpan w:val="2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0" w:left="31680" w:right="-107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500" w:type="dxa"/>
            <w:gridSpan w:val="4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0" w:left="31680" w:right="-107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325" w:type="dxa"/>
            <w:gridSpan w:val="5"/>
            <w:vAlign w:val="center"/>
          </w:tcPr>
          <w:p w:rsidR="00AA199A" w:rsidRDefault="00AA199A" w:rsidP="00AA199A">
            <w:pPr>
              <w:snapToGrid w:val="0"/>
              <w:spacing w:line="360" w:lineRule="exact"/>
              <w:ind w:leftChars="-40" w:left="31680" w:right="-107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Pr="000B1A2C" w:rsidRDefault="00AA199A">
            <w:pPr>
              <w:spacing w:line="320" w:lineRule="exac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 w:val="restart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168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435" w:type="dxa"/>
            <w:gridSpan w:val="6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633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职务职级</w:t>
            </w:r>
          </w:p>
        </w:tc>
        <w:tc>
          <w:tcPr>
            <w:tcW w:w="1692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从事工作</w:t>
            </w: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Pr="000B1A2C" w:rsidRDefault="00AA199A">
            <w:pPr>
              <w:spacing w:line="320" w:lineRule="exac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6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6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6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6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6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6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 w:val="restart"/>
            <w:vAlign w:val="center"/>
          </w:tcPr>
          <w:p w:rsidR="00AA199A" w:rsidRDefault="00AA199A">
            <w:pPr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配偶子女情况</w:t>
            </w:r>
          </w:p>
        </w:tc>
        <w:tc>
          <w:tcPr>
            <w:tcW w:w="755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925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3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505" w:type="dxa"/>
            <w:gridSpan w:val="4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1628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692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4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4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39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4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val="1966"/>
          <w:jc w:val="center"/>
        </w:trPr>
        <w:tc>
          <w:tcPr>
            <w:tcW w:w="717" w:type="dxa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教学科研概况</w:t>
            </w:r>
          </w:p>
        </w:tc>
        <w:tc>
          <w:tcPr>
            <w:tcW w:w="8440" w:type="dxa"/>
            <w:gridSpan w:val="13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692"/>
          <w:jc w:val="center"/>
        </w:trPr>
        <w:tc>
          <w:tcPr>
            <w:tcW w:w="717" w:type="dxa"/>
            <w:vMerge w:val="restart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年代表性论文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著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发表情况</w:t>
            </w: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论文（著）题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目</w:t>
            </w: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期刊（出版社）</w:t>
            </w:r>
          </w:p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发表（出版）年月</w:t>
            </w: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排名</w:t>
            </w: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高水平</w:t>
            </w:r>
          </w:p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论文情况</w:t>
            </w:r>
          </w:p>
        </w:tc>
      </w:tr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Merge/>
            <w:vAlign w:val="center"/>
          </w:tcPr>
          <w:p w:rsidR="00AA199A" w:rsidRPr="000B1A2C" w:rsidRDefault="00AA199A">
            <w:pPr>
              <w:spacing w:line="400" w:lineRule="exac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67"/>
          <w:jc w:val="center"/>
        </w:trPr>
        <w:tc>
          <w:tcPr>
            <w:tcW w:w="717" w:type="dxa"/>
            <w:vMerge w:val="restart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年主持教学科研项目</w:t>
            </w: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排名</w:t>
            </w: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总经费（万）</w:t>
            </w:r>
          </w:p>
        </w:tc>
      </w:tr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510"/>
          <w:jc w:val="center"/>
        </w:trPr>
        <w:tc>
          <w:tcPr>
            <w:tcW w:w="717" w:type="dxa"/>
            <w:vMerge/>
            <w:vAlign w:val="center"/>
          </w:tcPr>
          <w:p w:rsidR="00AA199A" w:rsidRDefault="00AA199A">
            <w:pPr>
              <w:spacing w:line="400" w:lineRule="exact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1920"/>
          <w:jc w:val="center"/>
        </w:trPr>
        <w:tc>
          <w:tcPr>
            <w:tcW w:w="717" w:type="dxa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年获奖、专利等情况</w:t>
            </w:r>
          </w:p>
        </w:tc>
        <w:tc>
          <w:tcPr>
            <w:tcW w:w="8440" w:type="dxa"/>
            <w:gridSpan w:val="13"/>
            <w:vAlign w:val="center"/>
          </w:tcPr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A199A" w:rsidRPr="000B1A2C">
        <w:trPr>
          <w:cantSplit/>
          <w:trHeight w:hRule="exact" w:val="2005"/>
          <w:jc w:val="center"/>
        </w:trPr>
        <w:tc>
          <w:tcPr>
            <w:tcW w:w="717" w:type="dxa"/>
            <w:vAlign w:val="center"/>
          </w:tcPr>
          <w:p w:rsidR="00AA199A" w:rsidRDefault="00AA199A">
            <w:pPr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国内外学术任职或社会兼职</w:t>
            </w:r>
          </w:p>
        </w:tc>
        <w:tc>
          <w:tcPr>
            <w:tcW w:w="8440" w:type="dxa"/>
            <w:gridSpan w:val="13"/>
            <w:vAlign w:val="center"/>
          </w:tcPr>
          <w:p w:rsidR="00AA199A" w:rsidRDefault="00AA199A">
            <w:pPr>
              <w:textAlignment w:val="baseline"/>
              <w:rPr>
                <w:rFonts w:ascii="仿宋_GB2312" w:eastAsia="仿宋_GB2312" w:hAnsi="仿宋_GB2312" w:cs="Times New Roman"/>
                <w:sz w:val="11"/>
                <w:szCs w:val="11"/>
              </w:rPr>
            </w:pPr>
          </w:p>
          <w:p w:rsidR="00AA199A" w:rsidRDefault="00AA199A" w:rsidP="00AA199A">
            <w:pPr>
              <w:spacing w:line="400" w:lineRule="exact"/>
              <w:ind w:firstLineChars="2100" w:firstLine="31680"/>
              <w:textAlignment w:val="baseline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</w:t>
            </w:r>
          </w:p>
          <w:p w:rsidR="00AA199A" w:rsidRDefault="00AA199A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</w:p>
        </w:tc>
      </w:tr>
      <w:tr w:rsidR="00AA199A" w:rsidRPr="000B1A2C">
        <w:trPr>
          <w:cantSplit/>
          <w:trHeight w:hRule="exact" w:val="884"/>
          <w:jc w:val="center"/>
        </w:trPr>
        <w:tc>
          <w:tcPr>
            <w:tcW w:w="9157" w:type="dxa"/>
            <w:gridSpan w:val="14"/>
            <w:vAlign w:val="center"/>
          </w:tcPr>
          <w:p w:rsidR="00AA199A" w:rsidRDefault="00AA199A" w:rsidP="00AA199A">
            <w:pPr>
              <w:spacing w:line="320" w:lineRule="exact"/>
              <w:ind w:firstLineChars="200" w:firstLine="31680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本人承诺上述各项中所填内容真实无误。</w:t>
            </w:r>
          </w:p>
          <w:p w:rsidR="00AA199A" w:rsidRDefault="00AA199A" w:rsidP="00AA199A">
            <w:pPr>
              <w:spacing w:line="400" w:lineRule="exact"/>
              <w:ind w:firstLineChars="1900" w:firstLine="31680"/>
              <w:textAlignment w:val="baseline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AA199A" w:rsidRDefault="00AA199A">
      <w:pPr>
        <w:spacing w:before="156"/>
        <w:ind w:right="-91"/>
        <w:textAlignment w:val="baseline"/>
        <w:rPr>
          <w:rFonts w:ascii="仿宋_GB2312" w:eastAsia="仿宋_GB2312" w:hAnsi="仿宋_GB2312" w:cs="Times New Roman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注：表格空间不够可加附页。</w:t>
      </w:r>
    </w:p>
    <w:p w:rsidR="00AA199A" w:rsidRDefault="00AA199A">
      <w:pPr>
        <w:rPr>
          <w:rFonts w:eastAsia="Times New Roman" w:cs="Times New Roman"/>
        </w:rPr>
      </w:pPr>
    </w:p>
    <w:sectPr w:rsidR="00AA199A" w:rsidSect="00B36EBE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9A" w:rsidRDefault="00AA199A">
      <w:r>
        <w:separator/>
      </w:r>
    </w:p>
  </w:endnote>
  <w:endnote w:type="continuationSeparator" w:id="0">
    <w:p w:rsidR="00AA199A" w:rsidRDefault="00AA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9A" w:rsidRDefault="00AA199A">
      <w:r>
        <w:separator/>
      </w:r>
    </w:p>
  </w:footnote>
  <w:footnote w:type="continuationSeparator" w:id="0">
    <w:p w:rsidR="00AA199A" w:rsidRDefault="00AA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9A" w:rsidRDefault="00AA199A" w:rsidP="0038144D">
    <w:pPr>
      <w:pStyle w:val="Header"/>
      <w:pBdr>
        <w:bottom w:val="none" w:sz="0" w:space="0" w:color="auto"/>
      </w:pBdr>
      <w:jc w:val="right"/>
    </w:pPr>
    <w:r w:rsidRPr="007E3E7C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.5pt;height:18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FDBDC70C"/>
    <w:rsid w:val="F7E3016E"/>
    <w:rsid w:val="FDBDC70C"/>
    <w:rsid w:val="000B1A2C"/>
    <w:rsid w:val="003359C7"/>
    <w:rsid w:val="0038144D"/>
    <w:rsid w:val="007E3E7C"/>
    <w:rsid w:val="00AA199A"/>
    <w:rsid w:val="00B36EBE"/>
    <w:rsid w:val="4F1DA8F4"/>
    <w:rsid w:val="78AFA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BE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EBE"/>
    <w:pPr>
      <w:keepNext/>
      <w:keepLines/>
      <w:jc w:val="center"/>
      <w:outlineLvl w:val="0"/>
    </w:pPr>
    <w:rPr>
      <w:rFonts w:eastAsia="Heiti SC Medium"/>
      <w:b/>
      <w:bCs/>
      <w:kern w:val="44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02C"/>
    <w:rPr>
      <w:rFonts w:cs="Calibri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38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302C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1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302C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</Words>
  <Characters>493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</dc:creator>
  <cp:keywords/>
  <dc:description/>
  <cp:lastModifiedBy>abcd</cp:lastModifiedBy>
  <cp:revision>3</cp:revision>
  <dcterms:created xsi:type="dcterms:W3CDTF">2023-01-11T10:53:00Z</dcterms:created>
  <dcterms:modified xsi:type="dcterms:W3CDTF">2023-01-13T03:22:00Z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