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center"/>
        <w:rPr>
          <w:rFonts w:eastAsia="楷体_GB2312"/>
          <w:b/>
          <w:bCs/>
          <w:w w:val="90"/>
          <w:sz w:val="24"/>
          <w:szCs w:val="24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32"/>
          <w:szCs w:val="32"/>
        </w:rPr>
        <w:t>荆楚</w:t>
      </w:r>
      <w:r>
        <w:rPr>
          <w:rFonts w:hint="eastAsia" w:ascii="仿宋_GB2312" w:hAnsi="宋体" w:eastAsia="仿宋_GB2312" w:cs="仿宋_GB2312"/>
          <w:b/>
          <w:bCs/>
          <w:w w:val="90"/>
          <w:sz w:val="32"/>
          <w:szCs w:val="32"/>
        </w:rPr>
        <w:t>理工学院</w:t>
      </w:r>
      <w:r>
        <w:rPr>
          <w:rFonts w:hint="eastAsia" w:ascii="仿宋_GB2312" w:hAnsi="宋体" w:eastAsia="仿宋_GB2312" w:cs="仿宋_GB2312"/>
          <w:b/>
          <w:bCs/>
          <w:w w:val="90"/>
          <w:sz w:val="32"/>
          <w:szCs w:val="32"/>
          <w:lang w:val="en-US" w:eastAsia="zh-CN"/>
        </w:rPr>
        <w:t>2023年度专项公开招聘教师计划</w:t>
      </w:r>
      <w:r>
        <w:rPr>
          <w:rFonts w:hint="eastAsia" w:ascii="仿宋_GB2312" w:hAnsi="宋体" w:eastAsia="仿宋_GB2312" w:cs="仿宋_GB2312"/>
          <w:b/>
          <w:bCs/>
          <w:w w:val="90"/>
          <w:sz w:val="32"/>
          <w:szCs w:val="32"/>
        </w:rPr>
        <w:t>报名登记表</w:t>
      </w:r>
      <w:bookmarkEnd w:id="0"/>
    </w:p>
    <w:p>
      <w:pPr>
        <w:spacing w:line="340" w:lineRule="exact"/>
        <w:ind w:left="-358" w:leftChars="-171" w:hanging="1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报考单位：</w:t>
      </w: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hint="eastAsia" w:ascii="宋体" w:hAnsi="宋体" w:cs="宋体"/>
          <w:sz w:val="28"/>
          <w:szCs w:val="28"/>
        </w:rPr>
        <w:t>岗位代码：</w:t>
      </w:r>
    </w:p>
    <w:tbl>
      <w:tblPr>
        <w:tblStyle w:val="5"/>
        <w:tblpPr w:leftFromText="180" w:rightFromText="180" w:vertAnchor="text" w:horzAnchor="page" w:tblpX="1037" w:tblpY="228"/>
        <w:tblOverlap w:val="never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hAnsi="仿宋" w:eastAsia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生</w:t>
            </w: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政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治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面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邮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最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研究方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获得学位</w:t>
            </w:r>
            <w:r>
              <w:rPr>
                <w:rFonts w:ascii="仿宋_GB2312" w:hAnsi="仿宋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（所在学校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近五年主持或参与的科研项目，如有发明专利授权情况请一并填写。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近五年发表论文，第一作者、通讯作者、共同一作或导师为第一作者）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本人承诺：以上所有资料均属实。如有不实，本人愿承担与此相关的一切责任。</w:t>
            </w:r>
            <w:r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本人签名（电子签名）：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/>
    <w:p>
      <w:pPr>
        <w:spacing w:line="340" w:lineRule="exact"/>
        <w:ind w:left="-358" w:leftChars="-171" w:hanging="1"/>
        <w:rPr>
          <w:rFonts w:ascii="宋体"/>
          <w:sz w:val="28"/>
          <w:szCs w:val="28"/>
        </w:rPr>
      </w:pPr>
    </w:p>
    <w:p>
      <w:pPr>
        <w:spacing w:line="340" w:lineRule="exact"/>
        <w:ind w:left="-358" w:leftChars="-171" w:hanging="1"/>
        <w:rPr>
          <w:rFonts w:ascii="宋体"/>
          <w:sz w:val="28"/>
          <w:szCs w:val="28"/>
        </w:rPr>
      </w:pPr>
    </w:p>
    <w:sectPr>
      <w:headerReference r:id="rId3" w:type="default"/>
      <w:pgSz w:w="11906" w:h="16838"/>
      <w:pgMar w:top="1440" w:right="1486" w:bottom="11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246505" cy="309245"/>
          <wp:effectExtent l="0" t="0" r="10795" b="146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A8608E"/>
    <w:rsid w:val="000079CD"/>
    <w:rsid w:val="00007B6B"/>
    <w:rsid w:val="000126AB"/>
    <w:rsid w:val="0006101B"/>
    <w:rsid w:val="001451FD"/>
    <w:rsid w:val="00195E96"/>
    <w:rsid w:val="001B6B66"/>
    <w:rsid w:val="001F1B80"/>
    <w:rsid w:val="00216302"/>
    <w:rsid w:val="002A6875"/>
    <w:rsid w:val="002B7AE5"/>
    <w:rsid w:val="00372D90"/>
    <w:rsid w:val="00383D01"/>
    <w:rsid w:val="003D363B"/>
    <w:rsid w:val="004B6604"/>
    <w:rsid w:val="005047B3"/>
    <w:rsid w:val="00586B52"/>
    <w:rsid w:val="00595F0A"/>
    <w:rsid w:val="005A39F9"/>
    <w:rsid w:val="00730F0D"/>
    <w:rsid w:val="007C3E72"/>
    <w:rsid w:val="007F72FF"/>
    <w:rsid w:val="008E699E"/>
    <w:rsid w:val="00997FA4"/>
    <w:rsid w:val="009E7B84"/>
    <w:rsid w:val="00A8608E"/>
    <w:rsid w:val="00A93F41"/>
    <w:rsid w:val="00BD23E4"/>
    <w:rsid w:val="00BF64FE"/>
    <w:rsid w:val="00C24F8D"/>
    <w:rsid w:val="00CD0049"/>
    <w:rsid w:val="00CD7EF5"/>
    <w:rsid w:val="00EB4E4E"/>
    <w:rsid w:val="0B911257"/>
    <w:rsid w:val="41692C1A"/>
    <w:rsid w:val="48156CF5"/>
    <w:rsid w:val="48946902"/>
    <w:rsid w:val="49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spacing w:line="360" w:lineRule="exact"/>
      <w:ind w:left="276" w:hanging="276" w:hangingChars="100"/>
      <w:jc w:val="left"/>
    </w:pPr>
    <w:rPr>
      <w:rFonts w:ascii="宋体" w:hAnsi="宋体" w:cs="宋体"/>
      <w:b/>
      <w:bCs/>
      <w:sz w:val="28"/>
      <w:szCs w:val="2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qFormat/>
    <w:locked/>
    <w:uiPriority w:val="99"/>
    <w:rPr>
      <w:rFonts w:ascii="Calibri" w:hAnsi="Calibri" w:cs="Calibri"/>
    </w:rPr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zhanjiang customs</Company>
  <Pages>2</Pages>
  <Words>73</Words>
  <Characters>419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2021-01-27T07:06:00Z</dcterms:created>
  <dc:creator>Administrator</dc:creator>
  <cp:lastModifiedBy>糖水</cp:lastModifiedBy>
  <cp:lastPrinted>2021-11-30T07:15:00Z</cp:lastPrinted>
  <dcterms:modified xsi:type="dcterms:W3CDTF">2023-01-16T09:33:46Z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E3D4021D6B244087A5C9D120DF6F30DD</vt:lpwstr>
  </property>
</Properties>
</file>