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中共深圳市光明区委党校公开选聘专干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eastAsia="微软雅黑"/>
      </w:rPr>
      <w:pict>
        <v:shape id="_x0000_i1025" o:spt="75" alt="" type="#_x0000_t75" style="height:13pt;width:51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5N2UxNzUwNDkxOTc0ZmI2YWI4ZjQ3Yjc3OGQ3ZTgifQ=="/>
  </w:docVars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3C56CA3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125179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07902ED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A8B073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3C6448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高才汇</cp:lastModifiedBy>
  <cp:lastPrinted>2020-01-08T01:19:00Z</cp:lastPrinted>
  <dcterms:modified xsi:type="dcterms:W3CDTF">2023-03-14T01:34:48Z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444E4CFB70784FE08E15FC48537CEB84</vt:lpwstr>
  </property>
</Properties>
</file>