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附件1：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  <w:lang w:eastAsia="zh-CN"/>
        </w:rPr>
        <w:t>温州理工学院</w:t>
      </w:r>
      <w:r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</w:rPr>
        <w:t>引进人才申请表</w:t>
      </w:r>
    </w:p>
    <w:p>
      <w:pPr>
        <w:rPr>
          <w:rFonts w:hint="eastAsia" w:asciiTheme="minorEastAsia" w:hAnsiTheme="minorEastAsia" w:eastAsiaTheme="minorEastAsia" w:cstheme="minorEastAsia"/>
          <w:color w:val="333333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>申报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岗位：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人才类型+岗位名称+需求专业名称</w:t>
      </w:r>
    </w:p>
    <w:tbl>
      <w:tblPr>
        <w:tblStyle w:val="4"/>
        <w:tblW w:w="513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395"/>
        <w:gridCol w:w="632"/>
        <w:gridCol w:w="582"/>
        <w:gridCol w:w="184"/>
        <w:gridCol w:w="699"/>
        <w:gridCol w:w="490"/>
        <w:gridCol w:w="392"/>
        <w:gridCol w:w="330"/>
        <w:gridCol w:w="815"/>
        <w:gridCol w:w="66"/>
        <w:gridCol w:w="147"/>
        <w:gridCol w:w="747"/>
        <w:gridCol w:w="389"/>
        <w:gridCol w:w="265"/>
        <w:gridCol w:w="618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662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   名</w:t>
            </w:r>
          </w:p>
        </w:tc>
        <w:tc>
          <w:tcPr>
            <w:tcW w:w="798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9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性别</w:t>
            </w:r>
          </w:p>
        </w:tc>
        <w:tc>
          <w:tcPr>
            <w:tcW w:w="503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75" w:type="pct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出生年月</w:t>
            </w:r>
          </w:p>
        </w:tc>
        <w:tc>
          <w:tcPr>
            <w:tcW w:w="800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58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照片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662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政治面貌</w:t>
            </w:r>
          </w:p>
        </w:tc>
        <w:tc>
          <w:tcPr>
            <w:tcW w:w="798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9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民族</w:t>
            </w:r>
          </w:p>
        </w:tc>
        <w:tc>
          <w:tcPr>
            <w:tcW w:w="503" w:type="pct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75" w:type="pct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800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58" w:type="pct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662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国籍</w:t>
            </w:r>
          </w:p>
        </w:tc>
        <w:tc>
          <w:tcPr>
            <w:tcW w:w="798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9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籍贯</w:t>
            </w:r>
          </w:p>
        </w:tc>
        <w:tc>
          <w:tcPr>
            <w:tcW w:w="503" w:type="pct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75" w:type="pct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职称（务）及任职时间</w:t>
            </w:r>
          </w:p>
        </w:tc>
        <w:tc>
          <w:tcPr>
            <w:tcW w:w="800" w:type="pct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例：教授，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.12）</w:t>
            </w:r>
          </w:p>
        </w:tc>
        <w:tc>
          <w:tcPr>
            <w:tcW w:w="1058" w:type="pct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  <w:jc w:val="center"/>
        </w:trPr>
        <w:tc>
          <w:tcPr>
            <w:tcW w:w="662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身份证号</w:t>
            </w:r>
          </w:p>
        </w:tc>
        <w:tc>
          <w:tcPr>
            <w:tcW w:w="1890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58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身高（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cm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0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058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662" w:type="pct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所学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专业</w:t>
            </w:r>
          </w:p>
        </w:tc>
        <w:tc>
          <w:tcPr>
            <w:tcW w:w="1478" w:type="pct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78" w:type="pct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是否具有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高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校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教师资格证</w:t>
            </w:r>
          </w:p>
        </w:tc>
        <w:tc>
          <w:tcPr>
            <w:tcW w:w="548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26" w:type="pct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是否博导或硕导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例：硕导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" w:hRule="exact"/>
          <w:jc w:val="center"/>
        </w:trPr>
        <w:tc>
          <w:tcPr>
            <w:tcW w:w="662" w:type="pct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出国研修经历（6个月以上）</w:t>
            </w:r>
          </w:p>
        </w:tc>
        <w:tc>
          <w:tcPr>
            <w:tcW w:w="4337" w:type="pct"/>
            <w:gridSpan w:val="1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（起止时间/出国形式/进修学校专业）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例：2004.09—2008.06，自费留学/国家公派/…，**大学**专业读博/访问学者/…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23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联系电话</w:t>
            </w:r>
          </w:p>
        </w:tc>
        <w:tc>
          <w:tcPr>
            <w:tcW w:w="1340" w:type="pct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91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Email</w:t>
            </w:r>
          </w:p>
        </w:tc>
        <w:tc>
          <w:tcPr>
            <w:tcW w:w="1943" w:type="pct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23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通信地址</w:t>
            </w:r>
          </w:p>
        </w:tc>
        <w:tc>
          <w:tcPr>
            <w:tcW w:w="2765" w:type="pct"/>
            <w:gridSpan w:val="11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04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邮编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学历（位）</w:t>
            </w: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起止年月</w:t>
            </w:r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学校名称</w:t>
            </w: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院（系）及专业方向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高中</w:t>
            </w: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大专</w:t>
            </w: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50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大学（学士）</w:t>
            </w: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研究生（硕士）</w:t>
            </w: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研究生（博士）</w:t>
            </w: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起止年月</w:t>
            </w: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工作单位</w:t>
            </w:r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岗位</w:t>
            </w: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职称职务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家庭主要成员及重要社会关系</w:t>
            </w: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称谓</w:t>
            </w: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工作单位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配偶</w:t>
            </w: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父亲</w:t>
            </w: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母亲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子/女</w:t>
            </w: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7" w:hRule="atLeast"/>
          <w:jc w:val="center"/>
        </w:trPr>
        <w:tc>
          <w:tcPr>
            <w:tcW w:w="5000" w:type="pct"/>
            <w:gridSpan w:val="17"/>
            <w:noWrap w:val="0"/>
            <w:vAlign w:val="center"/>
          </w:tcPr>
          <w:p>
            <w:pPr>
              <w:adjustRightInd w:val="0"/>
              <w:snapToGrid w:val="0"/>
              <w:ind w:left="210" w:leftChars="100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</w:pPr>
          </w:p>
          <w:p>
            <w:pPr>
              <w:adjustRightInd w:val="0"/>
              <w:snapToGrid w:val="0"/>
              <w:ind w:left="210" w:leftChars="100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</w:pPr>
          </w:p>
          <w:p>
            <w:pPr>
              <w:adjustRightInd w:val="0"/>
              <w:snapToGrid w:val="0"/>
              <w:ind w:left="210" w:leftChars="100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  <w:t>本人承诺：本人所提供的个人信息、证件、资料等申报材料均真实、准确、有效，并与本人实际情况完全相符。对因提供信息、证件不实或违反有关纪律规定所造成的后果，本人愿承担相关责任。</w:t>
            </w:r>
          </w:p>
          <w:p>
            <w:pPr>
              <w:adjustRightInd w:val="0"/>
              <w:snapToGrid w:val="0"/>
              <w:ind w:left="210" w:leftChars="100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</w:pPr>
          </w:p>
          <w:p>
            <w:pPr>
              <w:adjustRightInd w:val="0"/>
              <w:snapToGrid w:val="0"/>
              <w:ind w:left="210" w:leftChars="100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</w:pPr>
          </w:p>
          <w:p>
            <w:pPr>
              <w:adjustRightInd w:val="0"/>
              <w:snapToGrid w:val="0"/>
              <w:ind w:left="210" w:leftChars="100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</w:pPr>
          </w:p>
          <w:p>
            <w:pPr>
              <w:adjustRightInd w:val="0"/>
              <w:snapToGrid w:val="0"/>
              <w:ind w:left="210" w:leftChars="100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</w:pPr>
          </w:p>
          <w:p>
            <w:pPr>
              <w:adjustRightInd w:val="0"/>
              <w:snapToGrid w:val="0"/>
              <w:ind w:left="210" w:leftChars="100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</w:pPr>
          </w:p>
          <w:p>
            <w:pPr>
              <w:adjustRightInd w:val="0"/>
              <w:snapToGrid w:val="0"/>
              <w:ind w:left="210" w:leftChars="100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  <w:t xml:space="preserve">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  <w:lang w:eastAsia="zh-CN"/>
              </w:rPr>
              <w:t>申请人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  <w:t xml:space="preserve">承诺人（签名）：  </w:t>
            </w:r>
          </w:p>
          <w:p>
            <w:pPr>
              <w:adjustRightInd w:val="0"/>
              <w:snapToGrid w:val="0"/>
              <w:ind w:left="210" w:leftChars="100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  <w:t xml:space="preserve">   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  <w:t xml:space="preserve">                                                        年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  <w:t xml:space="preserve">   日</w:t>
            </w:r>
          </w:p>
        </w:tc>
      </w:tr>
    </w:tbl>
    <w:p>
      <w:pPr>
        <w:ind w:left="-279" w:leftChars="-133" w:firstLine="420" w:firstLineChars="200"/>
        <w:rPr>
          <w:rFonts w:hint="eastAsia" w:ascii="Songti SC Regular" w:hAnsi="Songti SC Regular" w:eastAsia="Songti SC Regular" w:cs="Songti SC Regular"/>
          <w:bCs/>
        </w:rPr>
      </w:pPr>
      <w:r>
        <w:rPr>
          <w:rFonts w:hint="eastAsia" w:asciiTheme="minorEastAsia" w:hAnsiTheme="minorEastAsia" w:eastAsiaTheme="minorEastAsia" w:cstheme="minorEastAsia"/>
          <w:bCs/>
        </w:rPr>
        <w:t>注意：以上表格内容必须填写齐全。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C11A82AB-57E4-4EF8-BF89-7969538117E0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ongti SC Regular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  <w:embedRegular r:id="rId2" w:fontKey="{C3360EB8-2A06-4E53-A08C-E36726A6968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00172A27"/>
    <w:rsid w:val="00015085"/>
    <w:rsid w:val="000227E4"/>
    <w:rsid w:val="00070198"/>
    <w:rsid w:val="000A42BD"/>
    <w:rsid w:val="000E10DA"/>
    <w:rsid w:val="000F0B76"/>
    <w:rsid w:val="001164BD"/>
    <w:rsid w:val="001312DD"/>
    <w:rsid w:val="00162466"/>
    <w:rsid w:val="00167384"/>
    <w:rsid w:val="00172A27"/>
    <w:rsid w:val="001843E6"/>
    <w:rsid w:val="0019330C"/>
    <w:rsid w:val="00195D58"/>
    <w:rsid w:val="001D3552"/>
    <w:rsid w:val="001E42F9"/>
    <w:rsid w:val="001E6D1D"/>
    <w:rsid w:val="001E77C2"/>
    <w:rsid w:val="0027511B"/>
    <w:rsid w:val="002A7A11"/>
    <w:rsid w:val="002B2B5C"/>
    <w:rsid w:val="002C34AC"/>
    <w:rsid w:val="002E5ECC"/>
    <w:rsid w:val="00325085"/>
    <w:rsid w:val="00373E72"/>
    <w:rsid w:val="003B4473"/>
    <w:rsid w:val="0041235F"/>
    <w:rsid w:val="00431BF1"/>
    <w:rsid w:val="00436C36"/>
    <w:rsid w:val="004512A1"/>
    <w:rsid w:val="00471111"/>
    <w:rsid w:val="00482FB1"/>
    <w:rsid w:val="004F1670"/>
    <w:rsid w:val="00537141"/>
    <w:rsid w:val="005941D4"/>
    <w:rsid w:val="005C7B8A"/>
    <w:rsid w:val="005D4C90"/>
    <w:rsid w:val="00646AF5"/>
    <w:rsid w:val="006D7350"/>
    <w:rsid w:val="00720A11"/>
    <w:rsid w:val="0079572F"/>
    <w:rsid w:val="0080454D"/>
    <w:rsid w:val="008160CE"/>
    <w:rsid w:val="00820E9C"/>
    <w:rsid w:val="00834E0A"/>
    <w:rsid w:val="00870E4E"/>
    <w:rsid w:val="00874CFD"/>
    <w:rsid w:val="00883F15"/>
    <w:rsid w:val="008D43BF"/>
    <w:rsid w:val="008E3F0C"/>
    <w:rsid w:val="009356EA"/>
    <w:rsid w:val="0094139D"/>
    <w:rsid w:val="00950C3B"/>
    <w:rsid w:val="00957077"/>
    <w:rsid w:val="009E399C"/>
    <w:rsid w:val="00A00562"/>
    <w:rsid w:val="00A00AE8"/>
    <w:rsid w:val="00A163DA"/>
    <w:rsid w:val="00A5717A"/>
    <w:rsid w:val="00A64DFE"/>
    <w:rsid w:val="00A72F32"/>
    <w:rsid w:val="00AD5E47"/>
    <w:rsid w:val="00AF4849"/>
    <w:rsid w:val="00B10B6A"/>
    <w:rsid w:val="00B852A4"/>
    <w:rsid w:val="00B86E12"/>
    <w:rsid w:val="00B9683C"/>
    <w:rsid w:val="00BA1CE5"/>
    <w:rsid w:val="00BA7F6E"/>
    <w:rsid w:val="00C13F6D"/>
    <w:rsid w:val="00C25835"/>
    <w:rsid w:val="00C27A32"/>
    <w:rsid w:val="00CE5078"/>
    <w:rsid w:val="00D15337"/>
    <w:rsid w:val="00D76F8C"/>
    <w:rsid w:val="00DC6A47"/>
    <w:rsid w:val="00E05DE8"/>
    <w:rsid w:val="00E762FA"/>
    <w:rsid w:val="00F1572A"/>
    <w:rsid w:val="00F51F14"/>
    <w:rsid w:val="00FA51D5"/>
    <w:rsid w:val="00FF2776"/>
    <w:rsid w:val="02517460"/>
    <w:rsid w:val="02FD3328"/>
    <w:rsid w:val="076B269C"/>
    <w:rsid w:val="0A243C9E"/>
    <w:rsid w:val="0BC9132E"/>
    <w:rsid w:val="1C2F3369"/>
    <w:rsid w:val="2B2A6706"/>
    <w:rsid w:val="32F27BAA"/>
    <w:rsid w:val="3F3E5F3F"/>
    <w:rsid w:val="419B67ED"/>
    <w:rsid w:val="5DE172C5"/>
    <w:rsid w:val="75AB67C4"/>
    <w:rsid w:val="75D87E1A"/>
    <w:rsid w:val="77DD5346"/>
    <w:rsid w:val="7CFF5618"/>
    <w:rsid w:val="DEF79455"/>
    <w:rsid w:val="FFC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Kingsoft</Company>
  <Pages>2</Pages>
  <Words>413</Words>
  <Characters>438</Characters>
  <Lines>0</Lines>
  <Paragraphs>0</Paragraphs>
  <TotalTime>6</TotalTime>
  <ScaleCrop>false</ScaleCrop>
  <LinksUpToDate>false</LinksUpToDate>
  <CharactersWithSpaces>549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zhaoxinlei</dc:creator>
  <cp:lastModifiedBy>胖丁</cp:lastModifiedBy>
  <dcterms:modified xsi:type="dcterms:W3CDTF">2023-06-21T09:34:09Z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41E9FF46CD034C59A9BB240B77AD4BD3_13</vt:lpwstr>
  </property>
</Properties>
</file>