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3" w:rsidRDefault="009B7B43">
      <w:pPr>
        <w:tabs>
          <w:tab w:val="left" w:pos="2145"/>
        </w:tabs>
        <w:spacing w:line="500" w:lineRule="exact"/>
        <w:rPr>
          <w:rFonts w:ascii="??_GB2312" w:eastAsia="Times New Roman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9B7B43" w:rsidRDefault="009B7B43">
      <w:pPr>
        <w:adjustRightInd w:val="0"/>
        <w:snapToGrid w:val="0"/>
        <w:jc w:val="center"/>
        <w:rPr>
          <w:rFonts w:ascii="黑体" w:eastAsia="黑体" w:hAnsi="宋体"/>
          <w:b/>
          <w:bCs/>
          <w:color w:val="333333"/>
          <w:sz w:val="40"/>
          <w:szCs w:val="40"/>
        </w:rPr>
      </w:pPr>
      <w:r>
        <w:rPr>
          <w:rFonts w:ascii="黑体" w:eastAsia="黑体" w:hAnsi="宋体" w:cs="黑体" w:hint="eastAsia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7"/>
        <w:gridCol w:w="1056"/>
        <w:gridCol w:w="375"/>
        <w:gridCol w:w="371"/>
        <w:gridCol w:w="653"/>
        <w:gridCol w:w="872"/>
        <w:gridCol w:w="1105"/>
        <w:gridCol w:w="1122"/>
        <w:gridCol w:w="870"/>
        <w:gridCol w:w="893"/>
      </w:tblGrid>
      <w:tr w:rsidR="009B7B43">
        <w:trPr>
          <w:cantSplit/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 w:cs="楷体_GB2312"/>
                <w:color w:val="333333"/>
              </w:rPr>
            </w:pPr>
            <w:r>
              <w:rPr>
                <w:rFonts w:ascii="楷体_GB2312" w:eastAsia="楷体_GB2312" w:hAnsi="宋体" w:cs="楷体_GB2312"/>
                <w:color w:val="333333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性别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出生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年月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 w:cs="楷体_GB2312"/>
                <w:color w:val="333333"/>
              </w:rPr>
            </w:pPr>
            <w:r>
              <w:rPr>
                <w:rFonts w:ascii="楷体_GB2312" w:eastAsia="楷体_GB2312" w:hAnsi="宋体" w:cs="楷体_GB2312"/>
                <w:color w:val="333333"/>
              </w:rPr>
              <w:t xml:space="preserve"> 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cantSplit/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本科院校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毕业</w:t>
            </w:r>
          </w:p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 w:cs="楷体_GB2312"/>
                <w:color w:val="333333"/>
              </w:rPr>
            </w:pPr>
            <w:r>
              <w:rPr>
                <w:rFonts w:ascii="楷体_GB2312" w:eastAsia="楷体_GB2312" w:hAnsi="宋体" w:cs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widowControl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cantSplit/>
          <w:trHeight w:val="585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研究生院校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毕业</w:t>
            </w:r>
          </w:p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widowControl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cantSplit/>
          <w:trHeight w:val="608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何时参加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何党派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健康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left"/>
              <w:rPr>
                <w:rFonts w:ascii="楷体_GB2312" w:eastAsia="楷体_GB2312" w:hAnsi="宋体" w:cs="楷体_GB2312"/>
                <w:color w:val="333333"/>
              </w:rPr>
            </w:pPr>
            <w:r>
              <w:rPr>
                <w:rFonts w:ascii="楷体_GB2312" w:eastAsia="楷体_GB2312" w:hAnsi="宋体" w:cs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widowControl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cantSplit/>
          <w:trHeight w:val="735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家庭详细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通讯地址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应聘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trHeight w:val="733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现户籍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联系电话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 w:rsidP="009B7B43">
            <w:pPr>
              <w:adjustRightInd w:val="0"/>
              <w:snapToGrid w:val="0"/>
              <w:ind w:firstLineChars="100" w:firstLine="31680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是　否</w:t>
            </w:r>
          </w:p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left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trHeight w:val="733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教师资格证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普通话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楷体_GB2312" w:eastAsia="楷体_GB2312" w:hAnsi="宋体"/>
                <w:color w:val="333333"/>
              </w:rPr>
            </w:pPr>
          </w:p>
        </w:tc>
      </w:tr>
      <w:tr w:rsidR="009B7B43">
        <w:trPr>
          <w:trHeight w:val="1501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学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习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工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作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简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历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widowControl/>
              <w:rPr>
                <w:color w:val="3D3D3D"/>
                <w:sz w:val="23"/>
                <w:szCs w:val="23"/>
              </w:rPr>
            </w:pPr>
          </w:p>
        </w:tc>
      </w:tr>
      <w:tr w:rsidR="009B7B43">
        <w:trPr>
          <w:trHeight w:val="1229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班主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任工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作经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历和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业绩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widowControl/>
              <w:jc w:val="left"/>
              <w:rPr>
                <w:rFonts w:ascii="??-?" w:eastAsia="Times New Roman" w:hAnsi="??-?"/>
                <w:color w:val="333333"/>
              </w:rPr>
            </w:pPr>
          </w:p>
        </w:tc>
      </w:tr>
      <w:tr w:rsidR="009B7B43">
        <w:trPr>
          <w:trHeight w:val="1129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奖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惩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情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况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rPr>
                <w:rFonts w:ascii="??-?" w:eastAsia="Times New Roman" w:hAnsi="??-?"/>
                <w:color w:val="333333"/>
              </w:rPr>
            </w:pPr>
          </w:p>
        </w:tc>
      </w:tr>
      <w:tr w:rsidR="009B7B43">
        <w:trPr>
          <w:trHeight w:val="1046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应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聘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理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由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left"/>
              <w:rPr>
                <w:rFonts w:ascii="??-?" w:eastAsia="Times New Roman" w:hAnsi="??-?"/>
                <w:color w:val="333333"/>
              </w:rPr>
            </w:pPr>
          </w:p>
        </w:tc>
      </w:tr>
      <w:tr w:rsidR="009B7B43">
        <w:trPr>
          <w:trHeight w:val="1150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其他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需要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说明</w:t>
            </w:r>
          </w:p>
          <w:p w:rsidR="009B7B43" w:rsidRDefault="009B7B43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问题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43" w:rsidRDefault="009B7B43">
            <w:pPr>
              <w:adjustRightInd w:val="0"/>
              <w:snapToGrid w:val="0"/>
              <w:jc w:val="left"/>
              <w:rPr>
                <w:rFonts w:ascii="??-?" w:eastAsia="Times New Roman" w:hAnsi="??-?"/>
                <w:color w:val="333333"/>
              </w:rPr>
            </w:pPr>
            <w:r>
              <w:rPr>
                <w:rFonts w:ascii="??-?" w:eastAsia="Times New Roman" w:hAnsi="??-?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9B7B43">
        <w:trPr>
          <w:trHeight w:val="1420"/>
          <w:jc w:val="center"/>
        </w:trPr>
        <w:tc>
          <w:tcPr>
            <w:tcW w:w="859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B7B43" w:rsidRDefault="009B7B43" w:rsidP="009B7B43">
            <w:pPr>
              <w:adjustRightInd w:val="0"/>
              <w:snapToGrid w:val="0"/>
              <w:ind w:firstLineChars="200" w:firstLine="31680"/>
              <w:rPr>
                <w:rFonts w:ascii="楷体_GB2312" w:eastAsia="楷体_GB2312" w:hAnsi="宋体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本表所填写内容完全属实，如有虚假，一经查实，愿意取消被录用资格。</w:t>
            </w:r>
          </w:p>
          <w:p w:rsidR="009B7B43" w:rsidRDefault="009B7B43" w:rsidP="009B7B43">
            <w:pPr>
              <w:adjustRightInd w:val="0"/>
              <w:snapToGrid w:val="0"/>
              <w:ind w:firstLineChars="200" w:firstLine="31680"/>
              <w:rPr>
                <w:rFonts w:ascii="楷体_GB2312" w:eastAsia="楷体_GB2312" w:hAnsi="宋体"/>
                <w:color w:val="333333"/>
              </w:rPr>
            </w:pPr>
          </w:p>
          <w:p w:rsidR="009B7B43" w:rsidRDefault="009B7B43" w:rsidP="009B7B43">
            <w:pPr>
              <w:adjustRightInd w:val="0"/>
              <w:snapToGrid w:val="0"/>
              <w:ind w:firstLineChars="2100" w:firstLine="31680"/>
              <w:rPr>
                <w:rFonts w:ascii="楷体_GB2312" w:eastAsia="楷体_GB2312" w:hAnsi="宋体" w:cs="楷体_GB2312"/>
                <w:color w:val="333333"/>
              </w:rPr>
            </w:pPr>
            <w:r>
              <w:rPr>
                <w:rFonts w:ascii="楷体_GB2312" w:eastAsia="楷体_GB2312" w:hAnsi="宋体" w:cs="楷体_GB2312" w:hint="eastAsia"/>
                <w:color w:val="333333"/>
              </w:rPr>
              <w:t>承诺人签字：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      </w:t>
            </w:r>
          </w:p>
          <w:p w:rsidR="009B7B43" w:rsidRDefault="009B7B43" w:rsidP="009B7B43">
            <w:pPr>
              <w:adjustRightInd w:val="0"/>
              <w:snapToGrid w:val="0"/>
              <w:ind w:firstLineChars="2100" w:firstLine="31680"/>
              <w:rPr>
                <w:rFonts w:ascii="楷体_GB2312" w:eastAsia="楷体_GB2312" w:hAnsi="宋体"/>
                <w:color w:val="333333"/>
                <w:u w:val="single"/>
              </w:rPr>
            </w:pPr>
            <w:r>
              <w:rPr>
                <w:rFonts w:ascii="楷体_GB2312" w:eastAsia="楷体_GB2312" w:hAnsi="宋体" w:cs="楷体_GB2312"/>
                <w:color w:val="333333"/>
              </w:rPr>
              <w:t>2023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年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月</w:t>
            </w:r>
            <w:r>
              <w:rPr>
                <w:rFonts w:ascii="楷体_GB2312" w:eastAsia="楷体_GB2312" w:hAnsi="宋体" w:cs="楷体_GB2312"/>
                <w:color w:val="333333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333333"/>
              </w:rPr>
              <w:t>日</w:t>
            </w:r>
          </w:p>
        </w:tc>
      </w:tr>
    </w:tbl>
    <w:p w:rsidR="009B7B43" w:rsidRDefault="009B7B43">
      <w:pPr>
        <w:spacing w:line="360" w:lineRule="auto"/>
        <w:rPr>
          <w:rFonts w:ascii="宋体"/>
          <w:sz w:val="24"/>
          <w:szCs w:val="24"/>
        </w:rPr>
      </w:pPr>
    </w:p>
    <w:sectPr w:rsidR="009B7B43" w:rsidSect="000A0491">
      <w:headerReference w:type="default" r:id="rId6"/>
      <w:pgSz w:w="11906" w:h="16838"/>
      <w:pgMar w:top="1402" w:right="1666" w:bottom="1389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43" w:rsidRDefault="009B7B43" w:rsidP="000A0491">
      <w:r>
        <w:separator/>
      </w:r>
    </w:p>
  </w:endnote>
  <w:endnote w:type="continuationSeparator" w:id="0">
    <w:p w:rsidR="009B7B43" w:rsidRDefault="009B7B43" w:rsidP="000A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ā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-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43" w:rsidRDefault="009B7B43" w:rsidP="000A0491">
      <w:r>
        <w:separator/>
      </w:r>
    </w:p>
  </w:footnote>
  <w:footnote w:type="continuationSeparator" w:id="0">
    <w:p w:rsidR="009B7B43" w:rsidRDefault="009B7B43" w:rsidP="000A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43" w:rsidRDefault="009B7B43" w:rsidP="00BB550A">
    <w:pPr>
      <w:pStyle w:val="Header"/>
      <w:pBdr>
        <w:bottom w:val="none" w:sz="0" w:space="0" w:color="auto"/>
      </w:pBdr>
      <w:jc w:val="right"/>
    </w:pPr>
    <w:r w:rsidRPr="007E3E7C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12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RmZjAxZjc2YjUxOTI4YWIwMGNmYTdlNThhOWZhMmEifQ=="/>
  </w:docVars>
  <w:rsids>
    <w:rsidRoot w:val="00DA0E3B"/>
    <w:rsid w:val="9EDDBA30"/>
    <w:rsid w:val="9FD08EE2"/>
    <w:rsid w:val="ABFF9A89"/>
    <w:rsid w:val="BDF88B2C"/>
    <w:rsid w:val="DF5550CC"/>
    <w:rsid w:val="F5F67222"/>
    <w:rsid w:val="FF7FDCC5"/>
    <w:rsid w:val="FF9F56B8"/>
    <w:rsid w:val="0000577D"/>
    <w:rsid w:val="00005DD8"/>
    <w:rsid w:val="00034C86"/>
    <w:rsid w:val="000A0491"/>
    <w:rsid w:val="000A6FC3"/>
    <w:rsid w:val="0010786E"/>
    <w:rsid w:val="0012093C"/>
    <w:rsid w:val="00140C7E"/>
    <w:rsid w:val="001444D9"/>
    <w:rsid w:val="00171EFC"/>
    <w:rsid w:val="001C3DE6"/>
    <w:rsid w:val="001D49C0"/>
    <w:rsid w:val="001E38A9"/>
    <w:rsid w:val="002054D9"/>
    <w:rsid w:val="00220CDD"/>
    <w:rsid w:val="00251ADE"/>
    <w:rsid w:val="00273107"/>
    <w:rsid w:val="00287E39"/>
    <w:rsid w:val="00291462"/>
    <w:rsid w:val="002C691D"/>
    <w:rsid w:val="002E1549"/>
    <w:rsid w:val="002E6CBC"/>
    <w:rsid w:val="003374DC"/>
    <w:rsid w:val="00343555"/>
    <w:rsid w:val="003B73EB"/>
    <w:rsid w:val="003D51A4"/>
    <w:rsid w:val="003F0BC7"/>
    <w:rsid w:val="005204F0"/>
    <w:rsid w:val="00541704"/>
    <w:rsid w:val="0054452B"/>
    <w:rsid w:val="00563D28"/>
    <w:rsid w:val="005A3765"/>
    <w:rsid w:val="005B2483"/>
    <w:rsid w:val="005F0DAE"/>
    <w:rsid w:val="006022B6"/>
    <w:rsid w:val="0061260B"/>
    <w:rsid w:val="00623589"/>
    <w:rsid w:val="006833E6"/>
    <w:rsid w:val="00684F52"/>
    <w:rsid w:val="0069537E"/>
    <w:rsid w:val="006958FE"/>
    <w:rsid w:val="006C217C"/>
    <w:rsid w:val="006E7398"/>
    <w:rsid w:val="006F2791"/>
    <w:rsid w:val="00755F6E"/>
    <w:rsid w:val="00757753"/>
    <w:rsid w:val="00761D95"/>
    <w:rsid w:val="00767A62"/>
    <w:rsid w:val="0077424C"/>
    <w:rsid w:val="007A12EE"/>
    <w:rsid w:val="007C6D67"/>
    <w:rsid w:val="007D769C"/>
    <w:rsid w:val="007E3E7C"/>
    <w:rsid w:val="00846342"/>
    <w:rsid w:val="00860E48"/>
    <w:rsid w:val="00886F79"/>
    <w:rsid w:val="008E36BD"/>
    <w:rsid w:val="008E75B0"/>
    <w:rsid w:val="008F2099"/>
    <w:rsid w:val="0091335B"/>
    <w:rsid w:val="009343A8"/>
    <w:rsid w:val="00951C58"/>
    <w:rsid w:val="00961615"/>
    <w:rsid w:val="00986D64"/>
    <w:rsid w:val="009B7B43"/>
    <w:rsid w:val="009C6412"/>
    <w:rsid w:val="009F3ACC"/>
    <w:rsid w:val="00A14541"/>
    <w:rsid w:val="00A50403"/>
    <w:rsid w:val="00A564DE"/>
    <w:rsid w:val="00AB4EF8"/>
    <w:rsid w:val="00B11940"/>
    <w:rsid w:val="00B2668B"/>
    <w:rsid w:val="00B51244"/>
    <w:rsid w:val="00B60AA0"/>
    <w:rsid w:val="00B70B8A"/>
    <w:rsid w:val="00B83BAC"/>
    <w:rsid w:val="00B96165"/>
    <w:rsid w:val="00BB3809"/>
    <w:rsid w:val="00BB550A"/>
    <w:rsid w:val="00BD3600"/>
    <w:rsid w:val="00C33D32"/>
    <w:rsid w:val="00C44DB6"/>
    <w:rsid w:val="00C660F7"/>
    <w:rsid w:val="00C66BCC"/>
    <w:rsid w:val="00C81B94"/>
    <w:rsid w:val="00CA097A"/>
    <w:rsid w:val="00CB09E8"/>
    <w:rsid w:val="00CB608F"/>
    <w:rsid w:val="00CC1565"/>
    <w:rsid w:val="00CD2799"/>
    <w:rsid w:val="00CD666B"/>
    <w:rsid w:val="00CD6F21"/>
    <w:rsid w:val="00D015E0"/>
    <w:rsid w:val="00D754D2"/>
    <w:rsid w:val="00DA0E3B"/>
    <w:rsid w:val="00DF36B2"/>
    <w:rsid w:val="00E16C69"/>
    <w:rsid w:val="00E71C97"/>
    <w:rsid w:val="00E76D0A"/>
    <w:rsid w:val="00E7762D"/>
    <w:rsid w:val="00F7042F"/>
    <w:rsid w:val="00FA07E8"/>
    <w:rsid w:val="00FA2B79"/>
    <w:rsid w:val="00FA5E04"/>
    <w:rsid w:val="00FE68EC"/>
    <w:rsid w:val="01261377"/>
    <w:rsid w:val="01E577C3"/>
    <w:rsid w:val="03343D40"/>
    <w:rsid w:val="036467C0"/>
    <w:rsid w:val="087F28A1"/>
    <w:rsid w:val="08FA7AB6"/>
    <w:rsid w:val="0A7E2CDD"/>
    <w:rsid w:val="0AE834A5"/>
    <w:rsid w:val="0B6C2C05"/>
    <w:rsid w:val="0C0F5FF0"/>
    <w:rsid w:val="0D3042B2"/>
    <w:rsid w:val="0E787DCC"/>
    <w:rsid w:val="0F0C3A13"/>
    <w:rsid w:val="0F765461"/>
    <w:rsid w:val="10064B79"/>
    <w:rsid w:val="106B40A7"/>
    <w:rsid w:val="1204164C"/>
    <w:rsid w:val="12272A62"/>
    <w:rsid w:val="1282275E"/>
    <w:rsid w:val="12843AB8"/>
    <w:rsid w:val="13B264DF"/>
    <w:rsid w:val="14D07641"/>
    <w:rsid w:val="15FE30D3"/>
    <w:rsid w:val="16340314"/>
    <w:rsid w:val="17145FC8"/>
    <w:rsid w:val="1792227F"/>
    <w:rsid w:val="18473B2D"/>
    <w:rsid w:val="18F815EA"/>
    <w:rsid w:val="19313B1B"/>
    <w:rsid w:val="19AC53C0"/>
    <w:rsid w:val="19DB686C"/>
    <w:rsid w:val="1BEE3612"/>
    <w:rsid w:val="1C25283A"/>
    <w:rsid w:val="1EC02092"/>
    <w:rsid w:val="1EEB6DD9"/>
    <w:rsid w:val="1F30588F"/>
    <w:rsid w:val="1F3431F3"/>
    <w:rsid w:val="1FB9B086"/>
    <w:rsid w:val="1FD97FD3"/>
    <w:rsid w:val="20BF5A8D"/>
    <w:rsid w:val="27815270"/>
    <w:rsid w:val="29A16FD4"/>
    <w:rsid w:val="2B7B5D73"/>
    <w:rsid w:val="2BC649CF"/>
    <w:rsid w:val="2C6A71B6"/>
    <w:rsid w:val="2E730163"/>
    <w:rsid w:val="30524250"/>
    <w:rsid w:val="310D67EE"/>
    <w:rsid w:val="33BF45A8"/>
    <w:rsid w:val="344D1937"/>
    <w:rsid w:val="34973C51"/>
    <w:rsid w:val="35153F6A"/>
    <w:rsid w:val="38691C97"/>
    <w:rsid w:val="39B33F7D"/>
    <w:rsid w:val="39BE7BCA"/>
    <w:rsid w:val="3A7109D1"/>
    <w:rsid w:val="3BD961A6"/>
    <w:rsid w:val="3BE4391F"/>
    <w:rsid w:val="3D2B68B1"/>
    <w:rsid w:val="3D533086"/>
    <w:rsid w:val="3DE1272E"/>
    <w:rsid w:val="3E66099F"/>
    <w:rsid w:val="3EC72240"/>
    <w:rsid w:val="3FED2A1E"/>
    <w:rsid w:val="403D18EB"/>
    <w:rsid w:val="404A61B0"/>
    <w:rsid w:val="410D71D5"/>
    <w:rsid w:val="412435A5"/>
    <w:rsid w:val="426940F5"/>
    <w:rsid w:val="46A16DF4"/>
    <w:rsid w:val="472D5060"/>
    <w:rsid w:val="48205C0E"/>
    <w:rsid w:val="4A6E7158"/>
    <w:rsid w:val="4CA26AED"/>
    <w:rsid w:val="4DFE6668"/>
    <w:rsid w:val="4E273763"/>
    <w:rsid w:val="4EB55D6B"/>
    <w:rsid w:val="50FF38D1"/>
    <w:rsid w:val="51557302"/>
    <w:rsid w:val="51660583"/>
    <w:rsid w:val="539F5C2A"/>
    <w:rsid w:val="540A3FFC"/>
    <w:rsid w:val="5416230E"/>
    <w:rsid w:val="57086298"/>
    <w:rsid w:val="57DA3D70"/>
    <w:rsid w:val="57DB4AB8"/>
    <w:rsid w:val="57ED5B98"/>
    <w:rsid w:val="585D16E7"/>
    <w:rsid w:val="58AC4FFC"/>
    <w:rsid w:val="5919616B"/>
    <w:rsid w:val="59645011"/>
    <w:rsid w:val="59B34DBC"/>
    <w:rsid w:val="5AC77832"/>
    <w:rsid w:val="5ADD41F1"/>
    <w:rsid w:val="5BD83F15"/>
    <w:rsid w:val="5CC003E7"/>
    <w:rsid w:val="5CE45005"/>
    <w:rsid w:val="5CEB3B8D"/>
    <w:rsid w:val="5E6C16BA"/>
    <w:rsid w:val="605B61FA"/>
    <w:rsid w:val="606F3261"/>
    <w:rsid w:val="61AF3167"/>
    <w:rsid w:val="65053C18"/>
    <w:rsid w:val="653C64C6"/>
    <w:rsid w:val="68DC2764"/>
    <w:rsid w:val="691D3625"/>
    <w:rsid w:val="696A3467"/>
    <w:rsid w:val="69D66926"/>
    <w:rsid w:val="6C682561"/>
    <w:rsid w:val="6D0638B8"/>
    <w:rsid w:val="6DCB6B2F"/>
    <w:rsid w:val="6DFA141F"/>
    <w:rsid w:val="700B5FA5"/>
    <w:rsid w:val="704837A7"/>
    <w:rsid w:val="705A13FF"/>
    <w:rsid w:val="71971E6D"/>
    <w:rsid w:val="72ED59AC"/>
    <w:rsid w:val="74EB6AFD"/>
    <w:rsid w:val="757844F8"/>
    <w:rsid w:val="75864A53"/>
    <w:rsid w:val="767F3526"/>
    <w:rsid w:val="77DD49F5"/>
    <w:rsid w:val="77FD284C"/>
    <w:rsid w:val="7A272DC3"/>
    <w:rsid w:val="7A351688"/>
    <w:rsid w:val="7AAE07C1"/>
    <w:rsid w:val="7B7C48DF"/>
    <w:rsid w:val="7C0D1C2F"/>
    <w:rsid w:val="7CB26321"/>
    <w:rsid w:val="7CB96DCE"/>
    <w:rsid w:val="7DED41DD"/>
    <w:rsid w:val="7E203251"/>
    <w:rsid w:val="7FCFA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49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49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491"/>
    <w:rPr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0A0491"/>
    <w:rPr>
      <w:b/>
      <w:bCs/>
    </w:rPr>
  </w:style>
  <w:style w:type="character" w:styleId="FollowedHyperlink">
    <w:name w:val="FollowedHyperlink"/>
    <w:basedOn w:val="DefaultParagraphFont"/>
    <w:uiPriority w:val="99"/>
    <w:rsid w:val="000A0491"/>
    <w:rPr>
      <w:color w:val="auto"/>
      <w:u w:val="single"/>
    </w:rPr>
  </w:style>
  <w:style w:type="character" w:styleId="Hyperlink">
    <w:name w:val="Hyperlink"/>
    <w:basedOn w:val="DefaultParagraphFont"/>
    <w:uiPriority w:val="99"/>
    <w:rsid w:val="000A0491"/>
    <w:rPr>
      <w:color w:val="000000"/>
      <w:u w:val="none"/>
    </w:rPr>
  </w:style>
  <w:style w:type="character" w:customStyle="1" w:styleId="1">
    <w:name w:val="@他1"/>
    <w:uiPriority w:val="99"/>
    <w:semiHidden/>
    <w:rsid w:val="000A0491"/>
    <w:rPr>
      <w:color w:val="auto"/>
      <w:shd w:val="clear" w:color="auto" w:fill="auto"/>
    </w:rPr>
  </w:style>
  <w:style w:type="paragraph" w:customStyle="1" w:styleId="Body">
    <w:name w:val="Body"/>
    <w:uiPriority w:val="99"/>
    <w:rsid w:val="000A0491"/>
    <w:pPr>
      <w:framePr w:wrap="auto" w:hAnchor="text" w:y="1"/>
    </w:pPr>
    <w:rPr>
      <w:rFonts w:ascii="Helvetica" w:hAnsi="Helvetica" w:cs="Helvetica"/>
      <w:color w:val="000000"/>
      <w:kern w:val="0"/>
      <w:sz w:val="22"/>
    </w:rPr>
  </w:style>
  <w:style w:type="paragraph" w:styleId="ListParagraph">
    <w:name w:val="List Paragraph"/>
    <w:basedOn w:val="Normal"/>
    <w:uiPriority w:val="99"/>
    <w:qFormat/>
    <w:rsid w:val="000A0491"/>
    <w:pPr>
      <w:ind w:firstLineChars="200" w:firstLine="420"/>
    </w:pPr>
  </w:style>
  <w:style w:type="paragraph" w:customStyle="1" w:styleId="Default">
    <w:name w:val="Default"/>
    <w:uiPriority w:val="99"/>
    <w:rsid w:val="000A0491"/>
    <w:pPr>
      <w:widowControl w:val="0"/>
      <w:autoSpaceDE w:val="0"/>
      <w:autoSpaceDN w:val="0"/>
      <w:adjustRightInd w:val="0"/>
    </w:pPr>
    <w:rPr>
      <w:rFonts w:ascii="宋体ā" w:eastAsia="宋体ā" w:cs="宋体ā"/>
      <w:color w:val="000000"/>
      <w:kern w:val="0"/>
      <w:sz w:val="24"/>
      <w:szCs w:val="24"/>
    </w:rPr>
  </w:style>
  <w:style w:type="character" w:customStyle="1" w:styleId="16">
    <w:name w:val="16"/>
    <w:basedOn w:val="DefaultParagraphFont"/>
    <w:uiPriority w:val="99"/>
    <w:rsid w:val="000A0491"/>
    <w:rPr>
      <w:rFonts w:ascii="Times New Roman" w:hAnsi="Times New Roman" w:cs="Times New Roman"/>
      <w:color w:val="auto"/>
    </w:rPr>
  </w:style>
  <w:style w:type="character" w:customStyle="1" w:styleId="15">
    <w:name w:val="15"/>
    <w:basedOn w:val="DefaultParagraphFont"/>
    <w:uiPriority w:val="99"/>
    <w:rsid w:val="000A049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51</Words>
  <Characters>293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abcd</cp:lastModifiedBy>
  <cp:revision>2</cp:revision>
  <cp:lastPrinted>2018-11-03T10:21:00Z</cp:lastPrinted>
  <dcterms:created xsi:type="dcterms:W3CDTF">2016-10-27T09:30:00Z</dcterms:created>
  <dcterms:modified xsi:type="dcterms:W3CDTF">2023-08-29T09:14:00Z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F7E507A95658456FB1127631B66B52E2</vt:lpwstr>
  </property>
</Properties>
</file>