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高层次人才网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38A2631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641</Words>
  <Characters>658</Characters>
  <Lines>0</Lines>
  <Paragraphs>0</Paragraphs>
  <TotalTime>4</TotalTime>
  <ScaleCrop>false</ScaleCrop>
  <LinksUpToDate>false</LinksUpToDate>
  <CharactersWithSpaces>775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星之卡比</cp:lastModifiedBy>
  <cp:lastPrinted>2011-08-19T02:41:00Z</cp:lastPrinted>
  <dcterms:modified xsi:type="dcterms:W3CDTF">2023-06-29T05:58:58Z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8A4E010DABEA4B40A2D6FF5C7E4B0560_13</vt:lpwstr>
  </property>
</Properties>
</file>