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bookmarkStart w:id="0" w:name="_GoBack"/>
      <w:bookmarkEnd w:id="0"/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教育教学评估中心意见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4C958DF"/>
    <w:rsid w:val="15A352AC"/>
    <w:rsid w:val="15BD2DAD"/>
    <w:rsid w:val="1ADD6EAA"/>
    <w:rsid w:val="1C867E27"/>
    <w:rsid w:val="1C8E45F8"/>
    <w:rsid w:val="26515108"/>
    <w:rsid w:val="26A34E29"/>
    <w:rsid w:val="3EC74E7B"/>
    <w:rsid w:val="422D78C7"/>
    <w:rsid w:val="43873AB0"/>
    <w:rsid w:val="43A64A8A"/>
    <w:rsid w:val="5A2572EA"/>
    <w:rsid w:val="5FF91A92"/>
    <w:rsid w:val="60210F1D"/>
    <w:rsid w:val="621F032F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0</TotalTime>
  <ScaleCrop>false</ScaleCrop>
  <LinksUpToDate>false</LinksUpToDate>
  <CharactersWithSpaces>1296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星之卡比</cp:lastModifiedBy>
  <dcterms:modified xsi:type="dcterms:W3CDTF">2023-10-18T08:20:40Z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EDD8D2F30CAD4FACA72CF4E4F4386D33_13</vt:lpwstr>
  </property>
</Properties>
</file>