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全职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手机号码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获知招聘信息来源</w:t>
            </w:r>
          </w:p>
        </w:tc>
        <w:tc>
          <w:tcPr>
            <w:tcW w:w="8370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学校官网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亲友推荐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高校人才网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高层次人才网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硕博人才在线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1、</w:t>
            </w:r>
            <w:r>
              <w:rPr>
                <w:rFonts w:hint="eastAsia" w:ascii="仿宋_GB2312"/>
                <w:szCs w:val="21"/>
              </w:rPr>
              <w:t>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665C6D"/>
    <w:rsid w:val="24AC7D58"/>
    <w:rsid w:val="369117CA"/>
    <w:rsid w:val="37F51C53"/>
    <w:rsid w:val="3FBA4445"/>
    <w:rsid w:val="44644B66"/>
    <w:rsid w:val="44856670"/>
    <w:rsid w:val="4F6739EC"/>
    <w:rsid w:val="51AF4467"/>
    <w:rsid w:val="625D6D7E"/>
    <w:rsid w:val="707D601E"/>
    <w:rsid w:val="74682A1D"/>
    <w:rsid w:val="74CC682B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3</Pages>
  <Words>272</Words>
  <Characters>1555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星之卡比</cp:lastModifiedBy>
  <cp:lastPrinted>2011-08-19T02:41:00Z</cp:lastPrinted>
  <dcterms:modified xsi:type="dcterms:W3CDTF">2023-11-15T09:22:24Z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FBCCF78E44C94BFDA113D1D6DC1B87EE_13</vt:lpwstr>
  </property>
</Properties>
</file>