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auto"/>
        <w:jc w:val="center"/>
        <w:rPr>
          <w:rFonts w:ascii="宋体" w:cs="Times New Roman"/>
          <w:b/>
          <w:bCs/>
          <w:color w:val="000000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宋体" w:eastAsia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部门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:                         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应聘岗位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: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        </w:t>
      </w:r>
    </w:p>
    <w:tbl>
      <w:tblPr>
        <w:tblStyle w:val="6"/>
        <w:tblW w:w="4997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86"/>
        <w:gridCol w:w="536"/>
        <w:gridCol w:w="611"/>
        <w:gridCol w:w="197"/>
        <w:gridCol w:w="204"/>
        <w:gridCol w:w="550"/>
        <w:gridCol w:w="292"/>
        <w:gridCol w:w="345"/>
        <w:gridCol w:w="447"/>
        <w:gridCol w:w="208"/>
        <w:gridCol w:w="697"/>
        <w:gridCol w:w="544"/>
        <w:gridCol w:w="181"/>
        <w:gridCol w:w="998"/>
        <w:gridCol w:w="1083"/>
        <w:gridCol w:w="225"/>
        <w:gridCol w:w="263"/>
        <w:gridCol w:w="13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   名</w:t>
            </w:r>
          </w:p>
        </w:tc>
        <w:tc>
          <w:tcPr>
            <w:tcW w:w="1053" w:type="pct"/>
            <w:gridSpan w:val="5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性   别</w:t>
            </w:r>
          </w:p>
        </w:tc>
        <w:tc>
          <w:tcPr>
            <w:tcW w:w="727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出生年月</w:t>
            </w:r>
          </w:p>
        </w:tc>
        <w:tc>
          <w:tcPr>
            <w:tcW w:w="656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籍   贯</w:t>
            </w:r>
          </w:p>
        </w:tc>
        <w:tc>
          <w:tcPr>
            <w:tcW w:w="105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民   族</w:t>
            </w:r>
          </w:p>
        </w:tc>
        <w:tc>
          <w:tcPr>
            <w:tcW w:w="72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政治面貌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婚姻状况</w:t>
            </w:r>
          </w:p>
        </w:tc>
        <w:tc>
          <w:tcPr>
            <w:tcW w:w="105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健康状况</w:t>
            </w:r>
          </w:p>
        </w:tc>
        <w:tc>
          <w:tcPr>
            <w:tcW w:w="72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身   高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在职状况</w:t>
            </w:r>
          </w:p>
        </w:tc>
        <w:tc>
          <w:tcPr>
            <w:tcW w:w="2325" w:type="pct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</w:rPr>
              <w:t>（含在校学生、在职或不在职等）</w:t>
            </w: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职   称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最高学历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624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毕业学校</w:t>
            </w:r>
          </w:p>
        </w:tc>
        <w:tc>
          <w:tcPr>
            <w:tcW w:w="112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最高学位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624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授予学校</w:t>
            </w:r>
          </w:p>
        </w:tc>
        <w:tc>
          <w:tcPr>
            <w:tcW w:w="112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</w:t>
            </w:r>
          </w:p>
        </w:tc>
        <w:tc>
          <w:tcPr>
            <w:tcW w:w="2325" w:type="pct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w w:val="9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手机号码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联系地址</w:t>
            </w:r>
          </w:p>
        </w:tc>
        <w:tc>
          <w:tcPr>
            <w:tcW w:w="2325" w:type="pct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身份证号</w:t>
            </w:r>
          </w:p>
        </w:tc>
        <w:tc>
          <w:tcPr>
            <w:tcW w:w="148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学历教育经历</w:t>
            </w: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起止年月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高中后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学校名称</w:t>
            </w: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</w:t>
            </w: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起止年月</w:t>
            </w:r>
          </w:p>
        </w:tc>
        <w:tc>
          <w:tcPr>
            <w:tcW w:w="1027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工作单位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  <w:t>职务</w:t>
            </w: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027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</w:p>
        </w:tc>
        <w:tc>
          <w:tcPr>
            <w:tcW w:w="1027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科研成果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主要科研论文或科研立项名称、作者、发表或立项时间、著作目录（论文注明SCI、EI等收录情况）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教学经历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主要教学经历（注明：课程名称、类型、层次及授课对象）及其它教学情况(指导研究生等)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302" w:type="pc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资质证书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包括起止年月、证书名称、颁发单位、成绩等级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家庭成员</w:t>
            </w: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姓名</w:t>
            </w: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性别</w:t>
            </w: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出生年月</w:t>
            </w: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与本人关系</w:t>
            </w: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工作单位</w:t>
            </w: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000" w:type="pct"/>
            <w:gridSpan w:val="19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本人郑重声明：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1、以上所填内容均属实，如有虚报，愿承担相应责任；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2、本人同意温州商学院对本表存档及开展相关核实工作。</w:t>
            </w: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          签名：     </w:t>
            </w:r>
          </w:p>
        </w:tc>
      </w:tr>
    </w:tbl>
    <w:p>
      <w:pPr>
        <w:rPr>
          <w:rFonts w:ascii="宋体" w:cs="Times New Roman"/>
          <w:color w:val="00000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备注：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、请择要如实填写表格内容，也可另附表格或其他材料补充说明个人重要信息。提供虚假信息者，一经查实，自动丧失应聘资格；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、</w:t>
      </w:r>
      <w:r>
        <w:rPr>
          <w:rFonts w:hint="eastAsia" w:cs="宋体"/>
          <w:sz w:val="20"/>
          <w:szCs w:val="20"/>
        </w:rPr>
        <w:t>请来学校接洽时提供相关原件及复印件，原件核对后返还</w:t>
      </w:r>
      <w:r>
        <w:rPr>
          <w:rFonts w:hint="eastAsia" w:ascii="宋体" w:hAnsi="宋体" w:cs="宋体"/>
          <w:sz w:val="20"/>
          <w:szCs w:val="20"/>
        </w:rPr>
        <w:t>。</w:t>
      </w:r>
    </w:p>
    <w:sectPr>
      <w:headerReference r:id="rId3" w:type="default"/>
      <w:pgSz w:w="11906" w:h="16838"/>
      <w:pgMar w:top="680" w:right="1080" w:bottom="283" w:left="1080" w:header="283" w:footer="283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pict>
        <v:shape id="_x0000_i1025" o:spt="75" alt="新logo" type="#_x0000_t75" style="height:25.5pt;width:106.5pt;" filled="f" o:preferrelative="t" stroked="f" coordsize="21600,21600">
          <v:path/>
          <v:fill on="f" focussize="0,0"/>
          <v:stroke on="f"/>
          <v:imagedata r:id="rId1" o:title="新logo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I5NzNkZWRlYjJmMWVkMTRiZWM4NzU4YmIwYzU1NjMifQ=="/>
  </w:docVars>
  <w:rsids>
    <w:rsidRoot w:val="006E5CEA"/>
    <w:rsid w:val="0001528D"/>
    <w:rsid w:val="000D176B"/>
    <w:rsid w:val="00303404"/>
    <w:rsid w:val="003E52C3"/>
    <w:rsid w:val="005B6A88"/>
    <w:rsid w:val="006E5CEA"/>
    <w:rsid w:val="007D382D"/>
    <w:rsid w:val="00A61336"/>
    <w:rsid w:val="00C87653"/>
    <w:rsid w:val="00D04764"/>
    <w:rsid w:val="00E04650"/>
    <w:rsid w:val="00E40CE5"/>
    <w:rsid w:val="00F477D0"/>
    <w:rsid w:val="040B4241"/>
    <w:rsid w:val="0CD21707"/>
    <w:rsid w:val="102914A5"/>
    <w:rsid w:val="14B12DF7"/>
    <w:rsid w:val="17684030"/>
    <w:rsid w:val="19507248"/>
    <w:rsid w:val="1ADA790C"/>
    <w:rsid w:val="1DA9109D"/>
    <w:rsid w:val="1F82257A"/>
    <w:rsid w:val="20F672F4"/>
    <w:rsid w:val="248C0BE2"/>
    <w:rsid w:val="24FF160D"/>
    <w:rsid w:val="2CC228E1"/>
    <w:rsid w:val="352C71E6"/>
    <w:rsid w:val="35DE6981"/>
    <w:rsid w:val="3953089F"/>
    <w:rsid w:val="3D297B65"/>
    <w:rsid w:val="40BE1D99"/>
    <w:rsid w:val="44385BD4"/>
    <w:rsid w:val="461E7D23"/>
    <w:rsid w:val="4FEF5C44"/>
    <w:rsid w:val="51322334"/>
    <w:rsid w:val="513C21D8"/>
    <w:rsid w:val="5B874BA9"/>
    <w:rsid w:val="62092AB7"/>
    <w:rsid w:val="63655BFF"/>
    <w:rsid w:val="6B17594C"/>
    <w:rsid w:val="6DAB3961"/>
    <w:rsid w:val="77430648"/>
    <w:rsid w:val="7F7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iPriority w:val="99"/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Date Char"/>
    <w:basedOn w:val="7"/>
    <w:link w:val="2"/>
    <w:semiHidden/>
    <w:qFormat/>
    <w:uiPriority w:val="99"/>
    <w:rPr>
      <w:rFonts w:ascii="Baskerville Old Face" w:hAnsi="Baskerville Old Face" w:cs="Baskerville Old Face"/>
      <w:szCs w:val="21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1</Pages>
  <Words>113</Words>
  <Characters>645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2022-03-07T06:05:00Z</dcterms:created>
  <dc:creator>huangdou</dc:creator>
  <cp:lastModifiedBy>星之卡比</cp:lastModifiedBy>
  <cp:lastPrinted>2022-01-03T04:00:00Z</cp:lastPrinted>
  <dcterms:modified xsi:type="dcterms:W3CDTF">2023-11-29T09:21:02Z</dcterms:modified>
  <dc:title>温州商学院应聘表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710AEC2E73274D10934C239A01247917</vt:lpwstr>
  </property>
</Properties>
</file>