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bookmarkStart w:id="0" w:name="_GoBack"/>
      <w:bookmarkEnd w:id="0"/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督导处意见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4C958DF"/>
    <w:rsid w:val="15A352AC"/>
    <w:rsid w:val="15BD2DAD"/>
    <w:rsid w:val="1ADD6EAA"/>
    <w:rsid w:val="1B880765"/>
    <w:rsid w:val="1C867E27"/>
    <w:rsid w:val="1C8E45F8"/>
    <w:rsid w:val="26515108"/>
    <w:rsid w:val="26A34E29"/>
    <w:rsid w:val="422D78C7"/>
    <w:rsid w:val="43873AB0"/>
    <w:rsid w:val="43A64A8A"/>
    <w:rsid w:val="5A2572EA"/>
    <w:rsid w:val="5FF91A92"/>
    <w:rsid w:val="60210F1D"/>
    <w:rsid w:val="621F032F"/>
    <w:rsid w:val="68062D5E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2</TotalTime>
  <ScaleCrop>false</ScaleCrop>
  <LinksUpToDate>false</LinksUpToDate>
  <CharactersWithSpaces>1296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星之卡比</cp:lastModifiedBy>
  <dcterms:modified xsi:type="dcterms:W3CDTF">2023-12-22T03:09:42Z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048E67971DCE4A1C9C37D47043B877BD_13</vt:lpwstr>
  </property>
</Properties>
</file>