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附件1：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eastAsia="zh-CN"/>
        </w:rPr>
        <w:t>温州理工学院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引进人才申请表</w:t>
      </w:r>
    </w:p>
    <w:p>
      <w:pPr>
        <w:rPr>
          <w:rFonts w:hint="eastAsia" w:asciiTheme="minorEastAsia" w:hAnsiTheme="minorEastAsia" w:eastAsiaTheme="minorEastAsia" w:cstheme="minorEastAsia"/>
          <w:color w:val="333333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申报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岗位：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人才类型+岗位名称+需求专业名称</w:t>
      </w:r>
    </w:p>
    <w:tbl>
      <w:tblPr>
        <w:tblStyle w:val="4"/>
        <w:tblW w:w="51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95"/>
        <w:gridCol w:w="632"/>
        <w:gridCol w:w="582"/>
        <w:gridCol w:w="184"/>
        <w:gridCol w:w="699"/>
        <w:gridCol w:w="490"/>
        <w:gridCol w:w="392"/>
        <w:gridCol w:w="330"/>
        <w:gridCol w:w="815"/>
        <w:gridCol w:w="66"/>
        <w:gridCol w:w="147"/>
        <w:gridCol w:w="747"/>
        <w:gridCol w:w="389"/>
        <w:gridCol w:w="265"/>
        <w:gridCol w:w="6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名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照片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国籍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职称（务）及任职时间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例：教授，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.12）</w:t>
            </w: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189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58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身高（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478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8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是否具有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教师资格证</w:t>
            </w:r>
          </w:p>
        </w:tc>
        <w:tc>
          <w:tcPr>
            <w:tcW w:w="54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26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是否博导或硕导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例：硕导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出国研修经历（6个月以上）</w:t>
            </w:r>
          </w:p>
        </w:tc>
        <w:tc>
          <w:tcPr>
            <w:tcW w:w="4337" w:type="pct"/>
            <w:gridSpan w:val="1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（起止时间/出国形式/进修学校专业）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例：2004.09—2008.06，自费留学/国家公派/…，**大学**专业读博/访问学者/…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3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340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1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Email</w:t>
            </w:r>
          </w:p>
        </w:tc>
        <w:tc>
          <w:tcPr>
            <w:tcW w:w="1943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3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</w:tc>
        <w:tc>
          <w:tcPr>
            <w:tcW w:w="2765" w:type="pct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邮编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学历（位）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院（系）及专业方向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高中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大专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大学（学士）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研究生（硕士）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研究生（博士）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家庭主要成员及重要社会关系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配偶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母亲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子/女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exact"/>
          <w:jc w:val="center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招聘信息获取渠道（打√）：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□学校官网  □学校公众号  □青塔网  □高校人才网 </w:t>
            </w:r>
          </w:p>
          <w:p>
            <w:pPr>
              <w:ind w:firstLine="1890" w:firstLineChars="90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ind w:firstLine="2730" w:firstLineChars="130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□其他：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>本人承诺：本人所提供的个人信息、证件、资料等申报材料均真实、准确、有效，并与本人实际情况完全相符。对因提供信息、证件不实或违反有关纪律规定所造成的后果，本人愿承担相关责任。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承诺人（签名）：  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                                                年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日</w:t>
            </w:r>
          </w:p>
        </w:tc>
      </w:tr>
    </w:tbl>
    <w:p>
      <w:pPr>
        <w:ind w:left="-279" w:leftChars="-133" w:firstLine="420" w:firstLineChars="200"/>
        <w:rPr>
          <w:rFonts w:hint="eastAsia" w:ascii="Songti SC Regular" w:hAnsi="Songti SC Regular" w:eastAsia="Songti SC Regular" w:cs="Songti SC Regular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注意：以上表格内容必须填写齐全。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87379A9D-5F4C-450E-9F4A-2DCA1119910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2" w:fontKey="{AF10781F-78EB-459E-9F97-B0C12151B6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25550" cy="293370"/>
          <wp:effectExtent l="0" t="0" r="12700" b="1143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550" cy="29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172A27"/>
    <w:rsid w:val="00015085"/>
    <w:rsid w:val="000227E4"/>
    <w:rsid w:val="00070198"/>
    <w:rsid w:val="000A42BD"/>
    <w:rsid w:val="000E10DA"/>
    <w:rsid w:val="000F0B76"/>
    <w:rsid w:val="001164BD"/>
    <w:rsid w:val="001312DD"/>
    <w:rsid w:val="00162466"/>
    <w:rsid w:val="00167384"/>
    <w:rsid w:val="00172A27"/>
    <w:rsid w:val="001843E6"/>
    <w:rsid w:val="0019330C"/>
    <w:rsid w:val="00195D58"/>
    <w:rsid w:val="001D3552"/>
    <w:rsid w:val="001E42F9"/>
    <w:rsid w:val="001E6D1D"/>
    <w:rsid w:val="001E77C2"/>
    <w:rsid w:val="0027511B"/>
    <w:rsid w:val="002A7A11"/>
    <w:rsid w:val="002B2B5C"/>
    <w:rsid w:val="002C34AC"/>
    <w:rsid w:val="002E5ECC"/>
    <w:rsid w:val="00325085"/>
    <w:rsid w:val="00373E72"/>
    <w:rsid w:val="003B4473"/>
    <w:rsid w:val="0041235F"/>
    <w:rsid w:val="00431BF1"/>
    <w:rsid w:val="00436C36"/>
    <w:rsid w:val="004512A1"/>
    <w:rsid w:val="00471111"/>
    <w:rsid w:val="00482FB1"/>
    <w:rsid w:val="004F1670"/>
    <w:rsid w:val="00537141"/>
    <w:rsid w:val="005941D4"/>
    <w:rsid w:val="005C7B8A"/>
    <w:rsid w:val="005D4C90"/>
    <w:rsid w:val="00646AF5"/>
    <w:rsid w:val="006D7350"/>
    <w:rsid w:val="00720A11"/>
    <w:rsid w:val="0079572F"/>
    <w:rsid w:val="0080454D"/>
    <w:rsid w:val="008160CE"/>
    <w:rsid w:val="00820E9C"/>
    <w:rsid w:val="00834E0A"/>
    <w:rsid w:val="00870E4E"/>
    <w:rsid w:val="00874CFD"/>
    <w:rsid w:val="00883F15"/>
    <w:rsid w:val="008D43BF"/>
    <w:rsid w:val="008E3F0C"/>
    <w:rsid w:val="009356EA"/>
    <w:rsid w:val="0094139D"/>
    <w:rsid w:val="00950C3B"/>
    <w:rsid w:val="00957077"/>
    <w:rsid w:val="009E399C"/>
    <w:rsid w:val="00A00562"/>
    <w:rsid w:val="00A00AE8"/>
    <w:rsid w:val="00A163DA"/>
    <w:rsid w:val="00A5717A"/>
    <w:rsid w:val="00A64DFE"/>
    <w:rsid w:val="00A72F32"/>
    <w:rsid w:val="00AD5E47"/>
    <w:rsid w:val="00AF4849"/>
    <w:rsid w:val="00B10B6A"/>
    <w:rsid w:val="00B852A4"/>
    <w:rsid w:val="00B86E12"/>
    <w:rsid w:val="00B9683C"/>
    <w:rsid w:val="00BA1CE5"/>
    <w:rsid w:val="00BA7F6E"/>
    <w:rsid w:val="00C13F6D"/>
    <w:rsid w:val="00C25835"/>
    <w:rsid w:val="00C27A32"/>
    <w:rsid w:val="00CE5078"/>
    <w:rsid w:val="00D15337"/>
    <w:rsid w:val="00D76F8C"/>
    <w:rsid w:val="00DC6A47"/>
    <w:rsid w:val="00E05DE8"/>
    <w:rsid w:val="00E762FA"/>
    <w:rsid w:val="00F1572A"/>
    <w:rsid w:val="00F51F14"/>
    <w:rsid w:val="00FA51D5"/>
    <w:rsid w:val="00FF2776"/>
    <w:rsid w:val="02517460"/>
    <w:rsid w:val="076B269C"/>
    <w:rsid w:val="0A243C9E"/>
    <w:rsid w:val="0BC9132E"/>
    <w:rsid w:val="1C2F3369"/>
    <w:rsid w:val="2B2A6706"/>
    <w:rsid w:val="32F27BAA"/>
    <w:rsid w:val="3F3E5F3F"/>
    <w:rsid w:val="419B67ED"/>
    <w:rsid w:val="5DE172C5"/>
    <w:rsid w:val="67735EE3"/>
    <w:rsid w:val="69DB7CEC"/>
    <w:rsid w:val="75AB67C4"/>
    <w:rsid w:val="75D87E1A"/>
    <w:rsid w:val="77DD5346"/>
    <w:rsid w:val="7CFF5618"/>
    <w:rsid w:val="DEF79455"/>
    <w:rsid w:val="FFC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reader-word-layer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365</Words>
  <Characters>390</Characters>
  <Lines>0</Lines>
  <Paragraphs>0</Paragraphs>
  <TotalTime>5</TotalTime>
  <ScaleCrop>false</ScaleCrop>
  <LinksUpToDate>false</LinksUpToDate>
  <CharactersWithSpaces>505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星之卡比</cp:lastModifiedBy>
  <dcterms:modified xsi:type="dcterms:W3CDTF">2024-01-22T01:05:04Z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FD8AFFFD95C04530A7EA71A43DBC8F60</vt:lpwstr>
  </property>
</Properties>
</file>