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-619125</wp:posOffset>
                      </wp:positionV>
                      <wp:extent cx="1032510" cy="413385"/>
                      <wp:effectExtent l="5080" t="4445" r="10160" b="203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0.9pt;margin-top:-48.75pt;height:32.55pt;width:81.3pt;z-index:251659264;mso-width-relative:page;mso-height-relative:page;" fillcolor="#FFFFFF" filled="t" stroked="t" coordsize="21600,21600" o:gfxdata="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pYZ9gAAAALAQAADwAAAAAAAAABACAAAAAi&#10;AAAAZHJzL2Rvd25yZXYueG1sUEsBAhQAFAAAAAgAh07iQK73TbEKAgAARAQAAA4AAAAAAAAAAQAg&#10;AAAAJw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荆楚理工学院博士研究生应聘报名表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生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治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面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话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箱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最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研究方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（所在学校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1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D63638"/>
    <w:rsid w:val="003A3E7A"/>
    <w:rsid w:val="00505186"/>
    <w:rsid w:val="009D2B16"/>
    <w:rsid w:val="00B47F3B"/>
    <w:rsid w:val="00D63638"/>
    <w:rsid w:val="00EE4F0D"/>
    <w:rsid w:val="00FE3556"/>
    <w:rsid w:val="446572E2"/>
    <w:rsid w:val="59A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66</Words>
  <Characters>378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2021-01-27T06:58:00Z</dcterms:created>
  <dc:creator>Administrator</dc:creator>
  <cp:lastModifiedBy>高才汇</cp:lastModifiedBy>
  <dcterms:modified xsi:type="dcterms:W3CDTF">2024-02-19T06:57:58Z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FEF6D68E680E4FEA8081CA3498D4CCE6_13</vt:lpwstr>
  </property>
</Properties>
</file>