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53495D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8446B7E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5E4257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EF42A94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362</Words>
  <Characters>362</Characters>
  <Lines>0</Lines>
  <Paragraphs>0</Paragraphs>
  <TotalTime>0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高才汇</cp:lastModifiedBy>
  <cp:lastPrinted>2020-07-07T00:15:00Z</cp:lastPrinted>
  <dcterms:modified xsi:type="dcterms:W3CDTF">2024-02-27T01:18:10Z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84DD1D6785E64B8AAA5C3402C7395520_13</vt:lpwstr>
  </property>
</Properties>
</file>