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uto"/>
        <w:jc w:val="center"/>
        <w:rPr>
          <w:rFonts w:ascii="宋体" w:cs="Times New Roman"/>
          <w:b/>
          <w:bCs/>
          <w:color w:val="000000"/>
          <w:sz w:val="36"/>
          <w:szCs w:val="36"/>
          <w:lang w:val="zh-CN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温州商学院应聘表</w:t>
      </w:r>
    </w:p>
    <w:bookmarkEnd w:id="0"/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部门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:                     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应聘岗位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: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      </w:t>
      </w:r>
    </w:p>
    <w:tbl>
      <w:tblPr>
        <w:tblStyle w:val="6"/>
        <w:tblW w:w="4997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86"/>
        <w:gridCol w:w="536"/>
        <w:gridCol w:w="611"/>
        <w:gridCol w:w="197"/>
        <w:gridCol w:w="204"/>
        <w:gridCol w:w="550"/>
        <w:gridCol w:w="292"/>
        <w:gridCol w:w="345"/>
        <w:gridCol w:w="447"/>
        <w:gridCol w:w="208"/>
        <w:gridCol w:w="697"/>
        <w:gridCol w:w="544"/>
        <w:gridCol w:w="181"/>
        <w:gridCol w:w="998"/>
        <w:gridCol w:w="1083"/>
        <w:gridCol w:w="225"/>
        <w:gridCol w:w="263"/>
        <w:gridCol w:w="13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  名</w:t>
            </w:r>
          </w:p>
        </w:tc>
        <w:tc>
          <w:tcPr>
            <w:tcW w:w="1053" w:type="pct"/>
            <w:gridSpan w:val="5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性   别</w:t>
            </w:r>
          </w:p>
        </w:tc>
        <w:tc>
          <w:tcPr>
            <w:tcW w:w="727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出生年月</w:t>
            </w:r>
          </w:p>
        </w:tc>
        <w:tc>
          <w:tcPr>
            <w:tcW w:w="656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籍   贯</w:t>
            </w:r>
          </w:p>
        </w:tc>
        <w:tc>
          <w:tcPr>
            <w:tcW w:w="10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民   族</w:t>
            </w:r>
          </w:p>
        </w:tc>
        <w:tc>
          <w:tcPr>
            <w:tcW w:w="72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政治面貌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婚姻状况</w:t>
            </w:r>
          </w:p>
        </w:tc>
        <w:tc>
          <w:tcPr>
            <w:tcW w:w="10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健康状况</w:t>
            </w:r>
          </w:p>
        </w:tc>
        <w:tc>
          <w:tcPr>
            <w:tcW w:w="72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身   高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在职状况</w:t>
            </w:r>
          </w:p>
        </w:tc>
        <w:tc>
          <w:tcPr>
            <w:tcW w:w="2325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</w:rPr>
              <w:t>（含在校学生、在职或不在职等）</w:t>
            </w: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职   称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624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毕业学校</w:t>
            </w:r>
          </w:p>
        </w:tc>
        <w:tc>
          <w:tcPr>
            <w:tcW w:w="112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624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授予学校</w:t>
            </w:r>
          </w:p>
        </w:tc>
        <w:tc>
          <w:tcPr>
            <w:tcW w:w="112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</w:t>
            </w:r>
          </w:p>
        </w:tc>
        <w:tc>
          <w:tcPr>
            <w:tcW w:w="2325" w:type="pct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9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手机号码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联系地址</w:t>
            </w:r>
          </w:p>
        </w:tc>
        <w:tc>
          <w:tcPr>
            <w:tcW w:w="2325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身份证号</w:t>
            </w:r>
          </w:p>
        </w:tc>
        <w:tc>
          <w:tcPr>
            <w:tcW w:w="148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起止年月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高中后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学校名称</w:t>
            </w: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起止年月</w:t>
            </w: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工作单位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  <w:t>职务</w:t>
            </w: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科研成果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主要科研论文或科研立项名称、作者、发表或立项时间、著作目录（论文注明SCI、EI等收录情况）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主要教学经历（注明：课程名称、类型、层次及授课对象）及其它教学情况(指导研究生等)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2" w:type="pc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资质证书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包括起止年月、证书名称、颁发单位、成绩等级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姓名</w:t>
            </w: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性别</w:t>
            </w: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出生年月</w:t>
            </w: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与本人关系</w:t>
            </w: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工作单位</w:t>
            </w: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9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本人郑重声明：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1、以上所填内容均属实，如有虚报，愿承担相应责任；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2、本人同意温州商学院对本表存档及开展相关核实工作。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 签名：     </w:t>
            </w:r>
          </w:p>
        </w:tc>
      </w:tr>
    </w:tbl>
    <w:p>
      <w:pPr>
        <w:rPr>
          <w:rFonts w:ascii="宋体" w:cs="Times New Roman"/>
          <w:color w:val="00000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、</w:t>
      </w:r>
      <w:r>
        <w:rPr>
          <w:rFonts w:hint="eastAsia" w:cs="宋体"/>
          <w:sz w:val="20"/>
          <w:szCs w:val="20"/>
        </w:rPr>
        <w:t>请来学校接洽时提供相关原件及复印件，原件核对后返还</w:t>
      </w:r>
      <w:r>
        <w:rPr>
          <w:rFonts w:hint="eastAsia" w:ascii="宋体" w:hAnsi="宋体" w:cs="宋体"/>
          <w:sz w:val="20"/>
          <w:szCs w:val="20"/>
        </w:rPr>
        <w:t>。</w:t>
      </w:r>
    </w:p>
    <w:sectPr>
      <w:headerReference r:id="rId3" w:type="default"/>
      <w:pgSz w:w="11906" w:h="16838"/>
      <w:pgMar w:top="680" w:right="1080" w:bottom="283" w:left="1080" w:header="283" w:footer="28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6E5CEA"/>
    <w:rsid w:val="0001528D"/>
    <w:rsid w:val="000D176B"/>
    <w:rsid w:val="00303404"/>
    <w:rsid w:val="003E52C3"/>
    <w:rsid w:val="005B6A88"/>
    <w:rsid w:val="006E5CEA"/>
    <w:rsid w:val="007D382D"/>
    <w:rsid w:val="00A61336"/>
    <w:rsid w:val="00C87653"/>
    <w:rsid w:val="00D04764"/>
    <w:rsid w:val="00E04650"/>
    <w:rsid w:val="00E40CE5"/>
    <w:rsid w:val="00F477D0"/>
    <w:rsid w:val="040B4241"/>
    <w:rsid w:val="0CD21707"/>
    <w:rsid w:val="102914A5"/>
    <w:rsid w:val="12D25651"/>
    <w:rsid w:val="14B12DF7"/>
    <w:rsid w:val="17684030"/>
    <w:rsid w:val="19507248"/>
    <w:rsid w:val="1ADA790C"/>
    <w:rsid w:val="1DA9109D"/>
    <w:rsid w:val="1F82257A"/>
    <w:rsid w:val="20F672F4"/>
    <w:rsid w:val="248C0BE2"/>
    <w:rsid w:val="24FF160D"/>
    <w:rsid w:val="298C6230"/>
    <w:rsid w:val="2CC228E1"/>
    <w:rsid w:val="352C71E6"/>
    <w:rsid w:val="35DE6981"/>
    <w:rsid w:val="3953089F"/>
    <w:rsid w:val="3D297B65"/>
    <w:rsid w:val="40BE1D99"/>
    <w:rsid w:val="44385BD4"/>
    <w:rsid w:val="461E7D23"/>
    <w:rsid w:val="4FEF5C44"/>
    <w:rsid w:val="51322334"/>
    <w:rsid w:val="513C21D8"/>
    <w:rsid w:val="5B874BA9"/>
    <w:rsid w:val="63655BFF"/>
    <w:rsid w:val="6B17594C"/>
    <w:rsid w:val="6DAB3961"/>
    <w:rsid w:val="77430648"/>
    <w:rsid w:val="7F7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ate Char"/>
    <w:basedOn w:val="7"/>
    <w:link w:val="2"/>
    <w:semiHidden/>
    <w:qFormat/>
    <w:uiPriority w:val="99"/>
    <w:rPr>
      <w:rFonts w:ascii="Baskerville Old Face" w:hAnsi="Baskerville Old Face" w:cs="Baskerville Old Face"/>
      <w:szCs w:val="21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455</Words>
  <Characters>466</Characters>
  <Lines>0</Lines>
  <Paragraphs>0</Paragraphs>
  <TotalTime>9</TotalTime>
  <ScaleCrop>false</ScaleCrop>
  <LinksUpToDate>false</LinksUpToDate>
  <CharactersWithSpaces>603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2022-03-07T06:05:00Z</dcterms:created>
  <dc:creator>huangdou</dc:creator>
  <cp:lastModifiedBy>高才汇</cp:lastModifiedBy>
  <cp:lastPrinted>2022-01-03T04:00:00Z</cp:lastPrinted>
  <dcterms:modified xsi:type="dcterms:W3CDTF">2024-03-25T01:45:55Z</dcterms:modified>
  <dc:title>温州商学院应聘表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48B5E2BBAF1B40FC8F2CA7698F257533_13</vt:lpwstr>
  </property>
</Properties>
</file>