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3C523A"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</w:p>
    <w:p w14:paraId="04EDB1B3"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14:paraId="273A5BA3"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 w14:paraId="2293FE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14:paraId="03429D00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 w14:paraId="0DF5AB62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 w14:paraId="2BE4CEC7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B0CE20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 w14:paraId="54F2062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7D10802D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14:paraId="0C9FAD1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14:paraId="2B6039F1">
            <w:pPr>
              <w:jc w:val="center"/>
              <w:rPr>
                <w:rFonts w:ascii="宋体"/>
                <w:color w:val="C0C0C0"/>
              </w:rPr>
            </w:pPr>
          </w:p>
          <w:p w14:paraId="2775A9FB">
            <w:pPr>
              <w:jc w:val="center"/>
              <w:rPr>
                <w:rFonts w:ascii="宋体"/>
                <w:color w:val="C0C0C0"/>
              </w:rPr>
            </w:pPr>
          </w:p>
          <w:p w14:paraId="760DE5DB">
            <w:pPr>
              <w:jc w:val="center"/>
              <w:rPr>
                <w:rFonts w:ascii="宋体"/>
                <w:color w:val="C0C0C0"/>
              </w:rPr>
            </w:pPr>
          </w:p>
          <w:p w14:paraId="046B071C">
            <w:pPr>
              <w:jc w:val="center"/>
              <w:rPr>
                <w:rFonts w:ascii="宋体"/>
                <w:color w:val="C0C0C0"/>
              </w:rPr>
            </w:pPr>
          </w:p>
          <w:p w14:paraId="7011A151"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0A5A6D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73B10850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7F69579D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 w14:paraId="1FBF0DE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BA641A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 w14:paraId="6A0E10E7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626DEBE0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 w14:paraId="2DFB1447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 w14:paraId="337EA955">
            <w:pPr>
              <w:jc w:val="center"/>
              <w:rPr>
                <w:rFonts w:ascii="宋体"/>
              </w:rPr>
            </w:pPr>
          </w:p>
        </w:tc>
      </w:tr>
      <w:tr w14:paraId="29ABDC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287188AF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36EB75B5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 w14:paraId="5CC0086F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9B596F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 w14:paraId="477C3DB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043DEAC2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 w14:paraId="346A63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 w14:paraId="30E9FDDC">
            <w:pPr>
              <w:jc w:val="center"/>
              <w:rPr>
                <w:rFonts w:ascii="宋体"/>
              </w:rPr>
            </w:pPr>
          </w:p>
        </w:tc>
      </w:tr>
      <w:tr w14:paraId="3F2562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232A8DB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2F8585FC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 w14:paraId="3704F95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0D667D2A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 w14:paraId="2937F00F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 w14:paraId="3A53F825">
            <w:pPr>
              <w:jc w:val="center"/>
              <w:rPr>
                <w:rFonts w:ascii="宋体"/>
              </w:rPr>
            </w:pPr>
          </w:p>
        </w:tc>
      </w:tr>
      <w:tr w14:paraId="0DCDFD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297D16B6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50CE0631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 w14:paraId="11267E69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 w14:paraId="2FA88526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 w14:paraId="79DF29B7"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D0EAF68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 w14:paraId="5AC7B084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 w14:paraId="77F68B20">
            <w:pPr>
              <w:jc w:val="center"/>
              <w:rPr>
                <w:rFonts w:ascii="宋体"/>
              </w:rPr>
            </w:pPr>
          </w:p>
        </w:tc>
      </w:tr>
      <w:tr w14:paraId="4471A3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7E87BFEB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7717F960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 w14:paraId="3714182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4F11871A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 w14:paraId="603B2BD0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 w14:paraId="53485398">
            <w:pPr>
              <w:rPr>
                <w:rFonts w:ascii="宋体"/>
              </w:rPr>
            </w:pPr>
          </w:p>
        </w:tc>
      </w:tr>
      <w:tr w14:paraId="0DCCC9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353C49B7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03F9B67B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14:paraId="446307D1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14:paraId="17BCEF13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 w14:paraId="0D29467C">
            <w:pPr>
              <w:jc w:val="center"/>
              <w:rPr>
                <w:rFonts w:ascii="宋体"/>
              </w:rPr>
            </w:pPr>
          </w:p>
        </w:tc>
      </w:tr>
      <w:tr w14:paraId="341441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 w14:paraId="434668A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14:paraId="706CE63A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 w14:paraId="53EE1005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36BEBA6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 w14:paraId="323BF62A">
            <w:pPr>
              <w:jc w:val="center"/>
              <w:rPr>
                <w:rFonts w:ascii="宋体"/>
              </w:rPr>
            </w:pPr>
          </w:p>
        </w:tc>
      </w:tr>
    </w:tbl>
    <w:p w14:paraId="65A2914F"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 w14:paraId="34488D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67D60C2B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 w14:paraId="0211376B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 w14:paraId="21B61CDD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 w14:paraId="0F10D960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 w14:paraId="7F12B0F3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 w14:paraId="5CC011A7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 w14:paraId="681B32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571BC28F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E9D2C59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 w14:paraId="65FAA96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14:paraId="662F418F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 w14:paraId="78E0436D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 w14:paraId="0346D7B8">
            <w:pPr>
              <w:jc w:val="center"/>
              <w:rPr>
                <w:rFonts w:ascii="宋体"/>
              </w:rPr>
            </w:pPr>
          </w:p>
        </w:tc>
      </w:tr>
      <w:tr w14:paraId="72D04F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040D299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29286C91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 w14:paraId="39C8F750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14:paraId="7F9F22A4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 w14:paraId="2F309903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 w14:paraId="3F80FE20">
            <w:pPr>
              <w:jc w:val="center"/>
              <w:rPr>
                <w:rFonts w:ascii="宋体"/>
              </w:rPr>
            </w:pPr>
          </w:p>
        </w:tc>
      </w:tr>
      <w:tr w14:paraId="40F32D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347E563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095D21B1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 w14:paraId="20A3FFAF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14:paraId="4A527F63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 w14:paraId="4B8C5489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 w14:paraId="6C1AA0D8">
            <w:pPr>
              <w:jc w:val="center"/>
              <w:rPr>
                <w:rFonts w:ascii="宋体"/>
              </w:rPr>
            </w:pPr>
          </w:p>
        </w:tc>
      </w:tr>
    </w:tbl>
    <w:p w14:paraId="05B4FD7B"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 w14:paraId="482047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5698FC55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 w14:paraId="478DCBD3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 w14:paraId="4DCBED2A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 w14:paraId="53786A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694BD49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15AD45A4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 w14:paraId="7F49FDCA">
            <w:pPr>
              <w:rPr>
                <w:rFonts w:ascii="宋体"/>
              </w:rPr>
            </w:pPr>
          </w:p>
        </w:tc>
      </w:tr>
      <w:tr w14:paraId="08C16B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2B02774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4BFC2E92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 w14:paraId="331E6E10"/>
        </w:tc>
      </w:tr>
      <w:tr w14:paraId="50D123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2A037D5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2149DA04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 w14:paraId="342D2390">
            <w:pPr>
              <w:rPr>
                <w:rFonts w:ascii="宋体"/>
              </w:rPr>
            </w:pPr>
          </w:p>
        </w:tc>
      </w:tr>
    </w:tbl>
    <w:p w14:paraId="4E82C0D8"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 w14:paraId="424249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35A41AFA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 w14:paraId="1B194ECE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 w14:paraId="1C64A0F0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 w14:paraId="03F025AD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 w14:paraId="6B510293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 w14:paraId="7BA14C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298F1DEF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7905A73F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14:paraId="1E5C919F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65258E5D"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 w14:paraId="198A1422">
            <w:pPr>
              <w:jc w:val="center"/>
              <w:rPr>
                <w:rFonts w:ascii="宋体"/>
              </w:rPr>
            </w:pPr>
          </w:p>
        </w:tc>
      </w:tr>
      <w:tr w14:paraId="5F6D21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3B709BE8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766E19D8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14:paraId="492A1CA8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2ACA2463"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 w14:paraId="0DBE6FFF">
            <w:pPr>
              <w:jc w:val="center"/>
              <w:rPr>
                <w:rFonts w:ascii="宋体"/>
              </w:rPr>
            </w:pPr>
          </w:p>
        </w:tc>
      </w:tr>
      <w:tr w14:paraId="62D388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37A08B8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0526AC54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14:paraId="087B070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337AB8DA"/>
        </w:tc>
        <w:tc>
          <w:tcPr>
            <w:tcW w:w="1732" w:type="dxa"/>
            <w:vAlign w:val="center"/>
          </w:tcPr>
          <w:p w14:paraId="542518E8">
            <w:pPr>
              <w:jc w:val="center"/>
              <w:rPr>
                <w:rFonts w:ascii="宋体"/>
              </w:rPr>
            </w:pPr>
          </w:p>
        </w:tc>
      </w:tr>
      <w:tr w14:paraId="0AFDC1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 w14:paraId="29744523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33BDAE95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14:paraId="668855F1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14:paraId="2E95A460"/>
        </w:tc>
        <w:tc>
          <w:tcPr>
            <w:tcW w:w="1732" w:type="dxa"/>
            <w:vAlign w:val="center"/>
          </w:tcPr>
          <w:p w14:paraId="7690441B">
            <w:pPr>
              <w:jc w:val="center"/>
              <w:rPr>
                <w:rFonts w:ascii="宋体"/>
              </w:rPr>
            </w:pPr>
          </w:p>
        </w:tc>
      </w:tr>
    </w:tbl>
    <w:p w14:paraId="6B07FA62"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 w14:paraId="78B3EE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 w14:paraId="3F2E6361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 w14:paraId="37DF13D2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 w14:paraId="4B23D782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 w14:paraId="105EEA6E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 w14:paraId="2ACDD812"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 w14:paraId="40B2BDB7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 w14:paraId="1F59CEC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 w14:paraId="2AE9FC86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 w14:paraId="2B9A29E7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 w14:paraId="16E89C59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 w14:paraId="11A2F0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 w14:paraId="39797C61"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 w14:paraId="1743EA06"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 w14:paraId="2F2BA286"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 w14:paraId="049ADE2C"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 w14:paraId="21BF2A86">
            <w:pPr>
              <w:jc w:val="center"/>
              <w:rPr>
                <w:rFonts w:ascii="宋体"/>
              </w:rPr>
            </w:pPr>
          </w:p>
        </w:tc>
      </w:tr>
      <w:tr w14:paraId="7DF130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 w14:paraId="34E7DE7F"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 w14:paraId="09A7958E"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 w14:paraId="6B06DA43"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 w14:paraId="00046BB9"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 w14:paraId="55C396FC">
            <w:pPr>
              <w:jc w:val="center"/>
              <w:rPr>
                <w:rFonts w:ascii="宋体"/>
              </w:rPr>
            </w:pPr>
          </w:p>
        </w:tc>
      </w:tr>
      <w:tr w14:paraId="1AEF1F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 w14:paraId="0BC2A261"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 w14:paraId="4ACA057F"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 w14:paraId="7AA3A8AF"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 w14:paraId="49ECCCAE"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 w14:paraId="14A9498A">
            <w:pPr>
              <w:jc w:val="center"/>
              <w:rPr>
                <w:rFonts w:ascii="宋体"/>
              </w:rPr>
            </w:pPr>
          </w:p>
        </w:tc>
      </w:tr>
    </w:tbl>
    <w:p w14:paraId="19114C33"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 w14:paraId="08C40C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2216D3FE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 w14:paraId="132BC6E6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 w14:paraId="45C98337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 w14:paraId="0DD2164B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 w14:paraId="53F161D2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 w14:paraId="49C6220A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 w14:paraId="09802F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4080A014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14:paraId="77A19BB8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14:paraId="447A438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6BF90F6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0D029933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14:paraId="0FA7A39C">
            <w:pPr>
              <w:jc w:val="center"/>
              <w:rPr>
                <w:rFonts w:ascii="宋体"/>
              </w:rPr>
            </w:pPr>
          </w:p>
        </w:tc>
      </w:tr>
      <w:tr w14:paraId="62A10C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2F702A5D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14:paraId="0D108774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14:paraId="7AFF997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405D765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25702230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14:paraId="2CF5BA86">
            <w:pPr>
              <w:jc w:val="center"/>
              <w:rPr>
                <w:rFonts w:ascii="宋体"/>
              </w:rPr>
            </w:pPr>
          </w:p>
        </w:tc>
      </w:tr>
      <w:tr w14:paraId="20ABBA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35EF9647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14:paraId="5ED962C8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14:paraId="37469F3B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7C6DCC1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7A1B846B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14:paraId="09645F90">
            <w:pPr>
              <w:jc w:val="center"/>
              <w:rPr>
                <w:rFonts w:ascii="宋体"/>
              </w:rPr>
            </w:pPr>
          </w:p>
        </w:tc>
      </w:tr>
    </w:tbl>
    <w:p w14:paraId="04068DA5"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 w14:paraId="6B903F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26ED7DB0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 w14:paraId="6F5DB1C5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 w14:paraId="5303F3C5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 w14:paraId="7F02A4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73A8C8A2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14:paraId="15C86A34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14:paraId="3E421AFB">
            <w:pPr>
              <w:jc w:val="center"/>
              <w:rPr>
                <w:rFonts w:ascii="宋体"/>
              </w:rPr>
            </w:pPr>
          </w:p>
        </w:tc>
      </w:tr>
      <w:tr w14:paraId="2E6348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236C6818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14:paraId="1B40C329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14:paraId="672AF069">
            <w:pPr>
              <w:jc w:val="center"/>
              <w:rPr>
                <w:rFonts w:ascii="宋体"/>
              </w:rPr>
            </w:pPr>
          </w:p>
        </w:tc>
      </w:tr>
      <w:tr w14:paraId="4FD302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1F2090C7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14:paraId="4FC77380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14:paraId="7A66E3C6">
            <w:pPr>
              <w:jc w:val="center"/>
              <w:rPr>
                <w:rFonts w:ascii="宋体"/>
              </w:rPr>
            </w:pPr>
          </w:p>
        </w:tc>
      </w:tr>
      <w:tr w14:paraId="292D28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1A91E2CC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14:paraId="3445FA9D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14:paraId="6BBD08A4">
            <w:pPr>
              <w:jc w:val="center"/>
              <w:rPr>
                <w:rFonts w:ascii="宋体"/>
              </w:rPr>
            </w:pPr>
          </w:p>
        </w:tc>
      </w:tr>
    </w:tbl>
    <w:p w14:paraId="5C933B8D"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 w14:paraId="398A23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 w14:paraId="51455018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 w14:paraId="1EB6C955">
            <w:pPr>
              <w:spacing w:line="360" w:lineRule="auto"/>
              <w:rPr>
                <w:rFonts w:ascii="宋体"/>
              </w:rPr>
            </w:pPr>
          </w:p>
        </w:tc>
      </w:tr>
    </w:tbl>
    <w:p w14:paraId="7B96B6B2"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 w14:paraId="0067AA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2903F48F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06DAC60E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 w14:paraId="58D154A3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 w14:paraId="7E80055C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 w14:paraId="6CAE29D8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 w14:paraId="583A9CE5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 w14:paraId="1EE493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04B74722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4F43337C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14:paraId="7BA98580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07A3FB97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14:paraId="4424832C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14:paraId="019784FA">
            <w:pPr>
              <w:jc w:val="center"/>
              <w:rPr>
                <w:rFonts w:ascii="宋体"/>
              </w:rPr>
            </w:pPr>
          </w:p>
        </w:tc>
      </w:tr>
      <w:tr w14:paraId="7AF793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35944F5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0D8B0478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14:paraId="20A760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1A0AACD1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14:paraId="1CD8692B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14:paraId="2A1978DF">
            <w:pPr>
              <w:jc w:val="center"/>
              <w:rPr>
                <w:rFonts w:ascii="宋体"/>
              </w:rPr>
            </w:pPr>
          </w:p>
        </w:tc>
      </w:tr>
      <w:tr w14:paraId="5ADBBE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 w14:paraId="6EEF659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54C07E5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14:paraId="7DA3064C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278685DD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14:paraId="721A4B92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14:paraId="7A346453">
            <w:pPr>
              <w:jc w:val="center"/>
              <w:rPr>
                <w:rFonts w:ascii="宋体"/>
              </w:rPr>
            </w:pPr>
          </w:p>
        </w:tc>
      </w:tr>
    </w:tbl>
    <w:p w14:paraId="5876888E"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 w14:paraId="266EF6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 w14:paraId="4175E008"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 w14:paraId="5BBC489E"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14:paraId="00E23660"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 w14:paraId="548BFBE2"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7321D7">
    <w:pPr>
      <w:pStyle w:val="4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53495D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8446B7E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5E4257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EF42A94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4C680D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362</Words>
  <Characters>362</Characters>
  <Lines>0</Lines>
  <Paragraphs>0</Paragraphs>
  <TotalTime>0</TotalTime>
  <ScaleCrop>false</ScaleCrop>
  <LinksUpToDate>false</LinksUpToDate>
  <CharactersWithSpaces>424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高才汇</cp:lastModifiedBy>
  <cp:lastPrinted>2020-07-07T00:15:00Z</cp:lastPrinted>
  <dcterms:modified xsi:type="dcterms:W3CDTF">2024-06-19T03:56:14Z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699B960B10044D76BA87FF895122DD7A_13</vt:lpwstr>
  </property>
</Properties>
</file>