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5517CC86">
      <w:pPr>
        <w:jc w:val="left"/>
      </w:pPr>
      <w:r>
        <w:rPr>
          <w:rFonts w:hint="eastAsia"/>
        </w:rPr>
        <w:t>编号：</w:t>
      </w:r>
    </w:p>
    <w:p w14:paraId="4CE9DE05"/>
    <w:p w14:paraId="3F4BA30A">
      <w:pPr>
        <w:jc w:val="center"/>
        <w:rPr>
          <w:rFonts w:hint="eastAsia"/>
          <w:sz w:val="52"/>
          <w:szCs w:val="52"/>
        </w:rPr>
      </w:pPr>
    </w:p>
    <w:p w14:paraId="01A84C40">
      <w:pPr>
        <w:jc w:val="center"/>
        <w:rPr>
          <w:rFonts w:hint="eastAsia"/>
          <w:sz w:val="52"/>
          <w:szCs w:val="52"/>
        </w:rPr>
      </w:pPr>
    </w:p>
    <w:p w14:paraId="50287BD7"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 w14:paraId="2C01F8B0"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教师</w:t>
      </w:r>
      <w:r>
        <w:rPr>
          <w:rFonts w:hint="eastAsia" w:ascii="仿宋_GB2312" w:eastAsia="仿宋_GB2312"/>
          <w:sz w:val="72"/>
          <w:szCs w:val="72"/>
          <w:lang w:eastAsia="zh-CN"/>
        </w:rPr>
        <w:t>岗</w:t>
      </w:r>
      <w:r>
        <w:rPr>
          <w:rFonts w:hint="eastAsia" w:ascii="仿宋_GB2312" w:eastAsia="仿宋_GB2312"/>
          <w:sz w:val="72"/>
          <w:szCs w:val="72"/>
        </w:rPr>
        <w:t>选聘考查报告</w:t>
      </w:r>
    </w:p>
    <w:p w14:paraId="30EE8951">
      <w:pPr>
        <w:jc w:val="center"/>
        <w:rPr>
          <w:rFonts w:hint="eastAsia"/>
          <w:sz w:val="72"/>
          <w:szCs w:val="72"/>
        </w:rPr>
      </w:pPr>
    </w:p>
    <w:p w14:paraId="3CE1FEF7">
      <w:pPr>
        <w:rPr>
          <w:rFonts w:hint="eastAsia"/>
        </w:rPr>
      </w:pPr>
    </w:p>
    <w:p w14:paraId="692D702F">
      <w:pPr>
        <w:rPr>
          <w:rFonts w:hint="eastAsia"/>
        </w:rPr>
      </w:pPr>
      <w:bookmarkStart w:id="0" w:name="_GoBack"/>
      <w:bookmarkEnd w:id="0"/>
    </w:p>
    <w:p w14:paraId="51A8B4AF">
      <w:pPr>
        <w:rPr>
          <w:rFonts w:hint="eastAsia"/>
        </w:rPr>
      </w:pPr>
    </w:p>
    <w:p w14:paraId="545EBECA">
      <w:pPr>
        <w:rPr>
          <w:rFonts w:hint="eastAsia"/>
        </w:rPr>
      </w:pPr>
    </w:p>
    <w:p w14:paraId="36011559">
      <w:pPr>
        <w:rPr>
          <w:rFonts w:hint="eastAsia"/>
        </w:rPr>
      </w:pPr>
    </w:p>
    <w:p w14:paraId="494FD806">
      <w:pPr>
        <w:rPr>
          <w:rFonts w:hint="eastAsia"/>
        </w:rPr>
      </w:pPr>
    </w:p>
    <w:p w14:paraId="14078178">
      <w:pPr>
        <w:rPr>
          <w:rFonts w:hint="eastAsia"/>
        </w:rPr>
      </w:pPr>
    </w:p>
    <w:p w14:paraId="30525BD2"/>
    <w:p w14:paraId="31E89AB4"/>
    <w:p w14:paraId="3065F01C">
      <w:pPr>
        <w:rPr>
          <w:rFonts w:hint="eastAsia"/>
        </w:rPr>
      </w:pPr>
    </w:p>
    <w:p w14:paraId="75825E1D">
      <w:pPr>
        <w:ind w:firstLine="238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 w14:paraId="17D071F7">
      <w:pPr>
        <w:ind w:firstLine="238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毕业学校、专业：</w:t>
      </w:r>
    </w:p>
    <w:p w14:paraId="1AC2CC13">
      <w:pPr>
        <w:ind w:firstLine="2380" w:firstLineChars="7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申报部门：</w:t>
      </w:r>
    </w:p>
    <w:p w14:paraId="6EFACA8B">
      <w:pPr>
        <w:ind w:firstLine="2380" w:firstLineChars="700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应聘岗位</w:t>
      </w:r>
      <w:r>
        <w:rPr>
          <w:rFonts w:hint="eastAsia"/>
          <w:sz w:val="32"/>
          <w:szCs w:val="32"/>
        </w:rPr>
        <w:t>：</w:t>
      </w:r>
    </w:p>
    <w:p w14:paraId="7C6B4203">
      <w:pPr>
        <w:rPr>
          <w:rFonts w:hint="eastAsia"/>
        </w:rPr>
      </w:pPr>
    </w:p>
    <w:p w14:paraId="6971834F">
      <w:pPr>
        <w:rPr>
          <w:rFonts w:hint="eastAsia"/>
        </w:rPr>
      </w:pPr>
    </w:p>
    <w:p w14:paraId="594906EC">
      <w:pPr>
        <w:rPr>
          <w:rFonts w:hint="eastAsia"/>
        </w:rPr>
      </w:pPr>
    </w:p>
    <w:p w14:paraId="342B0960">
      <w:pPr>
        <w:rPr>
          <w:rFonts w:hint="eastAsia"/>
        </w:rPr>
      </w:pPr>
    </w:p>
    <w:p w14:paraId="717E7433"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 w14:paraId="7F3E4338">
      <w:pPr>
        <w:rPr>
          <w:rFonts w:hint="eastAsia"/>
          <w:sz w:val="28"/>
          <w:szCs w:val="28"/>
        </w:rPr>
      </w:pPr>
    </w:p>
    <w:p w14:paraId="610AFCB4">
      <w:pPr>
        <w:jc w:val="center"/>
        <w:rPr>
          <w:rFonts w:hint="eastAsia"/>
        </w:rPr>
      </w:pPr>
    </w:p>
    <w:p w14:paraId="31A0E976">
      <w:pPr>
        <w:jc w:val="center"/>
        <w:rPr>
          <w:rFonts w:hint="eastAsia"/>
        </w:rPr>
      </w:pPr>
    </w:p>
    <w:p w14:paraId="43A67361">
      <w:pPr>
        <w:jc w:val="center"/>
        <w:rPr>
          <w:rFonts w:hint="eastAsia"/>
        </w:rPr>
      </w:pPr>
    </w:p>
    <w:p w14:paraId="3F2FC335"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 w14:paraId="7B09E6C7"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一、表内履历表部分由本人实事求是地填写，考察报告部分由学校相关考察责任部门填写。</w:t>
      </w:r>
    </w:p>
    <w:p w14:paraId="75312BE0"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 w14:paraId="3A460079"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 w14:paraId="0B930E61"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 w14:paraId="53CE5DD3"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288"/>
        <w:gridCol w:w="867"/>
        <w:gridCol w:w="93"/>
        <w:gridCol w:w="17"/>
        <w:gridCol w:w="10"/>
        <w:gridCol w:w="6"/>
        <w:gridCol w:w="790"/>
        <w:gridCol w:w="621"/>
        <w:gridCol w:w="285"/>
        <w:gridCol w:w="993"/>
        <w:gridCol w:w="139"/>
        <w:gridCol w:w="995"/>
      </w:tblGrid>
      <w:tr w14:paraId="0D96A7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49" w:type="dxa"/>
            <w:gridSpan w:val="4"/>
            <w:vAlign w:val="center"/>
          </w:tcPr>
          <w:p w14:paraId="5B39B2CB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14:paraId="0FBC4A23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14:paraId="359EA18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vAlign w:val="center"/>
          </w:tcPr>
          <w:p w14:paraId="2B3349F1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 w14:paraId="65A9309C"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 w14:paraId="7B645B06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6D9CAC3A"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正面免冠</w:t>
            </w:r>
          </w:p>
          <w:p w14:paraId="75944F83"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彩色照片</w:t>
            </w:r>
          </w:p>
          <w:p w14:paraId="70C0A973"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(2寸)</w:t>
            </w:r>
          </w:p>
        </w:tc>
      </w:tr>
      <w:tr w14:paraId="0056CD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vAlign w:val="center"/>
          </w:tcPr>
          <w:p w14:paraId="7D4E3519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77C480B6"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14:paraId="21DA490A"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vAlign w:val="center"/>
          </w:tcPr>
          <w:p w14:paraId="0CA2DDA5"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 w14:paraId="33AE7095"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906" w:type="dxa"/>
            <w:gridSpan w:val="2"/>
            <w:vAlign w:val="center"/>
          </w:tcPr>
          <w:p w14:paraId="2297CF0D"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 w14:paraId="38F280E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7EECCA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vAlign w:val="center"/>
          </w:tcPr>
          <w:p w14:paraId="7A51D8E1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vAlign w:val="center"/>
          </w:tcPr>
          <w:p w14:paraId="6640E186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14:paraId="33E4F5DD"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867" w:type="dxa"/>
            <w:vAlign w:val="center"/>
          </w:tcPr>
          <w:p w14:paraId="31DB400F"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 w14:paraId="399B5EC5"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 w14:paraId="1DD5EE08"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 w14:paraId="4E4CA846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14E077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 w14:paraId="61F9AD56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 w14:paraId="0A1C6505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2841" w:type="dxa"/>
            <w:gridSpan w:val="5"/>
            <w:vAlign w:val="center"/>
          </w:tcPr>
          <w:p w14:paraId="733DD430">
            <w:pPr>
              <w:jc w:val="center"/>
              <w:rPr>
                <w:sz w:val="24"/>
              </w:rPr>
            </w:pPr>
          </w:p>
          <w:p w14:paraId="417483F7">
            <w:pPr>
              <w:tabs>
                <w:tab w:val="left" w:pos="4117"/>
              </w:tabs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ab/>
            </w:r>
          </w:p>
        </w:tc>
        <w:tc>
          <w:tcPr>
            <w:tcW w:w="867" w:type="dxa"/>
            <w:vAlign w:val="center"/>
          </w:tcPr>
          <w:p w14:paraId="4462C42F"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16" w:type="dxa"/>
            <w:gridSpan w:val="5"/>
            <w:vAlign w:val="center"/>
          </w:tcPr>
          <w:p w14:paraId="761B32D8">
            <w:pPr>
              <w:tabs>
                <w:tab w:val="left" w:pos="4117"/>
              </w:tabs>
              <w:bidi w:val="0"/>
              <w:jc w:val="center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906" w:type="dxa"/>
            <w:gridSpan w:val="2"/>
            <w:vAlign w:val="center"/>
          </w:tcPr>
          <w:p w14:paraId="3F0E216A"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 w14:paraId="4B31AACE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46EF4B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 w14:paraId="061160CE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6"/>
            <w:vAlign w:val="center"/>
          </w:tcPr>
          <w:p w14:paraId="58A4331D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172AF6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 w14:paraId="62BD9B78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 w14:paraId="5700C026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 w14:paraId="14DDF45A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 w14:paraId="2A6B6ADA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228E9F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 w14:paraId="3293946B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 w14:paraId="234F2803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1A9C843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 w14:paraId="42901369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F043C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 w14:paraId="2529FC6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606451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 w14:paraId="20B2695A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 w14:paraId="301948BB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35A92CC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 w14:paraId="1D22EEDD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3A0746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 w14:paraId="17CCF0FA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 w14:paraId="7A26C4E9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 w14:paraId="4892F41C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14:paraId="3DDDEDF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 w14:paraId="19305972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9E2A73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14:paraId="525A77A9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37AF56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 w14:paraId="140AC90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 w14:paraId="60DD7C35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 w14:paraId="1EC6D24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3E81E6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 w14:paraId="7DE3E638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 w14:paraId="5C29A959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 w14:paraId="61140C50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 w14:paraId="537C4C48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 w14:paraId="10135516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EF7E661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14:paraId="2F6F0BF3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454BA8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 w14:paraId="4D52442D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79214AC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 w14:paraId="3A7FD65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7144B4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vAlign w:val="center"/>
          </w:tcPr>
          <w:p w14:paraId="4149866B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 w14:paraId="4CC13EF2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 w14:paraId="25175A85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 w14:paraId="47E96C6B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 w14:paraId="128BF03D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BC7D02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14:paraId="52C1399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3D6CBD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vAlign w:val="center"/>
          </w:tcPr>
          <w:p w14:paraId="36B189D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 w14:paraId="0FCAAC76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 w14:paraId="3BB5CC1E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3B0AD1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vAlign w:val="center"/>
          </w:tcPr>
          <w:p w14:paraId="26B3E922"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6"/>
            <w:vAlign w:val="center"/>
          </w:tcPr>
          <w:p w14:paraId="5545638A"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 w14:paraId="4D7A7012"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 w14:paraId="5BACD3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vAlign w:val="center"/>
          </w:tcPr>
          <w:p w14:paraId="4E6AE369"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6"/>
            <w:vAlign w:val="top"/>
          </w:tcPr>
          <w:p w14:paraId="1D8B83C6"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 w14:paraId="0678FF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vAlign w:val="center"/>
          </w:tcPr>
          <w:p w14:paraId="18471D1B"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6"/>
            <w:vAlign w:val="center"/>
          </w:tcPr>
          <w:p w14:paraId="2FC8B8AF"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 w14:paraId="0A586957"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 w14:paraId="6CB4F7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vAlign w:val="center"/>
          </w:tcPr>
          <w:p w14:paraId="418282C5"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6"/>
            <w:vAlign w:val="center"/>
          </w:tcPr>
          <w:p w14:paraId="01551A9A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1ED1CD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vAlign w:val="top"/>
          </w:tcPr>
          <w:p w14:paraId="2FB47FC9"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6"/>
            <w:vAlign w:val="center"/>
          </w:tcPr>
          <w:p w14:paraId="2C3F9CE8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3258B7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vAlign w:val="top"/>
          </w:tcPr>
          <w:p w14:paraId="4B1E9B7E"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6"/>
            <w:vAlign w:val="center"/>
          </w:tcPr>
          <w:p w14:paraId="68341C3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40E3CC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vAlign w:val="center"/>
          </w:tcPr>
          <w:p w14:paraId="49F3C2C1"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6"/>
            <w:vAlign w:val="center"/>
          </w:tcPr>
          <w:p w14:paraId="09FAACD1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6DB0E4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20"/>
            <w:vAlign w:val="center"/>
          </w:tcPr>
          <w:p w14:paraId="7E8F15E8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 w14:paraId="4AB90D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vAlign w:val="center"/>
          </w:tcPr>
          <w:p w14:paraId="673D4086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3"/>
            <w:vAlign w:val="center"/>
          </w:tcPr>
          <w:p w14:paraId="629DD918"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vAlign w:val="center"/>
          </w:tcPr>
          <w:p w14:paraId="21CC1D5C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 w14:paraId="032B76A3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 w14:paraId="11E1F6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vAlign w:val="top"/>
          </w:tcPr>
          <w:p w14:paraId="05E7ED7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 w14:paraId="1594393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 w14:paraId="7CBF2D07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 w14:paraId="0E493B9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6184B1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 w14:paraId="467F0C75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 w14:paraId="59715F9C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 w14:paraId="37C8621C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 w14:paraId="13D44AAF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589EFE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 w14:paraId="16FA2C8C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 w14:paraId="30253EDF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 w14:paraId="57351DCA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 w14:paraId="318AB5A2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6BE97B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vAlign w:val="top"/>
          </w:tcPr>
          <w:p w14:paraId="71B4447D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 w14:paraId="05B252EB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 w14:paraId="547D4070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 w14:paraId="5B7536A4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6CA1CE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vAlign w:val="top"/>
          </w:tcPr>
          <w:p w14:paraId="475343BB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 w14:paraId="18B2F582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 w14:paraId="36A5E112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 w14:paraId="389BBDC8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4D7A00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 w14:paraId="7164EE78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 w14:paraId="3ECAD39B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 w14:paraId="5D781C4E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 w14:paraId="23517A92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7F0CB8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 w14:paraId="5E7750E5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 w14:paraId="6E1510B9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 w14:paraId="448EA4B1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 w14:paraId="3EEDC35A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 w14:paraId="240DC962"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6"/>
        <w:gridCol w:w="745"/>
        <w:gridCol w:w="194"/>
        <w:gridCol w:w="672"/>
        <w:gridCol w:w="835"/>
        <w:gridCol w:w="1161"/>
        <w:gridCol w:w="115"/>
        <w:gridCol w:w="823"/>
        <w:gridCol w:w="736"/>
        <w:gridCol w:w="850"/>
        <w:gridCol w:w="698"/>
        <w:gridCol w:w="1429"/>
      </w:tblGrid>
      <w:tr w14:paraId="38EE93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06" w:type="dxa"/>
            <w:gridSpan w:val="13"/>
            <w:vAlign w:val="center"/>
          </w:tcPr>
          <w:p w14:paraId="0A407B0C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 w14:paraId="3B302F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59" w:type="dxa"/>
            <w:gridSpan w:val="5"/>
            <w:vAlign w:val="center"/>
          </w:tcPr>
          <w:p w14:paraId="1067EDF9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7"/>
            <w:vAlign w:val="center"/>
          </w:tcPr>
          <w:p w14:paraId="77189EFC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vAlign w:val="center"/>
          </w:tcPr>
          <w:p w14:paraId="7D04EFAD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 w14:paraId="34BE33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9" w:type="dxa"/>
            <w:gridSpan w:val="5"/>
            <w:vAlign w:val="center"/>
          </w:tcPr>
          <w:p w14:paraId="263111A1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 w14:paraId="09A459C8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2A1FAC68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1BDA5C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59" w:type="dxa"/>
            <w:gridSpan w:val="5"/>
            <w:vAlign w:val="center"/>
          </w:tcPr>
          <w:p w14:paraId="15CC3BFA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 w14:paraId="6C504475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5E6B107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0E0CEA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59" w:type="dxa"/>
            <w:gridSpan w:val="5"/>
            <w:vAlign w:val="center"/>
          </w:tcPr>
          <w:p w14:paraId="40567AB2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 w14:paraId="00EC9939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2EDDFE1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6BE324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9" w:type="dxa"/>
            <w:gridSpan w:val="5"/>
            <w:vAlign w:val="center"/>
          </w:tcPr>
          <w:p w14:paraId="0EB8F86D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 w14:paraId="5351FFE7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5ADE5833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4841B1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9" w:type="dxa"/>
            <w:gridSpan w:val="5"/>
            <w:vAlign w:val="center"/>
          </w:tcPr>
          <w:p w14:paraId="080B3F88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 w14:paraId="39B42F61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55266470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6EDD06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59" w:type="dxa"/>
            <w:gridSpan w:val="5"/>
            <w:vAlign w:val="center"/>
          </w:tcPr>
          <w:p w14:paraId="4300741A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 w14:paraId="201050B2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9F54E80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0C7A57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9" w:type="dxa"/>
            <w:gridSpan w:val="5"/>
            <w:vAlign w:val="center"/>
          </w:tcPr>
          <w:p w14:paraId="0E5A0B24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 w14:paraId="6D002151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29EC6D66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411450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2" w:type="dxa"/>
            <w:vMerge w:val="restart"/>
            <w:vAlign w:val="center"/>
          </w:tcPr>
          <w:p w14:paraId="5F89666E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 w14:paraId="3CE7042C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36CBC43D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 w14:paraId="0EA41E2D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2B8975EE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 w14:paraId="2CCAEC08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256FC391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 w14:paraId="7E714A47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5BC4B9E7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 w14:paraId="17C677A6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4640E18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 w14:paraId="5D57AE81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14BDA202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 w14:paraId="18CBA45E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6F4F03AA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 w14:paraId="46B00024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 w14:paraId="456BE8AB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0D74BDC8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26C767DA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 w14:paraId="2166BB44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 w14:paraId="0C961DE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 w14:paraId="285E7EB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13F36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14:paraId="33912BA4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5A28E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2"/>
            <w:vAlign w:val="center"/>
          </w:tcPr>
          <w:p w14:paraId="5B21C2EC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4B6F21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32" w:type="dxa"/>
            <w:vMerge w:val="continue"/>
            <w:vAlign w:val="center"/>
          </w:tcPr>
          <w:p w14:paraId="08643A3B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 w14:paraId="24239F93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23EB2B44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 w14:paraId="1D7F62B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3BD2F8"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 w14:paraId="0F8A8B96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FF2B75"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 w14:paraId="71B93DDC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0F47D9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2" w:type="dxa"/>
            <w:vMerge w:val="continue"/>
            <w:vAlign w:val="center"/>
          </w:tcPr>
          <w:p w14:paraId="5E213DD8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 w14:paraId="08E7C1C2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47B8B00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 w14:paraId="579CD415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D6272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5"/>
            <w:vAlign w:val="center"/>
          </w:tcPr>
          <w:p w14:paraId="563086A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08E21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2" w:type="dxa"/>
            <w:vMerge w:val="continue"/>
            <w:vAlign w:val="center"/>
          </w:tcPr>
          <w:p w14:paraId="31556D79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 w14:paraId="47028B64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14:paraId="7A888816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5812" w:type="dxa"/>
            <w:gridSpan w:val="7"/>
            <w:vAlign w:val="center"/>
          </w:tcPr>
          <w:p w14:paraId="661BF76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28EB2E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2" w:type="dxa"/>
            <w:vMerge w:val="continue"/>
            <w:vAlign w:val="center"/>
          </w:tcPr>
          <w:p w14:paraId="03CE9A7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 w14:paraId="37F55DFD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14:paraId="7985E54D"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812" w:type="dxa"/>
            <w:gridSpan w:val="7"/>
            <w:vAlign w:val="center"/>
          </w:tcPr>
          <w:p w14:paraId="2A71C096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74E2F4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2" w:type="dxa"/>
            <w:vMerge w:val="continue"/>
            <w:vAlign w:val="center"/>
          </w:tcPr>
          <w:p w14:paraId="3F6B738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49C88F17"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 w14:paraId="5FB643A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 w14:paraId="06DFD42E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 w14:paraId="754E3DC5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 w14:paraId="5AF1F2B6"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 w14:paraId="29629F07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 w14:paraId="1E79D6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32" w:type="dxa"/>
            <w:vMerge w:val="continue"/>
            <w:vAlign w:val="center"/>
          </w:tcPr>
          <w:p w14:paraId="67F416B8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 w14:paraId="4D801824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4BB0BB8E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F01B348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1A908B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566F4532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4E8DCD0B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6EEAF7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2" w:type="dxa"/>
            <w:vMerge w:val="continue"/>
            <w:vAlign w:val="center"/>
          </w:tcPr>
          <w:p w14:paraId="25A14B0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 w14:paraId="1774100E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20400E6C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618682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052F58D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717AE426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206F7E22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56A629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2" w:type="dxa"/>
            <w:vMerge w:val="continue"/>
            <w:vAlign w:val="center"/>
          </w:tcPr>
          <w:p w14:paraId="161FF853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 w14:paraId="6D4D1C7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272BD7B5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081E7F1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845038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52A98FE9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59A1B159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0A9C4A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2" w:type="dxa"/>
            <w:vMerge w:val="continue"/>
            <w:vAlign w:val="center"/>
          </w:tcPr>
          <w:p w14:paraId="05FCE760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 w14:paraId="30E8C97E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1E7E79A1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85ACE4D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6A6198BB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331C2A26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02DC57D7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11DAD9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8" w:type="dxa"/>
            <w:gridSpan w:val="2"/>
            <w:vMerge w:val="restart"/>
            <w:vAlign w:val="center"/>
          </w:tcPr>
          <w:p w14:paraId="17544418"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 w14:paraId="4B89F39D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02EA30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D09BDCE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03147F2D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70DAF43F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775793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8" w:type="dxa"/>
            <w:gridSpan w:val="2"/>
            <w:vMerge w:val="continue"/>
            <w:vAlign w:val="center"/>
          </w:tcPr>
          <w:p w14:paraId="269A1934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7C9011D5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A0F6232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7E7574B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647587BC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14:paraId="77A952C7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2CB8FD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06" w:type="dxa"/>
            <w:gridSpan w:val="13"/>
            <w:vAlign w:val="center"/>
          </w:tcPr>
          <w:p w14:paraId="15832AB9"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 w14:paraId="2BFDF7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606" w:type="dxa"/>
            <w:gridSpan w:val="13"/>
            <w:vAlign w:val="center"/>
          </w:tcPr>
          <w:p w14:paraId="31AC6EE2"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 w14:paraId="03DC07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606" w:type="dxa"/>
            <w:gridSpan w:val="13"/>
            <w:vAlign w:val="center"/>
          </w:tcPr>
          <w:p w14:paraId="165072D8"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</w:tbl>
    <w:p w14:paraId="3B089A3D"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"/>
        <w:gridCol w:w="463"/>
        <w:gridCol w:w="609"/>
        <w:gridCol w:w="100"/>
        <w:gridCol w:w="663"/>
        <w:gridCol w:w="613"/>
        <w:gridCol w:w="425"/>
        <w:gridCol w:w="292"/>
        <w:gridCol w:w="558"/>
        <w:gridCol w:w="1429"/>
        <w:gridCol w:w="425"/>
        <w:gridCol w:w="342"/>
        <w:gridCol w:w="1065"/>
        <w:gridCol w:w="1168"/>
        <w:gridCol w:w="733"/>
      </w:tblGrid>
      <w:tr w14:paraId="379D19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 w14:paraId="5890D028">
            <w:pPr>
              <w:jc w:val="center"/>
              <w:rPr>
                <w:rFonts w:hint="eastAsia" w:ascii="华文中宋" w:hAnsi="华文中宋" w:eastAsia="华文中宋"/>
                <w:sz w:val="52"/>
                <w:szCs w:val="52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考 察 报 告</w:t>
            </w:r>
          </w:p>
          <w:p w14:paraId="27D838EC"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13A8D9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single" w:color="auto" w:sz="4" w:space="0"/>
            </w:tcBorders>
            <w:noWrap w:val="0"/>
            <w:vAlign w:val="center"/>
          </w:tcPr>
          <w:p w14:paraId="253EAC68"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 w14:paraId="5B308832"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310EE72E"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0D516F39"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4B8961C6"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226EB73F"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0188D280">
            <w:pPr>
              <w:spacing w:line="400" w:lineRule="exact"/>
              <w:ind w:left="17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47BCB53E"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 w14:paraId="211BF8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 w14:paraId="1B004EF9"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教学能力、学术水平、科研能力等方面的综合意见：</w:t>
            </w:r>
          </w:p>
          <w:p w14:paraId="30C2B6C3"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 w14:paraId="10BFCD73"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 w14:paraId="51E762C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14:paraId="1E43B78E"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教学院、部考查组成员签字（3—5人）：</w:t>
            </w:r>
          </w:p>
          <w:p w14:paraId="264F8494"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 w14:paraId="248350E5"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考察组长签字：                    年  月  日</w:t>
            </w:r>
          </w:p>
          <w:p w14:paraId="5D2DC944"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</w:p>
        </w:tc>
      </w:tr>
      <w:tr w14:paraId="7E1621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6" w:type="dxa"/>
            <w:gridSpan w:val="16"/>
            <w:noWrap w:val="0"/>
            <w:vAlign w:val="center"/>
          </w:tcPr>
          <w:p w14:paraId="320E933E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考查组评价结果</w:t>
            </w:r>
          </w:p>
        </w:tc>
      </w:tr>
      <w:tr w14:paraId="385772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3"/>
            <w:noWrap w:val="0"/>
            <w:vAlign w:val="center"/>
          </w:tcPr>
          <w:p w14:paraId="11C895EA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 w14:paraId="2EB77D33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 w14:paraId="4BEDE648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 w14:paraId="69A021AE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noWrap w:val="0"/>
            <w:vAlign w:val="center"/>
          </w:tcPr>
          <w:p w14:paraId="26AC1FF5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同意引进票数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 w14:paraId="47B5FE32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 w14:paraId="1670E9AA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不同意引进票数</w:t>
            </w:r>
          </w:p>
        </w:tc>
        <w:tc>
          <w:tcPr>
            <w:tcW w:w="733" w:type="dxa"/>
            <w:noWrap w:val="0"/>
            <w:vAlign w:val="top"/>
          </w:tcPr>
          <w:p w14:paraId="0C1685F0"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 w14:paraId="2E714B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921" w:type="dxa"/>
            <w:gridSpan w:val="2"/>
            <w:noWrap w:val="0"/>
            <w:vAlign w:val="top"/>
          </w:tcPr>
          <w:p w14:paraId="5948D09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14:paraId="142B0C0B"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</w:p>
          <w:p w14:paraId="1F03E72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</w:t>
            </w:r>
          </w:p>
          <w:p w14:paraId="6BEAF95C"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 w14:paraId="56778C18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二级学院（部）意见</w:t>
            </w:r>
          </w:p>
        </w:tc>
        <w:tc>
          <w:tcPr>
            <w:tcW w:w="7050" w:type="dxa"/>
            <w:gridSpan w:val="10"/>
            <w:noWrap w:val="0"/>
            <w:vAlign w:val="top"/>
          </w:tcPr>
          <w:p w14:paraId="19181BE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同一岗位有2名以上候选人时，排出顺序（教学院、部填写）</w:t>
            </w:r>
          </w:p>
          <w:p w14:paraId="249BAF2B">
            <w:pPr>
              <w:rPr>
                <w:rFonts w:hint="eastAsia"/>
                <w:sz w:val="24"/>
                <w:szCs w:val="24"/>
              </w:rPr>
            </w:pPr>
          </w:p>
          <w:p w14:paraId="7D09409A"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 w14:paraId="1FFA2142"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 w14:paraId="531A2297"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 w14:paraId="4489EDC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                      教学院、部盖章</w:t>
            </w:r>
          </w:p>
          <w:p w14:paraId="07815B0A">
            <w:pPr>
              <w:ind w:firstLine="910" w:firstLineChars="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14:paraId="211485CD">
            <w:pPr>
              <w:ind w:firstLine="4312" w:firstLineChars="165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 w14:paraId="663EE3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756" w:type="dxa"/>
            <w:gridSpan w:val="6"/>
            <w:noWrap w:val="0"/>
            <w:vAlign w:val="center"/>
          </w:tcPr>
          <w:p w14:paraId="3C3603D3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人事部门主管</w:t>
            </w:r>
          </w:p>
          <w:p w14:paraId="0995170D"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审查意见：</w:t>
            </w:r>
          </w:p>
        </w:tc>
        <w:tc>
          <w:tcPr>
            <w:tcW w:w="7050" w:type="dxa"/>
            <w:gridSpan w:val="10"/>
            <w:noWrap w:val="0"/>
            <w:vAlign w:val="bottom"/>
          </w:tcPr>
          <w:p w14:paraId="35D0B89E"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 w14:paraId="41DBB0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756" w:type="dxa"/>
            <w:gridSpan w:val="6"/>
            <w:noWrap w:val="0"/>
            <w:vAlign w:val="center"/>
          </w:tcPr>
          <w:p w14:paraId="42FBFE7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分管人事校长</w:t>
            </w:r>
          </w:p>
          <w:p w14:paraId="588CCE3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noWrap w:val="0"/>
            <w:vAlign w:val="bottom"/>
          </w:tcPr>
          <w:p w14:paraId="48CB5D5C"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 w14:paraId="292E37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756" w:type="dxa"/>
            <w:gridSpan w:val="6"/>
            <w:noWrap w:val="0"/>
            <w:vAlign w:val="center"/>
          </w:tcPr>
          <w:p w14:paraId="58C2F88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</w:tc>
        <w:tc>
          <w:tcPr>
            <w:tcW w:w="7050" w:type="dxa"/>
            <w:gridSpan w:val="10"/>
            <w:noWrap w:val="0"/>
            <w:vAlign w:val="bottom"/>
          </w:tcPr>
          <w:p w14:paraId="2C296AD0">
            <w:pPr>
              <w:wordWrap w:val="0"/>
              <w:spacing w:line="400" w:lineRule="exact"/>
              <w:ind w:firstLine="104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</w:tbl>
    <w:p w14:paraId="27E35425">
      <w:pPr>
        <w:rPr>
          <w:rFonts w:hint="eastAsia"/>
        </w:rPr>
      </w:pPr>
    </w:p>
    <w:p w14:paraId="6C58621F"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1440" w:right="1080" w:bottom="1440" w:left="1080" w:header="737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737D30"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 w14:paraId="485606FF"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C29001"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 w14:paraId="2E86FB8F"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29A946F">
    <w:pPr>
      <w:pStyle w:val="5"/>
      <w:pBdr>
        <w:bottom w:val="none" w:color="auto" w:sz="0" w:space="0"/>
      </w:pBdr>
      <w:rPr>
        <w:rFonts w:hint="eastAsia"/>
      </w:rPr>
    </w:pPr>
  </w:p>
  <w:p w14:paraId="58CC3A2B"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3275C7C"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21F032F"/>
    <w:rsid w:val="00014851"/>
    <w:rsid w:val="00021E71"/>
    <w:rsid w:val="000C4077"/>
    <w:rsid w:val="0015243E"/>
    <w:rsid w:val="0024775E"/>
    <w:rsid w:val="00276627"/>
    <w:rsid w:val="002848D2"/>
    <w:rsid w:val="00286EFE"/>
    <w:rsid w:val="002A260C"/>
    <w:rsid w:val="002A726A"/>
    <w:rsid w:val="002B39F2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80D54"/>
    <w:rsid w:val="00487B73"/>
    <w:rsid w:val="004C38D9"/>
    <w:rsid w:val="004F19B9"/>
    <w:rsid w:val="004F2698"/>
    <w:rsid w:val="00501F0F"/>
    <w:rsid w:val="005059CD"/>
    <w:rsid w:val="00511350"/>
    <w:rsid w:val="005214EB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604C9B"/>
    <w:rsid w:val="00622D70"/>
    <w:rsid w:val="006245EF"/>
    <w:rsid w:val="00627A37"/>
    <w:rsid w:val="00664183"/>
    <w:rsid w:val="0070755F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041FE"/>
    <w:rsid w:val="00817931"/>
    <w:rsid w:val="00822383"/>
    <w:rsid w:val="008229B9"/>
    <w:rsid w:val="00823BCD"/>
    <w:rsid w:val="00824AB6"/>
    <w:rsid w:val="00841DC1"/>
    <w:rsid w:val="008D3615"/>
    <w:rsid w:val="008E4467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366D1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D70D7"/>
    <w:rsid w:val="00AE19F4"/>
    <w:rsid w:val="00AE7049"/>
    <w:rsid w:val="00B84DA7"/>
    <w:rsid w:val="00B92FD6"/>
    <w:rsid w:val="00BC331A"/>
    <w:rsid w:val="00BE2C3C"/>
    <w:rsid w:val="00BE4BA9"/>
    <w:rsid w:val="00BE50D9"/>
    <w:rsid w:val="00BF6F97"/>
    <w:rsid w:val="00C1353F"/>
    <w:rsid w:val="00C14DDF"/>
    <w:rsid w:val="00C228C0"/>
    <w:rsid w:val="00C36B15"/>
    <w:rsid w:val="00C576AB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E10CF6"/>
    <w:rsid w:val="00E11270"/>
    <w:rsid w:val="00E221AD"/>
    <w:rsid w:val="00E475BA"/>
    <w:rsid w:val="00E50CC8"/>
    <w:rsid w:val="00E773B9"/>
    <w:rsid w:val="00E95729"/>
    <w:rsid w:val="00EB67CE"/>
    <w:rsid w:val="00EC1187"/>
    <w:rsid w:val="00EF3A4A"/>
    <w:rsid w:val="00F013F9"/>
    <w:rsid w:val="00F31169"/>
    <w:rsid w:val="00F40EAE"/>
    <w:rsid w:val="00F51F7C"/>
    <w:rsid w:val="00F826AD"/>
    <w:rsid w:val="00F8677C"/>
    <w:rsid w:val="00FD1490"/>
    <w:rsid w:val="10D14746"/>
    <w:rsid w:val="14C958DF"/>
    <w:rsid w:val="15A352AC"/>
    <w:rsid w:val="15BD2DAD"/>
    <w:rsid w:val="1ADD6EAA"/>
    <w:rsid w:val="1C867E27"/>
    <w:rsid w:val="1C8E45F8"/>
    <w:rsid w:val="1D546326"/>
    <w:rsid w:val="26515108"/>
    <w:rsid w:val="26A34E29"/>
    <w:rsid w:val="3CFC4745"/>
    <w:rsid w:val="422D78C7"/>
    <w:rsid w:val="43873AB0"/>
    <w:rsid w:val="43A64A8A"/>
    <w:rsid w:val="5A2572EA"/>
    <w:rsid w:val="5FF91A92"/>
    <w:rsid w:val="60210F1D"/>
    <w:rsid w:val="61FF0132"/>
    <w:rsid w:val="621F032F"/>
    <w:rsid w:val="68062D5E"/>
    <w:rsid w:val="6B52513D"/>
    <w:rsid w:val="6D997483"/>
    <w:rsid w:val="75245397"/>
    <w:rsid w:val="76217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b\Desktop\&#25945;&#24072;&#23703;&#36873;&#32856;&#32771;&#26597;&#25253;&#21578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教师岗选聘考查报告.dotx</Template>
  <Pages>6</Pages>
  <Words>804</Words>
  <Characters>810</Characters>
  <Lines>11</Lines>
  <Paragraphs>3</Paragraphs>
  <TotalTime>0</TotalTime>
  <ScaleCrop>false</ScaleCrop>
  <LinksUpToDate>false</LinksUpToDate>
  <CharactersWithSpaces>1172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2021-08-31T07:37:00Z</dcterms:created>
  <dc:creator>。</dc:creator>
  <cp:lastModifiedBy>高才汇</cp:lastModifiedBy>
  <dcterms:modified xsi:type="dcterms:W3CDTF">2024-06-27T08:02:31Z</dcterms:modified>
  <dc:title>山 东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AC7FDC19442E45509E63E024AB725EAE_13</vt:lpwstr>
  </property>
</Properties>
</file>